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1C894" w14:textId="253EDCE8" w:rsidR="004A3792" w:rsidRPr="004A3792" w:rsidRDefault="000C6E22" w:rsidP="004A3792">
      <w:pPr>
        <w:spacing w:line="276" w:lineRule="auto"/>
        <w:jc w:val="both"/>
        <w:rPr>
          <w:rFonts w:ascii="Tahoma" w:hAnsi="Tahoma" w:cs="Tahoma"/>
          <w:b/>
          <w:sz w:val="32"/>
          <w:szCs w:val="32"/>
        </w:rPr>
      </w:pPr>
      <w:r>
        <w:rPr>
          <w:rFonts w:ascii="Tahoma" w:hAnsi="Tahoma" w:cs="Tahoma"/>
          <w:b/>
          <w:sz w:val="32"/>
          <w:szCs w:val="32"/>
        </w:rPr>
        <w:t xml:space="preserve">Intervención de Idoia </w:t>
      </w:r>
      <w:proofErr w:type="spellStart"/>
      <w:r>
        <w:rPr>
          <w:rFonts w:ascii="Tahoma" w:hAnsi="Tahoma" w:cs="Tahoma"/>
          <w:b/>
          <w:sz w:val="32"/>
          <w:szCs w:val="32"/>
        </w:rPr>
        <w:t>Mendia</w:t>
      </w:r>
      <w:proofErr w:type="spellEnd"/>
      <w:r>
        <w:rPr>
          <w:rFonts w:ascii="Tahoma" w:hAnsi="Tahoma" w:cs="Tahoma"/>
          <w:b/>
          <w:sz w:val="32"/>
          <w:szCs w:val="32"/>
        </w:rPr>
        <w:t xml:space="preserve"> ante el Comité Nacional del PSE-EE</w:t>
      </w:r>
    </w:p>
    <w:p w14:paraId="49989262" w14:textId="77777777" w:rsidR="004A3792" w:rsidRDefault="004A3792" w:rsidP="004A3792">
      <w:pPr>
        <w:jc w:val="both"/>
        <w:rPr>
          <w:rFonts w:ascii="Tahoma" w:hAnsi="Tahoma" w:cs="Tahoma"/>
        </w:rPr>
      </w:pPr>
    </w:p>
    <w:p w14:paraId="77AD7789" w14:textId="53B0BB47" w:rsidR="000C6E22" w:rsidRPr="000C6E22" w:rsidRDefault="000C6E22" w:rsidP="000C6E22">
      <w:pPr>
        <w:jc w:val="right"/>
        <w:rPr>
          <w:rFonts w:ascii="Tahoma" w:hAnsi="Tahoma" w:cs="Tahoma"/>
          <w:b/>
        </w:rPr>
      </w:pPr>
      <w:r w:rsidRPr="000C6E22">
        <w:rPr>
          <w:rFonts w:ascii="Tahoma" w:hAnsi="Tahoma" w:cs="Tahoma"/>
          <w:b/>
        </w:rPr>
        <w:t>20 de julio de 2016</w:t>
      </w:r>
    </w:p>
    <w:p w14:paraId="3E0D6750" w14:textId="77777777" w:rsidR="000C6E22" w:rsidRPr="004A3792" w:rsidRDefault="000C6E22" w:rsidP="004A3792">
      <w:pPr>
        <w:jc w:val="both"/>
        <w:rPr>
          <w:rFonts w:ascii="Tahoma" w:hAnsi="Tahoma" w:cs="Tahoma"/>
        </w:rPr>
      </w:pPr>
    </w:p>
    <w:p w14:paraId="5379DB17" w14:textId="77777777" w:rsidR="00F91603" w:rsidRPr="00F91603" w:rsidRDefault="00F91603" w:rsidP="00F91603">
      <w:pPr>
        <w:jc w:val="both"/>
        <w:rPr>
          <w:rFonts w:ascii="Tahoma" w:hAnsi="Tahoma" w:cs="Tahoma"/>
        </w:rPr>
      </w:pPr>
      <w:proofErr w:type="spellStart"/>
      <w:r w:rsidRPr="00F91603">
        <w:rPr>
          <w:rFonts w:ascii="Tahoma" w:hAnsi="Tahoma" w:cs="Tahoma"/>
        </w:rPr>
        <w:t>Arratsaldeon</w:t>
      </w:r>
      <w:proofErr w:type="spellEnd"/>
      <w:r w:rsidRPr="00F91603">
        <w:rPr>
          <w:rFonts w:ascii="Tahoma" w:hAnsi="Tahoma" w:cs="Tahoma"/>
        </w:rPr>
        <w:t>. Buenas tardes a todos y a todas.</w:t>
      </w:r>
    </w:p>
    <w:p w14:paraId="04D6D4D4" w14:textId="77777777" w:rsidR="00F91603" w:rsidRPr="00F91603" w:rsidRDefault="00F91603" w:rsidP="00F91603">
      <w:pPr>
        <w:jc w:val="both"/>
        <w:rPr>
          <w:rFonts w:ascii="Tahoma" w:hAnsi="Tahoma" w:cs="Tahoma"/>
        </w:rPr>
      </w:pPr>
    </w:p>
    <w:p w14:paraId="40AF89D4" w14:textId="77777777" w:rsidR="00F91603" w:rsidRPr="00F91603" w:rsidRDefault="00F91603" w:rsidP="00F91603">
      <w:pPr>
        <w:jc w:val="both"/>
        <w:rPr>
          <w:rFonts w:ascii="Tahoma" w:hAnsi="Tahoma" w:cs="Tahoma"/>
        </w:rPr>
      </w:pPr>
      <w:proofErr w:type="spellStart"/>
      <w:r w:rsidRPr="00F91603">
        <w:rPr>
          <w:rFonts w:ascii="Tahoma" w:hAnsi="Tahoma" w:cs="Tahoma"/>
        </w:rPr>
        <w:t>Eskerrik</w:t>
      </w:r>
      <w:proofErr w:type="spellEnd"/>
      <w:r w:rsidRPr="00F91603">
        <w:rPr>
          <w:rFonts w:ascii="Tahoma" w:hAnsi="Tahoma" w:cs="Tahoma"/>
        </w:rPr>
        <w:t xml:space="preserve"> </w:t>
      </w:r>
      <w:proofErr w:type="spellStart"/>
      <w:r w:rsidRPr="00F91603">
        <w:rPr>
          <w:rFonts w:ascii="Tahoma" w:hAnsi="Tahoma" w:cs="Tahoma"/>
        </w:rPr>
        <w:t>asko</w:t>
      </w:r>
      <w:proofErr w:type="spellEnd"/>
      <w:r w:rsidRPr="00F91603">
        <w:rPr>
          <w:rFonts w:ascii="Tahoma" w:hAnsi="Tahoma" w:cs="Tahoma"/>
        </w:rPr>
        <w:t xml:space="preserve"> </w:t>
      </w:r>
      <w:proofErr w:type="spellStart"/>
      <w:r w:rsidRPr="00F91603">
        <w:rPr>
          <w:rFonts w:ascii="Tahoma" w:hAnsi="Tahoma" w:cs="Tahoma"/>
        </w:rPr>
        <w:t>hemen</w:t>
      </w:r>
      <w:proofErr w:type="spellEnd"/>
      <w:r w:rsidRPr="00F91603">
        <w:rPr>
          <w:rFonts w:ascii="Tahoma" w:hAnsi="Tahoma" w:cs="Tahoma"/>
        </w:rPr>
        <w:t xml:space="preserve"> </w:t>
      </w:r>
      <w:proofErr w:type="spellStart"/>
      <w:r w:rsidRPr="00F91603">
        <w:rPr>
          <w:rFonts w:ascii="Tahoma" w:hAnsi="Tahoma" w:cs="Tahoma"/>
        </w:rPr>
        <w:t>izateagatik</w:t>
      </w:r>
      <w:proofErr w:type="spellEnd"/>
      <w:r w:rsidRPr="00F91603">
        <w:rPr>
          <w:rFonts w:ascii="Tahoma" w:hAnsi="Tahoma" w:cs="Tahoma"/>
        </w:rPr>
        <w:t>.</w:t>
      </w:r>
    </w:p>
    <w:p w14:paraId="2947686D" w14:textId="77777777" w:rsidR="00F91603" w:rsidRPr="00F91603" w:rsidRDefault="00F91603" w:rsidP="00F91603">
      <w:pPr>
        <w:jc w:val="both"/>
        <w:rPr>
          <w:rFonts w:ascii="Tahoma" w:hAnsi="Tahoma" w:cs="Tahoma"/>
        </w:rPr>
      </w:pPr>
    </w:p>
    <w:p w14:paraId="337DF258" w14:textId="77777777" w:rsidR="00F91603" w:rsidRPr="00F91603" w:rsidRDefault="00F91603" w:rsidP="00F91603">
      <w:pPr>
        <w:jc w:val="both"/>
        <w:rPr>
          <w:rFonts w:ascii="Tahoma" w:hAnsi="Tahoma" w:cs="Tahoma"/>
        </w:rPr>
      </w:pPr>
      <w:r w:rsidRPr="00F91603">
        <w:rPr>
          <w:rFonts w:ascii="Tahoma" w:hAnsi="Tahoma" w:cs="Tahoma"/>
        </w:rPr>
        <w:t>Dos semanas después, volvemos a reunir a este Comité Nacional para seguir avanzando en nuestros procesos internos de cara a preparar las elecciones autonómicas de otoño.</w:t>
      </w:r>
    </w:p>
    <w:p w14:paraId="01C6DE28" w14:textId="77777777" w:rsidR="00F91603" w:rsidRPr="00F91603" w:rsidRDefault="00F91603" w:rsidP="00F91603">
      <w:pPr>
        <w:jc w:val="both"/>
        <w:rPr>
          <w:rFonts w:ascii="Tahoma" w:hAnsi="Tahoma" w:cs="Tahoma"/>
        </w:rPr>
      </w:pPr>
    </w:p>
    <w:p w14:paraId="4545633F" w14:textId="77777777" w:rsidR="00F91603" w:rsidRPr="00F91603" w:rsidRDefault="00F91603" w:rsidP="00F91603">
      <w:pPr>
        <w:jc w:val="both"/>
        <w:rPr>
          <w:rFonts w:ascii="Tahoma" w:hAnsi="Tahoma" w:cs="Tahoma"/>
        </w:rPr>
      </w:pPr>
      <w:r w:rsidRPr="00F91603">
        <w:rPr>
          <w:rFonts w:ascii="Tahoma" w:hAnsi="Tahoma" w:cs="Tahoma"/>
        </w:rPr>
        <w:t xml:space="preserve">Pero dejadme que empiece con el  recuerdo a un compañero que nos dejó este domingo: </w:t>
      </w:r>
      <w:r w:rsidRPr="00F91603">
        <w:rPr>
          <w:rFonts w:ascii="Tahoma" w:hAnsi="Tahoma" w:cs="Tahoma"/>
          <w:b/>
        </w:rPr>
        <w:t xml:space="preserve">José Ramón </w:t>
      </w:r>
      <w:proofErr w:type="spellStart"/>
      <w:r w:rsidRPr="00F91603">
        <w:rPr>
          <w:rFonts w:ascii="Tahoma" w:hAnsi="Tahoma" w:cs="Tahoma"/>
          <w:b/>
        </w:rPr>
        <w:t>Recalde</w:t>
      </w:r>
      <w:proofErr w:type="spellEnd"/>
      <w:r w:rsidRPr="00F91603">
        <w:rPr>
          <w:rFonts w:ascii="Tahoma" w:hAnsi="Tahoma" w:cs="Tahoma"/>
        </w:rPr>
        <w:t>.</w:t>
      </w:r>
    </w:p>
    <w:p w14:paraId="11FD4301" w14:textId="77777777" w:rsidR="00F91603" w:rsidRPr="00F91603" w:rsidRDefault="00F91603" w:rsidP="00F91603">
      <w:pPr>
        <w:jc w:val="both"/>
        <w:rPr>
          <w:rFonts w:ascii="Tahoma" w:hAnsi="Tahoma" w:cs="Tahoma"/>
        </w:rPr>
      </w:pPr>
    </w:p>
    <w:p w14:paraId="3C00430C" w14:textId="77777777" w:rsidR="00F91603" w:rsidRPr="00F91603" w:rsidRDefault="00F91603" w:rsidP="00F91603">
      <w:pPr>
        <w:jc w:val="both"/>
        <w:rPr>
          <w:rFonts w:ascii="Tahoma" w:hAnsi="Tahoma" w:cs="Tahoma"/>
        </w:rPr>
      </w:pPr>
      <w:r w:rsidRPr="00F91603">
        <w:rPr>
          <w:rFonts w:ascii="Tahoma" w:hAnsi="Tahoma" w:cs="Tahoma"/>
        </w:rPr>
        <w:t>Un socialista comprometido. Comprometido el tiempo que le tocó vivir y con su pa</w:t>
      </w:r>
      <w:r w:rsidRPr="00F91603">
        <w:rPr>
          <w:rFonts w:ascii="Tahoma" w:hAnsi="Tahoma" w:cs="Tahoma"/>
          <w:vanish/>
        </w:rPr>
        <w:t>s que un resistente  primero y contra ETA despuvs sindictaos nacionalistas</w:t>
      </w:r>
      <w:r w:rsidRPr="00F91603">
        <w:rPr>
          <w:rFonts w:ascii="Tahoma" w:hAnsi="Tahoma" w:cs="Tahoma"/>
          <w:vanish/>
        </w:rPr>
        <w:cr/>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vanish/>
        </w:rPr>
        <w:pgNum/>
      </w:r>
      <w:r w:rsidRPr="00F91603">
        <w:rPr>
          <w:rFonts w:ascii="Tahoma" w:hAnsi="Tahoma" w:cs="Tahoma"/>
        </w:rPr>
        <w:t>ís.</w:t>
      </w:r>
    </w:p>
    <w:p w14:paraId="7118FA59" w14:textId="77777777" w:rsidR="00F91603" w:rsidRPr="00F91603" w:rsidRDefault="00F91603" w:rsidP="00F91603">
      <w:pPr>
        <w:jc w:val="both"/>
        <w:rPr>
          <w:rFonts w:ascii="Tahoma" w:hAnsi="Tahoma" w:cs="Tahoma"/>
        </w:rPr>
      </w:pPr>
    </w:p>
    <w:p w14:paraId="6649241D" w14:textId="77777777" w:rsidR="00F91603" w:rsidRPr="00F91603" w:rsidRDefault="00F91603" w:rsidP="00F91603">
      <w:pPr>
        <w:jc w:val="both"/>
        <w:rPr>
          <w:rFonts w:ascii="Tahoma" w:hAnsi="Tahoma" w:cs="Tahoma"/>
        </w:rPr>
      </w:pPr>
      <w:r w:rsidRPr="00F91603">
        <w:rPr>
          <w:rFonts w:ascii="Tahoma" w:hAnsi="Tahoma" w:cs="Tahoma"/>
        </w:rPr>
        <w:t>Que hizo de la lucha por la libertad una constante vital.</w:t>
      </w:r>
    </w:p>
    <w:p w14:paraId="1EFB4913" w14:textId="77777777" w:rsidR="00F91603" w:rsidRPr="00F91603" w:rsidRDefault="00F91603" w:rsidP="00F91603">
      <w:pPr>
        <w:jc w:val="both"/>
        <w:rPr>
          <w:rFonts w:ascii="Tahoma" w:hAnsi="Tahoma" w:cs="Tahoma"/>
        </w:rPr>
      </w:pPr>
    </w:p>
    <w:p w14:paraId="292F1DE5" w14:textId="77777777" w:rsidR="00F91603" w:rsidRPr="00F91603" w:rsidRDefault="00F91603" w:rsidP="00F91603">
      <w:pPr>
        <w:jc w:val="both"/>
        <w:rPr>
          <w:rFonts w:ascii="Tahoma" w:hAnsi="Tahoma" w:cs="Tahoma"/>
        </w:rPr>
      </w:pPr>
      <w:r w:rsidRPr="00F91603">
        <w:rPr>
          <w:rFonts w:ascii="Tahoma" w:hAnsi="Tahoma" w:cs="Tahoma"/>
        </w:rPr>
        <w:t>Luchando primero contra la dictadura y después contra el terrorismo.</w:t>
      </w:r>
    </w:p>
    <w:p w14:paraId="0F9A9251" w14:textId="77777777" w:rsidR="00F91603" w:rsidRPr="00F91603" w:rsidRDefault="00F91603" w:rsidP="00F91603">
      <w:pPr>
        <w:jc w:val="both"/>
        <w:rPr>
          <w:rFonts w:ascii="Tahoma" w:hAnsi="Tahoma" w:cs="Tahoma"/>
        </w:rPr>
      </w:pPr>
    </w:p>
    <w:p w14:paraId="37EBE2C7" w14:textId="56F9748D" w:rsidR="00F91603" w:rsidRPr="00F91603" w:rsidRDefault="00AA6EA2" w:rsidP="00F91603">
      <w:pPr>
        <w:jc w:val="both"/>
        <w:rPr>
          <w:rFonts w:ascii="Tahoma" w:hAnsi="Tahoma" w:cs="Tahoma"/>
        </w:rPr>
      </w:pPr>
      <w:r>
        <w:rPr>
          <w:rFonts w:ascii="Tahoma" w:hAnsi="Tahoma" w:cs="Tahoma"/>
        </w:rPr>
        <w:t>Pero su vida fue mucho más que</w:t>
      </w:r>
      <w:r w:rsidR="00F91603" w:rsidRPr="00F91603">
        <w:rPr>
          <w:rFonts w:ascii="Tahoma" w:hAnsi="Tahoma" w:cs="Tahoma"/>
        </w:rPr>
        <w:t xml:space="preserve"> resistencia. </w:t>
      </w:r>
    </w:p>
    <w:p w14:paraId="6F67AC5B" w14:textId="77777777" w:rsidR="00F91603" w:rsidRPr="00F91603" w:rsidRDefault="00F91603" w:rsidP="00F91603">
      <w:pPr>
        <w:jc w:val="both"/>
        <w:rPr>
          <w:rFonts w:ascii="Tahoma" w:hAnsi="Tahoma" w:cs="Tahoma"/>
        </w:rPr>
      </w:pPr>
    </w:p>
    <w:p w14:paraId="774C0482" w14:textId="77777777" w:rsidR="00F91603" w:rsidRPr="00F91603" w:rsidRDefault="00F91603" w:rsidP="00F91603">
      <w:pPr>
        <w:jc w:val="both"/>
        <w:rPr>
          <w:rFonts w:ascii="Tahoma" w:hAnsi="Tahoma" w:cs="Tahoma"/>
        </w:rPr>
      </w:pPr>
      <w:r w:rsidRPr="00F91603">
        <w:rPr>
          <w:rFonts w:ascii="Tahoma" w:hAnsi="Tahoma" w:cs="Tahoma"/>
        </w:rPr>
        <w:t>Porque con su lucha contribuyó a conseguir la democracia en España y su resistencia frente a ETA contribuyó también a su final.</w:t>
      </w:r>
    </w:p>
    <w:p w14:paraId="3A55ED55" w14:textId="77777777" w:rsidR="00F91603" w:rsidRPr="00F91603" w:rsidRDefault="00F91603" w:rsidP="00F91603">
      <w:pPr>
        <w:jc w:val="both"/>
        <w:rPr>
          <w:rFonts w:ascii="Tahoma" w:hAnsi="Tahoma" w:cs="Tahoma"/>
        </w:rPr>
      </w:pPr>
    </w:p>
    <w:p w14:paraId="0D7EA455" w14:textId="77777777" w:rsidR="00F91603" w:rsidRPr="00F91603" w:rsidRDefault="00F91603" w:rsidP="00F91603">
      <w:pPr>
        <w:jc w:val="both"/>
        <w:rPr>
          <w:rFonts w:ascii="Tahoma" w:hAnsi="Tahoma" w:cs="Tahoma"/>
        </w:rPr>
      </w:pPr>
      <w:r w:rsidRPr="00F91603">
        <w:rPr>
          <w:rFonts w:ascii="Tahoma" w:hAnsi="Tahoma" w:cs="Tahoma"/>
        </w:rPr>
        <w:t>Fue, en todas las facetas de su vida, un hombre libre, que con su ejemplo nos a ayudó a todos a ser un poco más libres.</w:t>
      </w:r>
    </w:p>
    <w:p w14:paraId="4E730B2C" w14:textId="77777777" w:rsidR="00F91603" w:rsidRPr="00F91603" w:rsidRDefault="00F91603" w:rsidP="00F91603">
      <w:pPr>
        <w:jc w:val="both"/>
        <w:rPr>
          <w:rFonts w:ascii="Tahoma" w:hAnsi="Tahoma" w:cs="Tahoma"/>
        </w:rPr>
      </w:pPr>
    </w:p>
    <w:p w14:paraId="2E807CF7" w14:textId="77777777" w:rsidR="00F91603" w:rsidRPr="00F91603" w:rsidRDefault="00F91603" w:rsidP="00F91603">
      <w:pPr>
        <w:jc w:val="both"/>
        <w:rPr>
          <w:rFonts w:ascii="Tahoma" w:hAnsi="Tahoma" w:cs="Tahoma"/>
        </w:rPr>
      </w:pPr>
      <w:r w:rsidRPr="00F91603">
        <w:rPr>
          <w:rFonts w:ascii="Tahoma" w:hAnsi="Tahoma" w:cs="Tahoma"/>
        </w:rPr>
        <w:t xml:space="preserve">Por ello estaremos siempre en deuda con él. </w:t>
      </w:r>
    </w:p>
    <w:p w14:paraId="1246CB60" w14:textId="77777777" w:rsidR="00F91603" w:rsidRPr="00F91603" w:rsidRDefault="00F91603" w:rsidP="00F91603">
      <w:pPr>
        <w:jc w:val="both"/>
        <w:rPr>
          <w:rFonts w:ascii="Tahoma" w:hAnsi="Tahoma" w:cs="Tahoma"/>
        </w:rPr>
      </w:pPr>
    </w:p>
    <w:p w14:paraId="40F4EBD4" w14:textId="77777777" w:rsidR="00F91603" w:rsidRPr="00F91603" w:rsidRDefault="00F91603" w:rsidP="00F91603">
      <w:pPr>
        <w:jc w:val="both"/>
        <w:rPr>
          <w:rFonts w:ascii="Tahoma" w:hAnsi="Tahoma" w:cs="Tahoma"/>
        </w:rPr>
      </w:pPr>
      <w:r w:rsidRPr="00F91603">
        <w:rPr>
          <w:rFonts w:ascii="Tahoma" w:hAnsi="Tahoma" w:cs="Tahoma"/>
        </w:rPr>
        <w:t>Nos deja un gran legado, legado del que disfrutan también aquellos que trataron de acallarlo con la tortura primero y con las balas después.</w:t>
      </w:r>
    </w:p>
    <w:p w14:paraId="0F080893" w14:textId="77777777" w:rsidR="00F91603" w:rsidRPr="00F91603" w:rsidRDefault="00F91603" w:rsidP="00F91603">
      <w:pPr>
        <w:jc w:val="both"/>
        <w:rPr>
          <w:rFonts w:ascii="Tahoma" w:hAnsi="Tahoma" w:cs="Tahoma"/>
        </w:rPr>
      </w:pPr>
    </w:p>
    <w:p w14:paraId="423D99BD" w14:textId="77777777" w:rsidR="00F91603" w:rsidRPr="00F91603" w:rsidRDefault="00F91603" w:rsidP="00F91603">
      <w:pPr>
        <w:jc w:val="both"/>
        <w:rPr>
          <w:rFonts w:ascii="Tahoma" w:hAnsi="Tahoma" w:cs="Tahoma"/>
        </w:rPr>
      </w:pPr>
      <w:r w:rsidRPr="00F91603">
        <w:rPr>
          <w:rFonts w:ascii="Tahoma" w:hAnsi="Tahoma" w:cs="Tahoma"/>
        </w:rPr>
        <w:t>Te echaremos de menos, compañero.</w:t>
      </w:r>
    </w:p>
    <w:p w14:paraId="01B5F943" w14:textId="77777777" w:rsidR="00F91603" w:rsidRPr="00F91603" w:rsidRDefault="00F91603" w:rsidP="00F91603">
      <w:pPr>
        <w:jc w:val="both"/>
        <w:rPr>
          <w:rFonts w:ascii="Tahoma" w:hAnsi="Tahoma" w:cs="Tahoma"/>
        </w:rPr>
      </w:pPr>
    </w:p>
    <w:p w14:paraId="3D282C5F" w14:textId="77777777" w:rsidR="00F91603" w:rsidRPr="00F91603" w:rsidRDefault="00F91603" w:rsidP="00F91603">
      <w:pPr>
        <w:jc w:val="both"/>
        <w:rPr>
          <w:rFonts w:ascii="Tahoma" w:hAnsi="Tahoma" w:cs="Tahoma"/>
        </w:rPr>
      </w:pPr>
      <w:r w:rsidRPr="00F91603">
        <w:rPr>
          <w:rFonts w:ascii="Tahoma" w:hAnsi="Tahoma" w:cs="Tahoma"/>
        </w:rPr>
        <w:t xml:space="preserve">Lo hemos dicho estos días: José Ramón </w:t>
      </w:r>
      <w:proofErr w:type="spellStart"/>
      <w:r w:rsidRPr="00F91603">
        <w:rPr>
          <w:rFonts w:ascii="Tahoma" w:hAnsi="Tahoma" w:cs="Tahoma"/>
        </w:rPr>
        <w:t>Recalde</w:t>
      </w:r>
      <w:proofErr w:type="spellEnd"/>
      <w:r w:rsidRPr="00F91603">
        <w:rPr>
          <w:rFonts w:ascii="Tahoma" w:hAnsi="Tahoma" w:cs="Tahoma"/>
        </w:rPr>
        <w:t xml:space="preserve"> resistió. Y porque resistió, ganamos todos.</w:t>
      </w:r>
    </w:p>
    <w:p w14:paraId="493B18B9" w14:textId="77777777" w:rsidR="00F91603" w:rsidRPr="00F91603" w:rsidRDefault="00F91603" w:rsidP="00F91603">
      <w:pPr>
        <w:jc w:val="both"/>
        <w:rPr>
          <w:rFonts w:ascii="Tahoma" w:hAnsi="Tahoma" w:cs="Tahoma"/>
        </w:rPr>
      </w:pPr>
    </w:p>
    <w:p w14:paraId="7B304460" w14:textId="77777777" w:rsidR="00F91603" w:rsidRPr="00F91603" w:rsidRDefault="00F91603" w:rsidP="00F91603">
      <w:pPr>
        <w:jc w:val="both"/>
        <w:rPr>
          <w:rFonts w:ascii="Tahoma" w:hAnsi="Tahoma" w:cs="Tahoma"/>
        </w:rPr>
      </w:pPr>
      <w:r w:rsidRPr="00F91603">
        <w:rPr>
          <w:rFonts w:ascii="Tahoma" w:hAnsi="Tahoma" w:cs="Tahoma"/>
        </w:rPr>
        <w:lastRenderedPageBreak/>
        <w:t>Y gracias a luchadores como él, podemos afrontar procesos como el que hoy nos ocupan, con la libertad y la normalidad democrática que durante años nos fue negada.</w:t>
      </w:r>
    </w:p>
    <w:p w14:paraId="05BC088C" w14:textId="77777777" w:rsidR="00F91603" w:rsidRPr="00F91603" w:rsidRDefault="00F91603" w:rsidP="00F91603">
      <w:pPr>
        <w:jc w:val="both"/>
        <w:rPr>
          <w:rFonts w:ascii="Tahoma" w:hAnsi="Tahoma" w:cs="Tahoma"/>
        </w:rPr>
      </w:pPr>
    </w:p>
    <w:p w14:paraId="19A0851B" w14:textId="77777777" w:rsidR="00F91603" w:rsidRPr="00F91603" w:rsidRDefault="00F91603" w:rsidP="00F91603">
      <w:pPr>
        <w:jc w:val="both"/>
        <w:rPr>
          <w:rFonts w:ascii="Tahoma" w:hAnsi="Tahoma" w:cs="Tahoma"/>
        </w:rPr>
      </w:pPr>
      <w:r w:rsidRPr="00F91603">
        <w:rPr>
          <w:rFonts w:ascii="Tahoma" w:hAnsi="Tahoma" w:cs="Tahoma"/>
        </w:rPr>
        <w:t xml:space="preserve">Como sabéis, corresponde a este Comité Nacional aprobar el dictamen de las </w:t>
      </w:r>
      <w:r w:rsidRPr="00F91603">
        <w:rPr>
          <w:rFonts w:ascii="Tahoma" w:hAnsi="Tahoma" w:cs="Tahoma"/>
          <w:b/>
        </w:rPr>
        <w:t>candidaturas al Parlamento Vasco</w:t>
      </w:r>
      <w:r w:rsidRPr="00F91603">
        <w:rPr>
          <w:rFonts w:ascii="Tahoma" w:hAnsi="Tahoma" w:cs="Tahoma"/>
        </w:rPr>
        <w:t xml:space="preserve"> elaborado por la Comisión de Listas de Euskadi.</w:t>
      </w:r>
    </w:p>
    <w:p w14:paraId="3E1F10A9" w14:textId="77777777" w:rsidR="00F91603" w:rsidRPr="00F91603" w:rsidRDefault="00F91603" w:rsidP="00F91603">
      <w:pPr>
        <w:jc w:val="both"/>
        <w:rPr>
          <w:rFonts w:ascii="Tahoma" w:hAnsi="Tahoma" w:cs="Tahoma"/>
        </w:rPr>
      </w:pPr>
    </w:p>
    <w:p w14:paraId="48CEF18B" w14:textId="77777777" w:rsidR="00F91603" w:rsidRPr="00F91603" w:rsidRDefault="00F91603" w:rsidP="00F91603">
      <w:pPr>
        <w:jc w:val="both"/>
        <w:rPr>
          <w:rFonts w:ascii="Tahoma" w:hAnsi="Tahoma" w:cs="Tahoma"/>
        </w:rPr>
      </w:pPr>
      <w:r w:rsidRPr="00F91603">
        <w:rPr>
          <w:rFonts w:ascii="Tahoma" w:hAnsi="Tahoma" w:cs="Tahoma"/>
        </w:rPr>
        <w:t>Hoy os traemos las listas compuestas sobre las propuestas de nuestros militantes en las asambleas locales y aprobadas por las Ejecutivas Territoriales.</w:t>
      </w:r>
    </w:p>
    <w:p w14:paraId="46154CA5" w14:textId="77777777" w:rsidR="00F91603" w:rsidRPr="00F91603" w:rsidRDefault="00F91603" w:rsidP="00F91603">
      <w:pPr>
        <w:jc w:val="both"/>
        <w:rPr>
          <w:rFonts w:ascii="Tahoma" w:hAnsi="Tahoma" w:cs="Tahoma"/>
        </w:rPr>
      </w:pPr>
    </w:p>
    <w:p w14:paraId="3A2A260A" w14:textId="77777777" w:rsidR="00F91603" w:rsidRPr="00F91603" w:rsidRDefault="00F91603" w:rsidP="00F91603">
      <w:pPr>
        <w:jc w:val="both"/>
        <w:rPr>
          <w:rFonts w:ascii="Tahoma" w:hAnsi="Tahoma" w:cs="Tahoma"/>
        </w:rPr>
      </w:pPr>
      <w:r w:rsidRPr="00F91603">
        <w:rPr>
          <w:rFonts w:ascii="Tahoma" w:hAnsi="Tahoma" w:cs="Tahoma"/>
        </w:rPr>
        <w:t>Estoy muy satisfecha. En el último Comité Nacional os pedí que hicierais un esfuerzo de combinar renovación con experiencia y lo habéis hecho.</w:t>
      </w:r>
    </w:p>
    <w:p w14:paraId="7E022E23" w14:textId="77777777" w:rsidR="00F91603" w:rsidRPr="00F91603" w:rsidRDefault="00F91603" w:rsidP="00F91603">
      <w:pPr>
        <w:jc w:val="both"/>
        <w:rPr>
          <w:rFonts w:ascii="Tahoma" w:hAnsi="Tahoma" w:cs="Tahoma"/>
        </w:rPr>
      </w:pPr>
    </w:p>
    <w:p w14:paraId="34B0F31F" w14:textId="77777777" w:rsidR="00F91603" w:rsidRPr="00F91603" w:rsidRDefault="00F91603" w:rsidP="00F91603">
      <w:pPr>
        <w:jc w:val="both"/>
        <w:rPr>
          <w:rFonts w:ascii="Tahoma" w:hAnsi="Tahoma" w:cs="Tahoma"/>
        </w:rPr>
      </w:pPr>
      <w:r w:rsidRPr="00F91603">
        <w:rPr>
          <w:rFonts w:ascii="Tahoma" w:hAnsi="Tahoma" w:cs="Tahoma"/>
        </w:rPr>
        <w:t>Quiero remarcar aquí la generosidad de todos y todas a la hora de confeccionar estas candidaturas.</w:t>
      </w:r>
    </w:p>
    <w:p w14:paraId="036BB03A" w14:textId="77777777" w:rsidR="00F91603" w:rsidRPr="00F91603" w:rsidRDefault="00F91603" w:rsidP="00F91603">
      <w:pPr>
        <w:jc w:val="both"/>
        <w:rPr>
          <w:rFonts w:ascii="Tahoma" w:hAnsi="Tahoma" w:cs="Tahoma"/>
        </w:rPr>
      </w:pPr>
    </w:p>
    <w:p w14:paraId="55544AE1" w14:textId="77777777" w:rsidR="00F91603" w:rsidRPr="00F91603" w:rsidRDefault="00F91603" w:rsidP="00F91603">
      <w:pPr>
        <w:jc w:val="both"/>
        <w:rPr>
          <w:rFonts w:ascii="Tahoma" w:hAnsi="Tahoma" w:cs="Tahoma"/>
        </w:rPr>
      </w:pPr>
      <w:r w:rsidRPr="00F91603">
        <w:rPr>
          <w:rFonts w:ascii="Tahoma" w:hAnsi="Tahoma" w:cs="Tahoma"/>
        </w:rPr>
        <w:t>Son unas buenas listas.</w:t>
      </w:r>
    </w:p>
    <w:p w14:paraId="1DC98137" w14:textId="77777777" w:rsidR="00F91603" w:rsidRPr="00F91603" w:rsidRDefault="00F91603" w:rsidP="00F91603">
      <w:pPr>
        <w:jc w:val="both"/>
        <w:rPr>
          <w:rFonts w:ascii="Tahoma" w:hAnsi="Tahoma" w:cs="Tahoma"/>
        </w:rPr>
      </w:pPr>
    </w:p>
    <w:p w14:paraId="566EEEE6" w14:textId="77777777" w:rsidR="00F91603" w:rsidRPr="00F91603" w:rsidRDefault="00F91603" w:rsidP="00F91603">
      <w:pPr>
        <w:jc w:val="both"/>
        <w:rPr>
          <w:rFonts w:ascii="Tahoma" w:hAnsi="Tahoma" w:cs="Tahoma"/>
        </w:rPr>
      </w:pPr>
      <w:r w:rsidRPr="00F91603">
        <w:rPr>
          <w:rFonts w:ascii="Tahoma" w:hAnsi="Tahoma" w:cs="Tahoma"/>
        </w:rPr>
        <w:t>Unas candidaturas renovadas. Pero también experimentadas y preparadas para marcar una impronta socialista en el nuevo tiempo que se abre en este país.</w:t>
      </w:r>
    </w:p>
    <w:p w14:paraId="78CFD82D" w14:textId="77777777" w:rsidR="00F91603" w:rsidRPr="00F91603" w:rsidRDefault="00F91603" w:rsidP="00F91603">
      <w:pPr>
        <w:jc w:val="both"/>
        <w:rPr>
          <w:rFonts w:ascii="Tahoma" w:hAnsi="Tahoma" w:cs="Tahoma"/>
        </w:rPr>
      </w:pPr>
    </w:p>
    <w:p w14:paraId="58A52265" w14:textId="393267E1" w:rsidR="00F91603" w:rsidRPr="00F91603" w:rsidRDefault="00F91603" w:rsidP="00F91603">
      <w:pPr>
        <w:jc w:val="both"/>
        <w:rPr>
          <w:rFonts w:ascii="Tahoma" w:hAnsi="Tahoma" w:cs="Tahoma"/>
        </w:rPr>
      </w:pPr>
      <w:r w:rsidRPr="00F91603">
        <w:rPr>
          <w:rFonts w:ascii="Tahoma" w:hAnsi="Tahoma" w:cs="Tahoma"/>
        </w:rPr>
        <w:t>A quienes habéis dado un paso al frente para sumaros a este proyecto, bienvenidos y ánimo. Porq</w:t>
      </w:r>
      <w:r w:rsidR="004762E9">
        <w:rPr>
          <w:rFonts w:ascii="Tahoma" w:hAnsi="Tahoma" w:cs="Tahoma"/>
        </w:rPr>
        <w:t>ue los tiempos actuales</w:t>
      </w:r>
      <w:r w:rsidRPr="00F91603">
        <w:rPr>
          <w:rFonts w:ascii="Tahoma" w:hAnsi="Tahoma" w:cs="Tahoma"/>
        </w:rPr>
        <w:t xml:space="preserve"> requieren de mucho trabajo, de defensa de los principios socialistas pero también de capacidad de acuerdo.</w:t>
      </w:r>
    </w:p>
    <w:p w14:paraId="522553D5" w14:textId="77777777" w:rsidR="00F91603" w:rsidRPr="00F91603" w:rsidRDefault="00F91603" w:rsidP="00F91603">
      <w:pPr>
        <w:jc w:val="both"/>
        <w:rPr>
          <w:rFonts w:ascii="Tahoma" w:hAnsi="Tahoma" w:cs="Tahoma"/>
        </w:rPr>
      </w:pPr>
    </w:p>
    <w:p w14:paraId="7D0DF5BB" w14:textId="77777777" w:rsidR="00F91603" w:rsidRPr="00F91603" w:rsidRDefault="00F91603" w:rsidP="00F91603">
      <w:pPr>
        <w:jc w:val="both"/>
        <w:rPr>
          <w:rFonts w:ascii="Tahoma" w:hAnsi="Tahoma" w:cs="Tahoma"/>
        </w:rPr>
      </w:pPr>
      <w:r w:rsidRPr="00F91603">
        <w:rPr>
          <w:rFonts w:ascii="Tahoma" w:hAnsi="Tahoma" w:cs="Tahoma"/>
        </w:rPr>
        <w:t>Confío en todos vosotros y vosotras.</w:t>
      </w:r>
    </w:p>
    <w:p w14:paraId="1B990198" w14:textId="77777777" w:rsidR="00F91603" w:rsidRPr="00F91603" w:rsidRDefault="00F91603" w:rsidP="00F91603">
      <w:pPr>
        <w:jc w:val="both"/>
        <w:rPr>
          <w:rFonts w:ascii="Tahoma" w:hAnsi="Tahoma" w:cs="Tahoma"/>
        </w:rPr>
      </w:pPr>
    </w:p>
    <w:p w14:paraId="57DEE508" w14:textId="77777777" w:rsidR="00F91603" w:rsidRPr="00F91603" w:rsidRDefault="00F91603" w:rsidP="00F91603">
      <w:pPr>
        <w:jc w:val="both"/>
        <w:rPr>
          <w:rFonts w:ascii="Tahoma" w:hAnsi="Tahoma" w:cs="Tahoma"/>
        </w:rPr>
      </w:pPr>
      <w:r w:rsidRPr="00F91603">
        <w:rPr>
          <w:rFonts w:ascii="Tahoma" w:hAnsi="Tahoma" w:cs="Tahoma"/>
        </w:rPr>
        <w:t>A quienes dejáis las candidaturas después de años trabajando en el Parlamento Vasco, muchas gracias de corazón.</w:t>
      </w:r>
    </w:p>
    <w:p w14:paraId="1D054251" w14:textId="77777777" w:rsidR="00F91603" w:rsidRPr="00F91603" w:rsidRDefault="00F91603" w:rsidP="00F91603">
      <w:pPr>
        <w:jc w:val="both"/>
        <w:rPr>
          <w:rFonts w:ascii="Tahoma" w:hAnsi="Tahoma" w:cs="Tahoma"/>
        </w:rPr>
      </w:pPr>
    </w:p>
    <w:p w14:paraId="6DCDF22B" w14:textId="5DC7E7D2" w:rsidR="00F91603" w:rsidRPr="00F91603" w:rsidRDefault="00F91603" w:rsidP="00F91603">
      <w:pPr>
        <w:jc w:val="both"/>
        <w:rPr>
          <w:rFonts w:ascii="Tahoma" w:hAnsi="Tahoma" w:cs="Tahoma"/>
        </w:rPr>
      </w:pPr>
      <w:r w:rsidRPr="00F91603">
        <w:rPr>
          <w:rFonts w:ascii="Tahoma" w:hAnsi="Tahoma" w:cs="Tahoma"/>
        </w:rPr>
        <w:t xml:space="preserve">Gracias a </w:t>
      </w:r>
      <w:r w:rsidRPr="00F91603">
        <w:rPr>
          <w:rFonts w:ascii="Tahoma" w:hAnsi="Tahoma" w:cs="Tahoma"/>
          <w:b/>
        </w:rPr>
        <w:t>Blanca Roncal</w:t>
      </w:r>
      <w:r w:rsidR="004762E9" w:rsidRPr="004762E9">
        <w:rPr>
          <w:rFonts w:ascii="Tahoma" w:hAnsi="Tahoma" w:cs="Tahoma"/>
        </w:rPr>
        <w:t>,</w:t>
      </w:r>
      <w:r w:rsidRPr="00F91603">
        <w:rPr>
          <w:rFonts w:ascii="Tahoma" w:hAnsi="Tahoma" w:cs="Tahoma"/>
        </w:rPr>
        <w:t xml:space="preserve"> la voz socialista en materia de sanidad.</w:t>
      </w:r>
    </w:p>
    <w:p w14:paraId="10D0462C" w14:textId="77777777" w:rsidR="00F91603" w:rsidRPr="00F91603" w:rsidRDefault="00F91603" w:rsidP="00F91603">
      <w:pPr>
        <w:jc w:val="both"/>
        <w:rPr>
          <w:rFonts w:ascii="Tahoma" w:hAnsi="Tahoma" w:cs="Tahoma"/>
        </w:rPr>
      </w:pPr>
    </w:p>
    <w:p w14:paraId="2120C4DA" w14:textId="64E049C7" w:rsidR="00F91603" w:rsidRPr="00F91603" w:rsidRDefault="00F91603" w:rsidP="00F91603">
      <w:pPr>
        <w:jc w:val="both"/>
        <w:rPr>
          <w:rFonts w:ascii="Tahoma" w:hAnsi="Tahoma" w:cs="Tahoma"/>
        </w:rPr>
      </w:pPr>
      <w:r w:rsidRPr="00F91603">
        <w:rPr>
          <w:rFonts w:ascii="Tahoma" w:hAnsi="Tahoma" w:cs="Tahoma"/>
        </w:rPr>
        <w:t xml:space="preserve">Gracias a </w:t>
      </w:r>
      <w:r w:rsidRPr="00F91603">
        <w:rPr>
          <w:rFonts w:ascii="Tahoma" w:hAnsi="Tahoma" w:cs="Tahoma"/>
          <w:b/>
        </w:rPr>
        <w:t>Isabel</w:t>
      </w:r>
      <w:r w:rsidRPr="00F91603">
        <w:rPr>
          <w:rFonts w:ascii="Tahoma" w:hAnsi="Tahoma" w:cs="Tahoma"/>
          <w:b/>
          <w:i/>
        </w:rPr>
        <w:t xml:space="preserve"> </w:t>
      </w:r>
      <w:r w:rsidRPr="00F91603">
        <w:rPr>
          <w:rFonts w:ascii="Tahoma" w:hAnsi="Tahoma" w:cs="Tahoma"/>
          <w:b/>
        </w:rPr>
        <w:t>Cela</w:t>
      </w:r>
      <w:r w:rsidR="004762E9">
        <w:rPr>
          <w:rFonts w:ascii="Tahoma" w:hAnsi="Tahoma" w:cs="Tahoma"/>
          <w:b/>
        </w:rPr>
        <w:t>á</w:t>
      </w:r>
      <w:r w:rsidRPr="00F91603">
        <w:rPr>
          <w:rFonts w:ascii="Tahoma" w:hAnsi="Tahoma" w:cs="Tahoma"/>
        </w:rPr>
        <w:t xml:space="preserve"> por su fantástica labor en el campo de la educación tanto cuando ha sido Consejera de educación como cuando le ha tocado estar en la oposición</w:t>
      </w:r>
      <w:r w:rsidR="00EE4D08">
        <w:rPr>
          <w:rFonts w:ascii="Tahoma" w:hAnsi="Tahoma" w:cs="Tahoma"/>
        </w:rPr>
        <w:t>.</w:t>
      </w:r>
    </w:p>
    <w:p w14:paraId="012CA1E3" w14:textId="77777777" w:rsidR="00F91603" w:rsidRPr="00F91603" w:rsidRDefault="00F91603" w:rsidP="00F91603">
      <w:pPr>
        <w:jc w:val="both"/>
        <w:rPr>
          <w:rFonts w:ascii="Tahoma" w:hAnsi="Tahoma" w:cs="Tahoma"/>
        </w:rPr>
      </w:pPr>
    </w:p>
    <w:p w14:paraId="284B27E8" w14:textId="1112CBC6" w:rsidR="00F91603" w:rsidRPr="00F91603" w:rsidRDefault="00F91603" w:rsidP="00F91603">
      <w:pPr>
        <w:jc w:val="both"/>
        <w:rPr>
          <w:rFonts w:ascii="Tahoma" w:hAnsi="Tahoma" w:cs="Tahoma"/>
        </w:rPr>
      </w:pPr>
      <w:r w:rsidRPr="00F91603">
        <w:rPr>
          <w:rFonts w:ascii="Tahoma" w:hAnsi="Tahoma" w:cs="Tahoma"/>
        </w:rPr>
        <w:t xml:space="preserve">Y gracias a </w:t>
      </w:r>
      <w:r w:rsidRPr="00F91603">
        <w:rPr>
          <w:rFonts w:ascii="Tahoma" w:hAnsi="Tahoma" w:cs="Tahoma"/>
          <w:b/>
        </w:rPr>
        <w:t>Rodolfo Ares</w:t>
      </w:r>
      <w:r w:rsidR="00EE4D08">
        <w:rPr>
          <w:rFonts w:ascii="Tahoma" w:hAnsi="Tahoma" w:cs="Tahoma"/>
        </w:rPr>
        <w:t xml:space="preserve">, </w:t>
      </w:r>
      <w:r w:rsidRPr="00F91603">
        <w:rPr>
          <w:rFonts w:ascii="Tahoma" w:hAnsi="Tahoma" w:cs="Tahoma"/>
        </w:rPr>
        <w:t>que durante años desempeñó un papel fundamental en la labor del grupo parlamentario.</w:t>
      </w:r>
    </w:p>
    <w:p w14:paraId="6646A9B9" w14:textId="77777777" w:rsidR="00F91603" w:rsidRPr="00F91603" w:rsidRDefault="00F91603" w:rsidP="00F91603">
      <w:pPr>
        <w:jc w:val="both"/>
        <w:rPr>
          <w:rFonts w:ascii="Tahoma" w:hAnsi="Tahoma" w:cs="Tahoma"/>
        </w:rPr>
      </w:pPr>
    </w:p>
    <w:p w14:paraId="3FEA1D9F" w14:textId="77777777" w:rsidR="00F91603" w:rsidRPr="00F91603" w:rsidRDefault="00F91603" w:rsidP="00F91603">
      <w:pPr>
        <w:jc w:val="both"/>
        <w:rPr>
          <w:rFonts w:ascii="Tahoma" w:hAnsi="Tahoma" w:cs="Tahoma"/>
        </w:rPr>
      </w:pPr>
      <w:r w:rsidRPr="00F91603">
        <w:rPr>
          <w:rFonts w:ascii="Tahoma" w:hAnsi="Tahoma" w:cs="Tahoma"/>
        </w:rPr>
        <w:t xml:space="preserve">Gracias por vuestro esfuerzo y dedicación en todos estos años. Gracias por vuestra defensa de los intereses de la ciudadanía. Por vuestra lucha por la igualdad y la </w:t>
      </w:r>
      <w:r w:rsidRPr="00F91603">
        <w:rPr>
          <w:rFonts w:ascii="Tahoma" w:hAnsi="Tahoma" w:cs="Tahoma"/>
        </w:rPr>
        <w:lastRenderedPageBreak/>
        <w:t>libertad en este país. Por un legado de honradez y entrega del que otros queremos ser herederos ahora.</w:t>
      </w:r>
    </w:p>
    <w:p w14:paraId="137F4537" w14:textId="77777777" w:rsidR="00F91603" w:rsidRPr="00F91603" w:rsidRDefault="00F91603" w:rsidP="00F91603">
      <w:pPr>
        <w:jc w:val="both"/>
        <w:rPr>
          <w:rFonts w:ascii="Tahoma" w:hAnsi="Tahoma" w:cs="Tahoma"/>
        </w:rPr>
      </w:pPr>
    </w:p>
    <w:p w14:paraId="148F0A67" w14:textId="77777777" w:rsidR="00F91603" w:rsidRPr="00F91603" w:rsidRDefault="00F91603" w:rsidP="00F91603">
      <w:pPr>
        <w:jc w:val="both"/>
        <w:rPr>
          <w:rFonts w:ascii="Tahoma" w:hAnsi="Tahoma" w:cs="Tahoma"/>
        </w:rPr>
      </w:pPr>
      <w:proofErr w:type="spellStart"/>
      <w:r w:rsidRPr="00F91603">
        <w:rPr>
          <w:rFonts w:ascii="Tahoma" w:hAnsi="Tahoma" w:cs="Tahoma"/>
        </w:rPr>
        <w:t>Eskerrik</w:t>
      </w:r>
      <w:proofErr w:type="spellEnd"/>
      <w:r w:rsidRPr="00F91603">
        <w:rPr>
          <w:rFonts w:ascii="Tahoma" w:hAnsi="Tahoma" w:cs="Tahoma"/>
        </w:rPr>
        <w:t xml:space="preserve"> </w:t>
      </w:r>
      <w:proofErr w:type="spellStart"/>
      <w:r w:rsidRPr="00F91603">
        <w:rPr>
          <w:rFonts w:ascii="Tahoma" w:hAnsi="Tahoma" w:cs="Tahoma"/>
        </w:rPr>
        <w:t>asko</w:t>
      </w:r>
      <w:proofErr w:type="spellEnd"/>
      <w:r w:rsidRPr="00F91603">
        <w:rPr>
          <w:rFonts w:ascii="Tahoma" w:hAnsi="Tahoma" w:cs="Tahoma"/>
        </w:rPr>
        <w:t xml:space="preserve">, </w:t>
      </w:r>
      <w:proofErr w:type="spellStart"/>
      <w:r w:rsidRPr="00F91603">
        <w:rPr>
          <w:rFonts w:ascii="Tahoma" w:hAnsi="Tahoma" w:cs="Tahoma"/>
        </w:rPr>
        <w:t>bihotz-bihotzez</w:t>
      </w:r>
      <w:proofErr w:type="spellEnd"/>
      <w:r w:rsidRPr="00F91603">
        <w:rPr>
          <w:rFonts w:ascii="Tahoma" w:hAnsi="Tahoma" w:cs="Tahoma"/>
        </w:rPr>
        <w:t>.</w:t>
      </w:r>
    </w:p>
    <w:p w14:paraId="56EBE561" w14:textId="77777777" w:rsidR="00F91603" w:rsidRPr="00F91603" w:rsidRDefault="00F91603" w:rsidP="00F91603">
      <w:pPr>
        <w:jc w:val="both"/>
        <w:rPr>
          <w:rFonts w:ascii="Tahoma" w:hAnsi="Tahoma" w:cs="Tahoma"/>
        </w:rPr>
      </w:pPr>
    </w:p>
    <w:p w14:paraId="32CB9055" w14:textId="77777777" w:rsidR="00F91603" w:rsidRPr="00F91603" w:rsidRDefault="00F91603" w:rsidP="00F91603">
      <w:pPr>
        <w:jc w:val="both"/>
        <w:rPr>
          <w:rFonts w:ascii="Tahoma" w:hAnsi="Tahoma" w:cs="Tahoma"/>
        </w:rPr>
      </w:pPr>
      <w:r w:rsidRPr="00F91603">
        <w:rPr>
          <w:rFonts w:ascii="Tahoma" w:hAnsi="Tahoma" w:cs="Tahoma"/>
        </w:rPr>
        <w:t>Por primera vez en este Partido, tres mujeres encabezamos las listas en los tres territorios. Y esto es algo de lo que me siento especialmente orgullosa.</w:t>
      </w:r>
    </w:p>
    <w:p w14:paraId="466CDB67" w14:textId="77777777" w:rsidR="00F91603" w:rsidRPr="00F91603" w:rsidRDefault="00F91603" w:rsidP="00F91603">
      <w:pPr>
        <w:jc w:val="both"/>
        <w:rPr>
          <w:rFonts w:ascii="Tahoma" w:hAnsi="Tahoma" w:cs="Tahoma"/>
        </w:rPr>
      </w:pPr>
    </w:p>
    <w:p w14:paraId="5929E60B" w14:textId="77777777" w:rsidR="00F91603" w:rsidRPr="00F91603" w:rsidRDefault="00F91603" w:rsidP="00F91603">
      <w:pPr>
        <w:jc w:val="both"/>
        <w:rPr>
          <w:rFonts w:ascii="Tahoma" w:hAnsi="Tahoma" w:cs="Tahoma"/>
        </w:rPr>
      </w:pPr>
      <w:r w:rsidRPr="00F91603">
        <w:rPr>
          <w:rFonts w:ascii="Tahoma" w:hAnsi="Tahoma" w:cs="Tahoma"/>
        </w:rPr>
        <w:t>Porque no sólo demuestran una vocación renovadora que esta Ejecutiva viene trabajando desde que fue designada hace dos años, sino que destila un compromiso por la igualdad, que es ya troncal en nuestro proyecto político.</w:t>
      </w:r>
    </w:p>
    <w:p w14:paraId="376B15DA" w14:textId="77777777" w:rsidR="00F91603" w:rsidRPr="00F91603" w:rsidRDefault="00F91603" w:rsidP="00F91603">
      <w:pPr>
        <w:jc w:val="both"/>
        <w:rPr>
          <w:rFonts w:ascii="Tahoma" w:hAnsi="Tahoma" w:cs="Tahoma"/>
        </w:rPr>
      </w:pPr>
    </w:p>
    <w:p w14:paraId="22322E94" w14:textId="77777777" w:rsidR="00F91603" w:rsidRPr="00F91603" w:rsidRDefault="00F91603" w:rsidP="00F91603">
      <w:pPr>
        <w:jc w:val="both"/>
        <w:rPr>
          <w:rFonts w:ascii="Tahoma" w:hAnsi="Tahoma" w:cs="Tahoma"/>
        </w:rPr>
      </w:pPr>
      <w:r w:rsidRPr="00F91603">
        <w:rPr>
          <w:rFonts w:ascii="Tahoma" w:hAnsi="Tahoma" w:cs="Tahoma"/>
        </w:rPr>
        <w:t xml:space="preserve">Sí. Porque la </w:t>
      </w:r>
      <w:r w:rsidRPr="00F91603">
        <w:rPr>
          <w:rFonts w:ascii="Tahoma" w:hAnsi="Tahoma" w:cs="Tahoma"/>
          <w:b/>
        </w:rPr>
        <w:t>lucha por la igualdad</w:t>
      </w:r>
      <w:r w:rsidRPr="00F91603">
        <w:rPr>
          <w:rFonts w:ascii="Tahoma" w:hAnsi="Tahoma" w:cs="Tahoma"/>
        </w:rPr>
        <w:t xml:space="preserve"> no es una cuestión coyuntural, que se limite a ciertos avances que se puedan dar en la Administración o en algunas empresas de referencia. En el terreno de la igualdad nos jugamos intereses colectivos. Del conjunto de la sociedad.</w:t>
      </w:r>
    </w:p>
    <w:p w14:paraId="7A31AA32" w14:textId="77777777" w:rsidR="00F91603" w:rsidRPr="00F91603" w:rsidRDefault="00F91603" w:rsidP="00F91603">
      <w:pPr>
        <w:jc w:val="both"/>
        <w:rPr>
          <w:rFonts w:ascii="Tahoma" w:hAnsi="Tahoma" w:cs="Tahoma"/>
        </w:rPr>
      </w:pPr>
    </w:p>
    <w:p w14:paraId="5E5B3679" w14:textId="77777777" w:rsidR="00F91603" w:rsidRPr="00F91603" w:rsidRDefault="00F91603" w:rsidP="00F91603">
      <w:pPr>
        <w:jc w:val="both"/>
        <w:rPr>
          <w:rFonts w:ascii="Tahoma" w:hAnsi="Tahoma" w:cs="Tahoma"/>
        </w:rPr>
      </w:pPr>
      <w:r w:rsidRPr="00F91603">
        <w:rPr>
          <w:rFonts w:ascii="Tahoma" w:hAnsi="Tahoma" w:cs="Tahoma"/>
        </w:rPr>
        <w:t xml:space="preserve">Y hoy la sociedad vasca es una sociedad desigual. </w:t>
      </w:r>
    </w:p>
    <w:p w14:paraId="6C45B8F7" w14:textId="77777777" w:rsidR="00F91603" w:rsidRPr="00F91603" w:rsidRDefault="00F91603" w:rsidP="00F91603">
      <w:pPr>
        <w:jc w:val="both"/>
        <w:rPr>
          <w:rFonts w:ascii="Tahoma" w:hAnsi="Tahoma" w:cs="Tahoma"/>
        </w:rPr>
      </w:pPr>
    </w:p>
    <w:p w14:paraId="49D5C2FB" w14:textId="77777777" w:rsidR="00F91603" w:rsidRPr="00F91603" w:rsidRDefault="00F91603" w:rsidP="00F91603">
      <w:pPr>
        <w:jc w:val="both"/>
        <w:rPr>
          <w:rFonts w:ascii="Tahoma" w:hAnsi="Tahoma" w:cs="Tahoma"/>
        </w:rPr>
      </w:pPr>
      <w:r w:rsidRPr="00F91603">
        <w:rPr>
          <w:rFonts w:ascii="Tahoma" w:hAnsi="Tahoma" w:cs="Tahoma"/>
        </w:rPr>
        <w:t>La falta de conciliación, la falta de corresponsabilidad, una cultura machista aun fuerte a nuestro alrededor… son elementos que condicionan toda nuestra trayectoria personal y laboral y que provoca que, en la carrera de la vida, las mujeres salgamos siempre cien metros por detrás y con una mochila cargada de peso.</w:t>
      </w:r>
    </w:p>
    <w:p w14:paraId="28A5FCB7" w14:textId="77777777" w:rsidR="00F91603" w:rsidRPr="00F91603" w:rsidRDefault="00F91603" w:rsidP="00F91603">
      <w:pPr>
        <w:jc w:val="both"/>
        <w:rPr>
          <w:rFonts w:ascii="Tahoma" w:hAnsi="Tahoma" w:cs="Tahoma"/>
        </w:rPr>
      </w:pPr>
    </w:p>
    <w:p w14:paraId="02DCB0AE" w14:textId="77777777" w:rsidR="00F91603" w:rsidRPr="00F91603" w:rsidRDefault="00F91603" w:rsidP="00F91603">
      <w:pPr>
        <w:jc w:val="both"/>
        <w:rPr>
          <w:rFonts w:ascii="Tahoma" w:hAnsi="Tahoma" w:cs="Tahoma"/>
        </w:rPr>
      </w:pPr>
      <w:r w:rsidRPr="00F91603">
        <w:rPr>
          <w:rFonts w:ascii="Tahoma" w:hAnsi="Tahoma" w:cs="Tahoma"/>
        </w:rPr>
        <w:t>Y Euskadi no es ajena a esta realidad. Al contrario.</w:t>
      </w:r>
    </w:p>
    <w:p w14:paraId="6772BF87" w14:textId="77777777" w:rsidR="00F91603" w:rsidRPr="00F91603" w:rsidRDefault="00F91603" w:rsidP="00F91603">
      <w:pPr>
        <w:jc w:val="both"/>
        <w:rPr>
          <w:rFonts w:ascii="Tahoma" w:hAnsi="Tahoma" w:cs="Tahoma"/>
        </w:rPr>
      </w:pPr>
    </w:p>
    <w:p w14:paraId="382A805A" w14:textId="77777777" w:rsidR="00F91603" w:rsidRPr="00F91603" w:rsidRDefault="00F91603" w:rsidP="00F91603">
      <w:pPr>
        <w:jc w:val="both"/>
        <w:rPr>
          <w:rFonts w:ascii="Tahoma" w:hAnsi="Tahoma" w:cs="Tahoma"/>
        </w:rPr>
      </w:pPr>
      <w:r w:rsidRPr="00F91603">
        <w:rPr>
          <w:rFonts w:ascii="Tahoma" w:hAnsi="Tahoma" w:cs="Tahoma"/>
        </w:rPr>
        <w:t>Hoy en Euskadi el 75% de los contratos parciales tienen nombre de mujer. Hoy en Euskadi la brecha salarial es más grande que en el resto de España.</w:t>
      </w:r>
    </w:p>
    <w:p w14:paraId="518AD329" w14:textId="77777777" w:rsidR="00F91603" w:rsidRPr="00F91603" w:rsidRDefault="00F91603" w:rsidP="00F91603">
      <w:pPr>
        <w:jc w:val="both"/>
        <w:rPr>
          <w:rFonts w:ascii="Tahoma" w:hAnsi="Tahoma" w:cs="Tahoma"/>
        </w:rPr>
      </w:pPr>
    </w:p>
    <w:p w14:paraId="55D3BD43" w14:textId="77777777" w:rsidR="00F91603" w:rsidRPr="00F91603" w:rsidRDefault="00F91603" w:rsidP="00F91603">
      <w:pPr>
        <w:jc w:val="both"/>
        <w:rPr>
          <w:rFonts w:ascii="Tahoma" w:hAnsi="Tahoma" w:cs="Tahoma"/>
        </w:rPr>
      </w:pPr>
      <w:r w:rsidRPr="00F91603">
        <w:rPr>
          <w:rFonts w:ascii="Tahoma" w:hAnsi="Tahoma" w:cs="Tahoma"/>
        </w:rPr>
        <w:t>Hoy en Euskadi, las mujeres tenemos que hacer el doble de esfuerzo para poder tener las mismas oportunidades que los hombres.</w:t>
      </w:r>
    </w:p>
    <w:p w14:paraId="3710865C" w14:textId="77777777" w:rsidR="00F91603" w:rsidRPr="00F91603" w:rsidRDefault="00F91603" w:rsidP="00F91603">
      <w:pPr>
        <w:jc w:val="both"/>
        <w:rPr>
          <w:rFonts w:ascii="Tahoma" w:hAnsi="Tahoma" w:cs="Tahoma"/>
        </w:rPr>
      </w:pPr>
    </w:p>
    <w:p w14:paraId="0FFF5B28" w14:textId="77777777" w:rsidR="00F91603" w:rsidRPr="00F91603" w:rsidRDefault="00F91603" w:rsidP="00F91603">
      <w:pPr>
        <w:jc w:val="both"/>
        <w:rPr>
          <w:rFonts w:ascii="Tahoma" w:hAnsi="Tahoma" w:cs="Tahoma"/>
        </w:rPr>
      </w:pPr>
      <w:r w:rsidRPr="00F91603">
        <w:rPr>
          <w:rFonts w:ascii="Tahoma" w:hAnsi="Tahoma" w:cs="Tahoma"/>
        </w:rPr>
        <w:t>Y los y las Socialistas estamos empeñados en acabar con esta injusticia.</w:t>
      </w:r>
    </w:p>
    <w:p w14:paraId="5258B7F1" w14:textId="77777777" w:rsidR="00F91603" w:rsidRPr="00F91603" w:rsidRDefault="00F91603" w:rsidP="00F91603">
      <w:pPr>
        <w:jc w:val="both"/>
        <w:rPr>
          <w:rFonts w:ascii="Tahoma" w:hAnsi="Tahoma" w:cs="Tahoma"/>
        </w:rPr>
      </w:pPr>
    </w:p>
    <w:p w14:paraId="30956B0C" w14:textId="77777777" w:rsidR="00F91603" w:rsidRPr="00F91603" w:rsidRDefault="00F91603" w:rsidP="00F91603">
      <w:pPr>
        <w:jc w:val="both"/>
        <w:rPr>
          <w:rFonts w:ascii="Tahoma" w:hAnsi="Tahoma" w:cs="Tahoma"/>
        </w:rPr>
      </w:pPr>
      <w:r w:rsidRPr="00F91603">
        <w:rPr>
          <w:rFonts w:ascii="Tahoma" w:hAnsi="Tahoma" w:cs="Tahoma"/>
        </w:rPr>
        <w:t>Estamos empeñados en impulsar políticas públicas audaces que ayuden a derribar la barrera invisible que nos sigue impidiendo a las mujeres tener las mismas oportunidades que los hombres.</w:t>
      </w:r>
    </w:p>
    <w:p w14:paraId="6F3884AC" w14:textId="77777777" w:rsidR="00F91603" w:rsidRPr="00F91603" w:rsidRDefault="00F91603" w:rsidP="00F91603">
      <w:pPr>
        <w:jc w:val="both"/>
        <w:rPr>
          <w:rFonts w:ascii="Tahoma" w:hAnsi="Tahoma" w:cs="Tahoma"/>
        </w:rPr>
      </w:pPr>
    </w:p>
    <w:p w14:paraId="6646A81A" w14:textId="77777777" w:rsidR="00F91603" w:rsidRPr="00F91603" w:rsidRDefault="00F91603" w:rsidP="00F91603">
      <w:pPr>
        <w:jc w:val="both"/>
        <w:rPr>
          <w:rFonts w:ascii="Tahoma" w:hAnsi="Tahoma" w:cs="Tahoma"/>
        </w:rPr>
      </w:pPr>
      <w:r w:rsidRPr="00F91603">
        <w:rPr>
          <w:rFonts w:ascii="Tahoma" w:hAnsi="Tahoma" w:cs="Tahoma"/>
        </w:rPr>
        <w:t xml:space="preserve">Y esto no es una cuestión de ayudas o de tener listas cremallera (que también). </w:t>
      </w:r>
    </w:p>
    <w:p w14:paraId="3FABE3C2" w14:textId="77777777" w:rsidR="00F91603" w:rsidRPr="00F91603" w:rsidRDefault="00F91603" w:rsidP="00F91603">
      <w:pPr>
        <w:jc w:val="both"/>
        <w:rPr>
          <w:rFonts w:ascii="Tahoma" w:hAnsi="Tahoma" w:cs="Tahoma"/>
        </w:rPr>
      </w:pPr>
    </w:p>
    <w:p w14:paraId="404D5C0C" w14:textId="77777777" w:rsidR="00F91603" w:rsidRPr="00F91603" w:rsidRDefault="00F91603" w:rsidP="00F91603">
      <w:pPr>
        <w:jc w:val="both"/>
        <w:rPr>
          <w:rFonts w:ascii="Tahoma" w:hAnsi="Tahoma" w:cs="Tahoma"/>
        </w:rPr>
      </w:pPr>
      <w:r w:rsidRPr="00F91603">
        <w:rPr>
          <w:rFonts w:ascii="Tahoma" w:hAnsi="Tahoma" w:cs="Tahoma"/>
        </w:rPr>
        <w:lastRenderedPageBreak/>
        <w:t>Es una cuestión de poner la perspectiva de género en el eje de todas nuestras políticas.</w:t>
      </w:r>
    </w:p>
    <w:p w14:paraId="72D118A4" w14:textId="77777777" w:rsidR="00F91603" w:rsidRPr="00F91603" w:rsidRDefault="00F91603" w:rsidP="00F91603">
      <w:pPr>
        <w:jc w:val="both"/>
        <w:rPr>
          <w:rFonts w:ascii="Tahoma" w:hAnsi="Tahoma" w:cs="Tahoma"/>
        </w:rPr>
      </w:pPr>
    </w:p>
    <w:p w14:paraId="5AAB3513" w14:textId="77777777" w:rsidR="00F91603" w:rsidRPr="00F91603" w:rsidRDefault="00F91603" w:rsidP="00F91603">
      <w:pPr>
        <w:jc w:val="both"/>
        <w:rPr>
          <w:rFonts w:ascii="Tahoma" w:hAnsi="Tahoma" w:cs="Tahoma"/>
        </w:rPr>
      </w:pPr>
      <w:r w:rsidRPr="00F91603">
        <w:rPr>
          <w:rFonts w:ascii="Tahoma" w:hAnsi="Tahoma" w:cs="Tahoma"/>
        </w:rPr>
        <w:t>Que todo lo que se haga en política, se haga con las gafas de la igualdad.</w:t>
      </w:r>
    </w:p>
    <w:p w14:paraId="75201083" w14:textId="77777777" w:rsidR="00F91603" w:rsidRPr="00F91603" w:rsidRDefault="00F91603" w:rsidP="00F91603">
      <w:pPr>
        <w:jc w:val="both"/>
        <w:rPr>
          <w:rFonts w:ascii="Tahoma" w:hAnsi="Tahoma" w:cs="Tahoma"/>
        </w:rPr>
      </w:pPr>
    </w:p>
    <w:p w14:paraId="6A266008" w14:textId="77777777" w:rsidR="00F91603" w:rsidRPr="00F91603" w:rsidRDefault="00F91603" w:rsidP="00F91603">
      <w:pPr>
        <w:jc w:val="both"/>
        <w:rPr>
          <w:rFonts w:ascii="Tahoma" w:hAnsi="Tahoma" w:cs="Tahoma"/>
        </w:rPr>
      </w:pPr>
      <w:r w:rsidRPr="00F91603">
        <w:rPr>
          <w:rFonts w:ascii="Tahoma" w:hAnsi="Tahoma" w:cs="Tahoma"/>
        </w:rPr>
        <w:t>Y esto sólo se puede hacer de forma unida. Esto sólo se puede hacer con la implicación de partidos, empresas y agentes sociales.</w:t>
      </w:r>
    </w:p>
    <w:p w14:paraId="5D3F0937" w14:textId="77777777" w:rsidR="00F91603" w:rsidRPr="00F91603" w:rsidRDefault="00F91603" w:rsidP="00F91603">
      <w:pPr>
        <w:jc w:val="both"/>
        <w:rPr>
          <w:rFonts w:ascii="Tahoma" w:hAnsi="Tahoma" w:cs="Tahoma"/>
        </w:rPr>
      </w:pPr>
    </w:p>
    <w:p w14:paraId="56517BEA" w14:textId="77777777" w:rsidR="00F91603" w:rsidRPr="00F91603" w:rsidRDefault="00F91603" w:rsidP="00F91603">
      <w:pPr>
        <w:jc w:val="both"/>
        <w:rPr>
          <w:rFonts w:ascii="Tahoma" w:hAnsi="Tahoma" w:cs="Tahoma"/>
        </w:rPr>
      </w:pPr>
      <w:r w:rsidRPr="00F91603">
        <w:rPr>
          <w:rFonts w:ascii="Tahoma" w:hAnsi="Tahoma" w:cs="Tahoma"/>
        </w:rPr>
        <w:t>Y esto sólo se puede hacer en Euskadi desde el liderazgo y la implicación de un Partido Socialista convincente y fuerte a la hora defender que las grandes reformas que la sociedad vasca necesita sólo saldrán adelante con acuerdos amplios y plurales.</w:t>
      </w:r>
    </w:p>
    <w:p w14:paraId="0F0BA04B" w14:textId="77777777" w:rsidR="00F91603" w:rsidRPr="00F91603" w:rsidRDefault="00F91603" w:rsidP="00F91603">
      <w:pPr>
        <w:jc w:val="both"/>
        <w:rPr>
          <w:rFonts w:ascii="Tahoma" w:hAnsi="Tahoma" w:cs="Tahoma"/>
        </w:rPr>
      </w:pPr>
    </w:p>
    <w:p w14:paraId="4C112062" w14:textId="77777777" w:rsidR="00F91603" w:rsidRPr="00F91603" w:rsidRDefault="00F91603" w:rsidP="00F91603">
      <w:pPr>
        <w:jc w:val="both"/>
        <w:rPr>
          <w:rFonts w:ascii="Tahoma" w:hAnsi="Tahoma" w:cs="Tahoma"/>
        </w:rPr>
      </w:pPr>
      <w:r w:rsidRPr="00F91603">
        <w:rPr>
          <w:rFonts w:ascii="Tahoma" w:hAnsi="Tahoma" w:cs="Tahoma"/>
        </w:rPr>
        <w:t>De que Euskadi sólo puede avanzar si lo hacemos entre todos y todas.</w:t>
      </w:r>
    </w:p>
    <w:p w14:paraId="48141FD9" w14:textId="77777777" w:rsidR="00F91603" w:rsidRPr="00F91603" w:rsidRDefault="00F91603" w:rsidP="00F91603">
      <w:pPr>
        <w:jc w:val="both"/>
        <w:rPr>
          <w:rFonts w:ascii="Tahoma" w:hAnsi="Tahoma" w:cs="Tahoma"/>
        </w:rPr>
      </w:pPr>
    </w:p>
    <w:p w14:paraId="4716B647" w14:textId="77777777" w:rsidR="00F91603" w:rsidRPr="00F91603" w:rsidRDefault="00F91603" w:rsidP="00F91603">
      <w:pPr>
        <w:jc w:val="both"/>
        <w:rPr>
          <w:rFonts w:ascii="Tahoma" w:hAnsi="Tahoma" w:cs="Tahoma"/>
        </w:rPr>
      </w:pPr>
      <w:r w:rsidRPr="00F91603">
        <w:rPr>
          <w:rFonts w:ascii="Tahoma" w:hAnsi="Tahoma" w:cs="Tahoma"/>
          <w:b/>
        </w:rPr>
        <w:t>Que las propuestas de parte sólo nos llevan a la parálisis</w:t>
      </w:r>
      <w:r w:rsidRPr="00F91603">
        <w:rPr>
          <w:rFonts w:ascii="Tahoma" w:hAnsi="Tahoma" w:cs="Tahoma"/>
        </w:rPr>
        <w:t>.</w:t>
      </w:r>
    </w:p>
    <w:p w14:paraId="4D5B9197" w14:textId="77777777" w:rsidR="00F91603" w:rsidRPr="00F91603" w:rsidRDefault="00F91603" w:rsidP="00F91603">
      <w:pPr>
        <w:jc w:val="both"/>
        <w:rPr>
          <w:rFonts w:ascii="Tahoma" w:hAnsi="Tahoma" w:cs="Tahoma"/>
        </w:rPr>
      </w:pPr>
    </w:p>
    <w:p w14:paraId="4CED38DA" w14:textId="77777777" w:rsidR="00F91603" w:rsidRPr="00F91603" w:rsidRDefault="00F91603" w:rsidP="00F91603">
      <w:pPr>
        <w:jc w:val="both"/>
        <w:rPr>
          <w:rFonts w:ascii="Tahoma" w:hAnsi="Tahoma" w:cs="Tahoma"/>
        </w:rPr>
      </w:pPr>
      <w:r w:rsidRPr="00F91603">
        <w:rPr>
          <w:rFonts w:ascii="Tahoma" w:hAnsi="Tahoma" w:cs="Tahoma"/>
        </w:rPr>
        <w:t>Acuerdos amplios y plurales en materia de igualdad, conciliación o lucha contra la violencia de género, a la que inexplicablemente se sigue sin prestar toda la atención necesaria.</w:t>
      </w:r>
    </w:p>
    <w:p w14:paraId="43AAEBB8" w14:textId="77777777" w:rsidR="00F91603" w:rsidRPr="00F91603" w:rsidRDefault="00F91603" w:rsidP="00F91603">
      <w:pPr>
        <w:jc w:val="both"/>
        <w:rPr>
          <w:rFonts w:ascii="Tahoma" w:hAnsi="Tahoma" w:cs="Tahoma"/>
        </w:rPr>
      </w:pPr>
    </w:p>
    <w:p w14:paraId="0F21DA99" w14:textId="77777777" w:rsidR="00F91603" w:rsidRPr="00F91603" w:rsidRDefault="00F91603" w:rsidP="00F91603">
      <w:pPr>
        <w:jc w:val="both"/>
        <w:rPr>
          <w:rFonts w:ascii="Tahoma" w:hAnsi="Tahoma" w:cs="Tahoma"/>
          <w:b/>
        </w:rPr>
      </w:pPr>
      <w:r w:rsidRPr="00F91603">
        <w:rPr>
          <w:rFonts w:ascii="Tahoma" w:hAnsi="Tahoma" w:cs="Tahoma"/>
          <w:b/>
        </w:rPr>
        <w:t>Acuerdos amplios, también, para impulsar la economía productiva y crear empleo estable y de calidad en este país.</w:t>
      </w:r>
    </w:p>
    <w:p w14:paraId="20CBD083" w14:textId="77777777" w:rsidR="00F91603" w:rsidRPr="00F91603" w:rsidRDefault="00F91603" w:rsidP="00F91603">
      <w:pPr>
        <w:jc w:val="both"/>
        <w:rPr>
          <w:rFonts w:ascii="Tahoma" w:hAnsi="Tahoma" w:cs="Tahoma"/>
          <w:b/>
        </w:rPr>
      </w:pPr>
    </w:p>
    <w:p w14:paraId="460AFC85" w14:textId="03ED02E9" w:rsidR="00F91603" w:rsidRPr="00F91603" w:rsidRDefault="00F91603" w:rsidP="00F91603">
      <w:pPr>
        <w:jc w:val="both"/>
        <w:rPr>
          <w:rFonts w:ascii="Tahoma" w:hAnsi="Tahoma" w:cs="Tahoma"/>
        </w:rPr>
      </w:pPr>
      <w:r w:rsidRPr="00F91603">
        <w:rPr>
          <w:rFonts w:ascii="Tahoma" w:hAnsi="Tahoma" w:cs="Tahoma"/>
        </w:rPr>
        <w:t>Acuerdos con empresas y sindicatos, en torno a esa Mesa de Diálogo Soc</w:t>
      </w:r>
      <w:r w:rsidR="00EE4D08">
        <w:rPr>
          <w:rFonts w:ascii="Tahoma" w:hAnsi="Tahoma" w:cs="Tahoma"/>
        </w:rPr>
        <w:t>ial,</w:t>
      </w:r>
      <w:r w:rsidRPr="00F91603">
        <w:rPr>
          <w:rFonts w:ascii="Tahoma" w:hAnsi="Tahoma" w:cs="Tahoma"/>
        </w:rPr>
        <w:t xml:space="preserve"> que debemos impulsar para ponerla al servicio de nuestra economía y de nuestros trabajadores y trabajadoras.</w:t>
      </w:r>
    </w:p>
    <w:p w14:paraId="2E86465F" w14:textId="77777777" w:rsidR="00F91603" w:rsidRPr="00F91603" w:rsidRDefault="00F91603" w:rsidP="00F91603">
      <w:pPr>
        <w:jc w:val="both"/>
        <w:rPr>
          <w:rFonts w:ascii="Tahoma" w:hAnsi="Tahoma" w:cs="Tahoma"/>
        </w:rPr>
      </w:pPr>
    </w:p>
    <w:p w14:paraId="70466BFF" w14:textId="77777777" w:rsidR="00F91603" w:rsidRPr="00F91603" w:rsidRDefault="00F91603" w:rsidP="00F91603">
      <w:pPr>
        <w:jc w:val="both"/>
        <w:rPr>
          <w:rFonts w:ascii="Tahoma" w:hAnsi="Tahoma" w:cs="Tahoma"/>
        </w:rPr>
      </w:pPr>
      <w:r w:rsidRPr="00F91603">
        <w:rPr>
          <w:rFonts w:ascii="Tahoma" w:hAnsi="Tahoma" w:cs="Tahoma"/>
        </w:rPr>
        <w:t xml:space="preserve">Para reformar </w:t>
      </w:r>
      <w:proofErr w:type="spellStart"/>
      <w:r w:rsidRPr="00F91603">
        <w:rPr>
          <w:rFonts w:ascii="Tahoma" w:hAnsi="Tahoma" w:cs="Tahoma"/>
        </w:rPr>
        <w:t>Lanbide</w:t>
      </w:r>
      <w:proofErr w:type="spellEnd"/>
      <w:r w:rsidRPr="00F91603">
        <w:rPr>
          <w:rFonts w:ascii="Tahoma" w:hAnsi="Tahoma" w:cs="Tahoma"/>
        </w:rPr>
        <w:t xml:space="preserve"> y conseguir que sea  realmente eficaz. </w:t>
      </w:r>
    </w:p>
    <w:p w14:paraId="58AA0C66" w14:textId="77777777" w:rsidR="00F91603" w:rsidRPr="00F91603" w:rsidRDefault="00F91603" w:rsidP="00F91603">
      <w:pPr>
        <w:jc w:val="both"/>
        <w:rPr>
          <w:rFonts w:ascii="Tahoma" w:hAnsi="Tahoma" w:cs="Tahoma"/>
        </w:rPr>
      </w:pPr>
    </w:p>
    <w:p w14:paraId="0EAA7B27" w14:textId="77777777" w:rsidR="00F91603" w:rsidRPr="00F91603" w:rsidRDefault="00F91603" w:rsidP="00F91603">
      <w:pPr>
        <w:jc w:val="both"/>
        <w:rPr>
          <w:rFonts w:ascii="Tahoma" w:hAnsi="Tahoma" w:cs="Tahoma"/>
        </w:rPr>
      </w:pPr>
      <w:r w:rsidRPr="00F91603">
        <w:rPr>
          <w:rFonts w:ascii="Tahoma" w:hAnsi="Tahoma" w:cs="Tahoma"/>
        </w:rPr>
        <w:t>Para poner en marcha de forma coordinada desde el conjunto de las instituciones medidas eficaces que den respuesta a los 144.000 parados y paradas que tiene hoy Euskadi.</w:t>
      </w:r>
    </w:p>
    <w:p w14:paraId="3D432F54" w14:textId="77777777" w:rsidR="00F91603" w:rsidRPr="00F91603" w:rsidRDefault="00F91603" w:rsidP="00F91603">
      <w:pPr>
        <w:jc w:val="both"/>
        <w:rPr>
          <w:rFonts w:ascii="Tahoma" w:hAnsi="Tahoma" w:cs="Tahoma"/>
        </w:rPr>
      </w:pPr>
    </w:p>
    <w:p w14:paraId="557B9124" w14:textId="77777777" w:rsidR="00F91603" w:rsidRPr="00F91603" w:rsidRDefault="00F91603" w:rsidP="00F91603">
      <w:pPr>
        <w:jc w:val="both"/>
        <w:rPr>
          <w:rFonts w:ascii="Tahoma" w:hAnsi="Tahoma" w:cs="Tahoma"/>
        </w:rPr>
      </w:pPr>
      <w:r w:rsidRPr="00F91603">
        <w:rPr>
          <w:rFonts w:ascii="Tahoma" w:hAnsi="Tahoma" w:cs="Tahoma"/>
          <w:b/>
        </w:rPr>
        <w:t>Acuerdos en política industrial.</w:t>
      </w:r>
    </w:p>
    <w:p w14:paraId="007BF3F0" w14:textId="77777777" w:rsidR="00F91603" w:rsidRPr="00F91603" w:rsidRDefault="00F91603" w:rsidP="00F91603">
      <w:pPr>
        <w:jc w:val="both"/>
        <w:rPr>
          <w:rFonts w:ascii="Tahoma" w:hAnsi="Tahoma" w:cs="Tahoma"/>
        </w:rPr>
      </w:pPr>
    </w:p>
    <w:p w14:paraId="2E49FA35" w14:textId="77777777" w:rsidR="00F91603" w:rsidRPr="00F91603" w:rsidRDefault="00F91603" w:rsidP="00F91603">
      <w:pPr>
        <w:jc w:val="both"/>
        <w:rPr>
          <w:rFonts w:ascii="Tahoma" w:hAnsi="Tahoma" w:cs="Tahoma"/>
        </w:rPr>
      </w:pPr>
      <w:r w:rsidRPr="00F91603">
        <w:rPr>
          <w:rFonts w:ascii="Tahoma" w:hAnsi="Tahoma" w:cs="Tahoma"/>
        </w:rPr>
        <w:t xml:space="preserve">La crisis de las acerías, la pérdida de influencia en grandes empresas como ITP o Gamesa… son los síntomas más evidentes de una dolencia en nuestro sector industrial, sin el cual no puede haber recuperación en Euskadi. </w:t>
      </w:r>
    </w:p>
    <w:p w14:paraId="671089B0" w14:textId="77777777" w:rsidR="00F91603" w:rsidRPr="00F91603" w:rsidRDefault="00F91603" w:rsidP="00F91603">
      <w:pPr>
        <w:jc w:val="both"/>
        <w:rPr>
          <w:rFonts w:ascii="Tahoma" w:hAnsi="Tahoma" w:cs="Tahoma"/>
        </w:rPr>
      </w:pPr>
    </w:p>
    <w:p w14:paraId="007F0064" w14:textId="77777777" w:rsidR="00F91603" w:rsidRPr="00F91603" w:rsidRDefault="00F91603" w:rsidP="00F91603">
      <w:pPr>
        <w:jc w:val="both"/>
        <w:rPr>
          <w:rFonts w:ascii="Tahoma" w:hAnsi="Tahoma" w:cs="Tahoma"/>
        </w:rPr>
      </w:pPr>
      <w:r w:rsidRPr="00F91603">
        <w:rPr>
          <w:rFonts w:ascii="Tahoma" w:hAnsi="Tahoma" w:cs="Tahoma"/>
        </w:rPr>
        <w:lastRenderedPageBreak/>
        <w:t>Debemos conseguir entre todos que la industria vasca vuelva a ser la palanca de crecimiento de este país: apostando de verdad y no sólo sobre papel por el I+D+i. Alcanzando la media europea.</w:t>
      </w:r>
    </w:p>
    <w:p w14:paraId="233EB739" w14:textId="77777777" w:rsidR="00F91603" w:rsidRPr="00F91603" w:rsidRDefault="00F91603" w:rsidP="00F91603">
      <w:pPr>
        <w:jc w:val="both"/>
        <w:rPr>
          <w:rFonts w:ascii="Tahoma" w:hAnsi="Tahoma" w:cs="Tahoma"/>
        </w:rPr>
      </w:pPr>
    </w:p>
    <w:p w14:paraId="3807D6B5" w14:textId="77777777" w:rsidR="00F91603" w:rsidRPr="00F91603" w:rsidRDefault="00F91603" w:rsidP="00F91603">
      <w:pPr>
        <w:jc w:val="both"/>
        <w:rPr>
          <w:rFonts w:ascii="Tahoma" w:hAnsi="Tahoma" w:cs="Tahoma"/>
        </w:rPr>
      </w:pPr>
      <w:r w:rsidRPr="00F91603">
        <w:rPr>
          <w:rFonts w:ascii="Tahoma" w:hAnsi="Tahoma" w:cs="Tahoma"/>
        </w:rPr>
        <w:t>Debemos apostar por una economía innovadora, sostenible e inclusiva, que avance en la economía digital, la economía verde y la economía social, sectores de futuro en los que Euskadi puede ser competitiva.</w:t>
      </w:r>
    </w:p>
    <w:p w14:paraId="1FC4AA4C" w14:textId="77777777" w:rsidR="00F91603" w:rsidRPr="00F91603" w:rsidRDefault="00F91603" w:rsidP="00F91603">
      <w:pPr>
        <w:jc w:val="both"/>
        <w:rPr>
          <w:rFonts w:ascii="Tahoma" w:hAnsi="Tahoma" w:cs="Tahoma"/>
        </w:rPr>
      </w:pPr>
    </w:p>
    <w:p w14:paraId="56C5DACF" w14:textId="77777777" w:rsidR="00F91603" w:rsidRPr="00F91603" w:rsidRDefault="00F91603" w:rsidP="00F91603">
      <w:pPr>
        <w:jc w:val="both"/>
        <w:rPr>
          <w:rFonts w:ascii="Tahoma" w:hAnsi="Tahoma" w:cs="Tahoma"/>
        </w:rPr>
      </w:pPr>
      <w:r w:rsidRPr="00F91603">
        <w:rPr>
          <w:rFonts w:ascii="Tahoma" w:hAnsi="Tahoma" w:cs="Tahoma"/>
        </w:rPr>
        <w:t>Hay caminos alternativos. Pero hace falta determinación.</w:t>
      </w:r>
    </w:p>
    <w:p w14:paraId="7F680FB0" w14:textId="77777777" w:rsidR="00F91603" w:rsidRPr="00F91603" w:rsidRDefault="00F91603" w:rsidP="00F91603">
      <w:pPr>
        <w:jc w:val="both"/>
        <w:rPr>
          <w:rFonts w:ascii="Tahoma" w:hAnsi="Tahoma" w:cs="Tahoma"/>
        </w:rPr>
      </w:pPr>
    </w:p>
    <w:p w14:paraId="562EC0A2" w14:textId="77777777" w:rsidR="00F91603" w:rsidRPr="00F91603" w:rsidRDefault="00F91603" w:rsidP="00F91603">
      <w:pPr>
        <w:jc w:val="both"/>
        <w:rPr>
          <w:rFonts w:ascii="Tahoma" w:hAnsi="Tahoma" w:cs="Tahoma"/>
          <w:lang w:val="eu-ES"/>
        </w:rPr>
      </w:pPr>
      <w:r w:rsidRPr="00F91603">
        <w:rPr>
          <w:rFonts w:ascii="Tahoma" w:hAnsi="Tahoma" w:cs="Tahoma"/>
          <w:lang w:val="eu-ES"/>
        </w:rPr>
        <w:t>Euskadiren etorkizuna akordio plural eta zabalekin eraiki behar dugu.</w:t>
      </w:r>
    </w:p>
    <w:p w14:paraId="5AA0DDB1" w14:textId="77777777" w:rsidR="00F91603" w:rsidRPr="00F91603" w:rsidRDefault="00F91603" w:rsidP="00F91603">
      <w:pPr>
        <w:jc w:val="both"/>
        <w:rPr>
          <w:rFonts w:ascii="Tahoma" w:hAnsi="Tahoma" w:cs="Tahoma"/>
          <w:lang w:val="eu-ES"/>
        </w:rPr>
      </w:pPr>
    </w:p>
    <w:p w14:paraId="6865BD25" w14:textId="77777777" w:rsidR="00F91603" w:rsidRPr="00F91603" w:rsidRDefault="00F91603" w:rsidP="00F91603">
      <w:pPr>
        <w:jc w:val="both"/>
        <w:rPr>
          <w:rFonts w:ascii="Tahoma" w:hAnsi="Tahoma" w:cs="Tahoma"/>
          <w:lang w:val="eu-ES"/>
        </w:rPr>
      </w:pPr>
      <w:r w:rsidRPr="00F91603">
        <w:rPr>
          <w:rFonts w:ascii="Tahoma" w:hAnsi="Tahoma" w:cs="Tahoma"/>
          <w:lang w:val="eu-ES"/>
        </w:rPr>
        <w:t>Akordio plural eta zabalak berdintasun arloan, ekonomi eta enplegu arloan, administrazio arloan.</w:t>
      </w:r>
    </w:p>
    <w:p w14:paraId="22161939" w14:textId="77777777" w:rsidR="00F91603" w:rsidRPr="00F91603" w:rsidRDefault="00F91603" w:rsidP="00F91603">
      <w:pPr>
        <w:jc w:val="both"/>
        <w:rPr>
          <w:rFonts w:ascii="Tahoma" w:hAnsi="Tahoma" w:cs="Tahoma"/>
          <w:lang w:val="eu-ES"/>
        </w:rPr>
      </w:pPr>
    </w:p>
    <w:p w14:paraId="44D25EF2" w14:textId="77777777" w:rsidR="00F91603" w:rsidRPr="00F91603" w:rsidRDefault="00F91603" w:rsidP="00F91603">
      <w:pPr>
        <w:jc w:val="both"/>
        <w:rPr>
          <w:rFonts w:ascii="Tahoma" w:hAnsi="Tahoma" w:cs="Tahoma"/>
          <w:lang w:val="eu-ES"/>
        </w:rPr>
      </w:pPr>
      <w:r w:rsidRPr="00F91603">
        <w:rPr>
          <w:rFonts w:ascii="Tahoma" w:hAnsi="Tahoma" w:cs="Tahoma"/>
          <w:lang w:val="eu-ES"/>
        </w:rPr>
        <w:t>Akordio plural eta zabalak, nola ez, elkarbizitzaren arloan.</w:t>
      </w:r>
    </w:p>
    <w:p w14:paraId="55914F71" w14:textId="77777777" w:rsidR="00F91603" w:rsidRPr="00F91603" w:rsidRDefault="00F91603" w:rsidP="00F91603">
      <w:pPr>
        <w:jc w:val="both"/>
        <w:rPr>
          <w:rFonts w:ascii="Tahoma" w:hAnsi="Tahoma" w:cs="Tahoma"/>
          <w:lang w:val="eu-ES"/>
        </w:rPr>
      </w:pPr>
    </w:p>
    <w:p w14:paraId="42A1809C" w14:textId="77777777" w:rsidR="00F91603" w:rsidRPr="00F91603" w:rsidRDefault="00F91603" w:rsidP="00F91603">
      <w:pPr>
        <w:jc w:val="both"/>
        <w:rPr>
          <w:rFonts w:ascii="Tahoma" w:hAnsi="Tahoma" w:cs="Tahoma"/>
          <w:lang w:val="eu-ES"/>
        </w:rPr>
      </w:pPr>
      <w:r w:rsidRPr="00F91603">
        <w:rPr>
          <w:rFonts w:ascii="Tahoma" w:hAnsi="Tahoma" w:cs="Tahoma"/>
          <w:lang w:val="eu-ES"/>
        </w:rPr>
        <w:t>Sozialistok gara, Alderdi Jeltzaleak, Bildu eta Podemosen eskutik, autodeterminazioaren bidea berriz har ez dadin berme bakarra.</w:t>
      </w:r>
    </w:p>
    <w:p w14:paraId="48CFC35A" w14:textId="77777777" w:rsidR="00F91603" w:rsidRPr="00F91603" w:rsidRDefault="00F91603" w:rsidP="00F91603">
      <w:pPr>
        <w:jc w:val="both"/>
        <w:rPr>
          <w:rFonts w:ascii="Tahoma" w:hAnsi="Tahoma" w:cs="Tahoma"/>
          <w:lang w:val="eu-ES"/>
        </w:rPr>
      </w:pPr>
    </w:p>
    <w:p w14:paraId="65863600" w14:textId="77777777" w:rsidR="00F91603" w:rsidRPr="00F91603" w:rsidRDefault="00F91603" w:rsidP="00F91603">
      <w:pPr>
        <w:jc w:val="both"/>
        <w:rPr>
          <w:rFonts w:ascii="Tahoma" w:hAnsi="Tahoma" w:cs="Tahoma"/>
          <w:lang w:val="eu-ES"/>
        </w:rPr>
      </w:pPr>
      <w:r w:rsidRPr="00F91603">
        <w:rPr>
          <w:rFonts w:ascii="Tahoma" w:hAnsi="Tahoma" w:cs="Tahoma"/>
          <w:lang w:val="eu-ES"/>
        </w:rPr>
        <w:t>Ez dugu Katalunia izan nahi! Ez dugu Erresuma Batua izan nahi! Euskadi hobeago bat izan nahi dugu!</w:t>
      </w:r>
    </w:p>
    <w:p w14:paraId="68D283D3" w14:textId="77777777" w:rsidR="00F91603" w:rsidRPr="00F91603" w:rsidRDefault="00F91603" w:rsidP="00F91603">
      <w:pPr>
        <w:jc w:val="both"/>
        <w:rPr>
          <w:rFonts w:ascii="Tahoma" w:hAnsi="Tahoma" w:cs="Tahoma"/>
          <w:lang w:val="eu-ES"/>
        </w:rPr>
      </w:pPr>
    </w:p>
    <w:p w14:paraId="6F183015" w14:textId="77777777" w:rsidR="00F91603" w:rsidRPr="00F91603" w:rsidRDefault="00F91603" w:rsidP="00F91603">
      <w:pPr>
        <w:jc w:val="both"/>
        <w:rPr>
          <w:rFonts w:ascii="Tahoma" w:hAnsi="Tahoma" w:cs="Tahoma"/>
          <w:lang w:val="eu-ES"/>
        </w:rPr>
      </w:pPr>
      <w:r w:rsidRPr="00F91603">
        <w:rPr>
          <w:rFonts w:ascii="Tahoma" w:hAnsi="Tahoma" w:cs="Tahoma"/>
          <w:lang w:val="eu-ES"/>
        </w:rPr>
        <w:t>Eta Alderdi Sozialista indartsu bat behar da hori lortzeko.</w:t>
      </w:r>
    </w:p>
    <w:p w14:paraId="0DF98E31" w14:textId="77777777" w:rsidR="00F91603" w:rsidRPr="00F91603" w:rsidRDefault="00F91603" w:rsidP="00F91603">
      <w:pPr>
        <w:jc w:val="both"/>
        <w:rPr>
          <w:rFonts w:ascii="Tahoma" w:hAnsi="Tahoma" w:cs="Tahoma"/>
        </w:rPr>
      </w:pPr>
    </w:p>
    <w:p w14:paraId="39D0AB51" w14:textId="77777777" w:rsidR="00F91603" w:rsidRPr="00F91603" w:rsidRDefault="00F91603" w:rsidP="00F91603">
      <w:pPr>
        <w:jc w:val="both"/>
        <w:rPr>
          <w:rFonts w:ascii="Tahoma" w:eastAsia="Times New Roman" w:hAnsi="Tahoma" w:cs="Tahoma"/>
          <w:shd w:val="clear" w:color="auto" w:fill="FFFFFF"/>
        </w:rPr>
      </w:pPr>
      <w:r w:rsidRPr="00F91603">
        <w:rPr>
          <w:rFonts w:ascii="Tahoma" w:hAnsi="Tahoma" w:cs="Tahoma"/>
        </w:rPr>
        <w:t xml:space="preserve">Decía, precisamente, </w:t>
      </w:r>
      <w:r w:rsidRPr="00F91603">
        <w:rPr>
          <w:rFonts w:ascii="Tahoma" w:hAnsi="Tahoma" w:cs="Tahoma"/>
          <w:b/>
        </w:rPr>
        <w:t xml:space="preserve">José Ramón </w:t>
      </w:r>
      <w:proofErr w:type="spellStart"/>
      <w:r w:rsidRPr="00F91603">
        <w:rPr>
          <w:rFonts w:ascii="Tahoma" w:hAnsi="Tahoma" w:cs="Tahoma"/>
          <w:b/>
        </w:rPr>
        <w:t>Recalde</w:t>
      </w:r>
      <w:proofErr w:type="spellEnd"/>
      <w:r w:rsidRPr="00F91603">
        <w:rPr>
          <w:rFonts w:ascii="Tahoma" w:hAnsi="Tahoma" w:cs="Tahoma"/>
        </w:rPr>
        <w:t>, que “l</w:t>
      </w:r>
      <w:r w:rsidRPr="00F91603">
        <w:rPr>
          <w:rFonts w:ascii="Tahoma" w:eastAsia="Times New Roman" w:hAnsi="Tahoma" w:cs="Tahoma"/>
          <w:shd w:val="clear" w:color="auto" w:fill="FFFFFF"/>
        </w:rPr>
        <w:t>a política es la gestión y la defensa de la convivencia”.</w:t>
      </w:r>
    </w:p>
    <w:p w14:paraId="15492123" w14:textId="77777777" w:rsidR="00F91603" w:rsidRPr="00F91603" w:rsidRDefault="00F91603" w:rsidP="00F91603">
      <w:pPr>
        <w:jc w:val="both"/>
        <w:rPr>
          <w:rFonts w:ascii="Tahoma" w:eastAsia="Times New Roman" w:hAnsi="Tahoma" w:cs="Tahoma"/>
          <w:shd w:val="clear" w:color="auto" w:fill="FFFFFF"/>
        </w:rPr>
      </w:pPr>
    </w:p>
    <w:p w14:paraId="318905F8" w14:textId="77777777" w:rsidR="00F91603" w:rsidRPr="00F91603" w:rsidRDefault="00F91603" w:rsidP="00F91603">
      <w:pPr>
        <w:jc w:val="both"/>
        <w:rPr>
          <w:rFonts w:ascii="Tahoma" w:eastAsia="Times New Roman" w:hAnsi="Tahoma" w:cs="Tahoma"/>
          <w:shd w:val="clear" w:color="auto" w:fill="FFFFFF"/>
        </w:rPr>
      </w:pPr>
      <w:r w:rsidRPr="00F91603">
        <w:rPr>
          <w:rFonts w:ascii="Tahoma" w:eastAsia="Times New Roman" w:hAnsi="Tahoma" w:cs="Tahoma"/>
          <w:shd w:val="clear" w:color="auto" w:fill="FFFFFF"/>
        </w:rPr>
        <w:t xml:space="preserve">Y es eso lo que está en riesgo (el marco plural, de concordia y respeto al diferente que tenemos hoy) si la legislatura que viene Podemos y </w:t>
      </w:r>
      <w:proofErr w:type="spellStart"/>
      <w:r w:rsidRPr="00F91603">
        <w:rPr>
          <w:rFonts w:ascii="Tahoma" w:eastAsia="Times New Roman" w:hAnsi="Tahoma" w:cs="Tahoma"/>
          <w:shd w:val="clear" w:color="auto" w:fill="FFFFFF"/>
        </w:rPr>
        <w:t>Bildu</w:t>
      </w:r>
      <w:proofErr w:type="spellEnd"/>
      <w:r w:rsidRPr="00F91603">
        <w:rPr>
          <w:rFonts w:ascii="Tahoma" w:eastAsia="Times New Roman" w:hAnsi="Tahoma" w:cs="Tahoma"/>
          <w:shd w:val="clear" w:color="auto" w:fill="FFFFFF"/>
        </w:rPr>
        <w:t xml:space="preserve"> insisten en la vía de la autodeterminación y arrastran al PNV consigo.</w:t>
      </w:r>
    </w:p>
    <w:p w14:paraId="70B6D528" w14:textId="77777777" w:rsidR="00F91603" w:rsidRPr="00F91603" w:rsidRDefault="00F91603" w:rsidP="00F91603">
      <w:pPr>
        <w:jc w:val="both"/>
        <w:rPr>
          <w:rFonts w:ascii="Tahoma" w:eastAsia="Times New Roman" w:hAnsi="Tahoma" w:cs="Tahoma"/>
          <w:shd w:val="clear" w:color="auto" w:fill="FFFFFF"/>
        </w:rPr>
      </w:pPr>
    </w:p>
    <w:p w14:paraId="311C461C" w14:textId="77777777" w:rsidR="00F91603" w:rsidRPr="00F91603" w:rsidRDefault="00F91603" w:rsidP="00F91603">
      <w:pPr>
        <w:jc w:val="both"/>
        <w:rPr>
          <w:rFonts w:ascii="Tahoma" w:eastAsia="Times New Roman" w:hAnsi="Tahoma" w:cs="Tahoma"/>
          <w:shd w:val="clear" w:color="auto" w:fill="FFFFFF"/>
        </w:rPr>
      </w:pPr>
      <w:r w:rsidRPr="00F91603">
        <w:rPr>
          <w:rFonts w:ascii="Tahoma" w:eastAsia="Times New Roman" w:hAnsi="Tahoma" w:cs="Tahoma"/>
          <w:shd w:val="clear" w:color="auto" w:fill="FFFFFF"/>
        </w:rPr>
        <w:t>Y somos los Socialistas, una vez más, la única garantía de que este país no coja la peligrosa senda soberanista que tan desastrosas consecuencias está teniendo a nuestro alrededor.</w:t>
      </w:r>
    </w:p>
    <w:p w14:paraId="24BA6D46" w14:textId="77777777" w:rsidR="00F91603" w:rsidRPr="00F91603" w:rsidRDefault="00F91603" w:rsidP="00F91603">
      <w:pPr>
        <w:jc w:val="both"/>
        <w:rPr>
          <w:rFonts w:ascii="Tahoma" w:eastAsia="Times New Roman" w:hAnsi="Tahoma" w:cs="Tahoma"/>
          <w:shd w:val="clear" w:color="auto" w:fill="FFFFFF"/>
        </w:rPr>
      </w:pPr>
    </w:p>
    <w:p w14:paraId="1EFEECC0" w14:textId="358313A0" w:rsidR="00F91603" w:rsidRPr="00F91603" w:rsidRDefault="00F91603" w:rsidP="00F91603">
      <w:pPr>
        <w:jc w:val="both"/>
        <w:rPr>
          <w:rFonts w:ascii="Tahoma" w:eastAsia="Times New Roman" w:hAnsi="Tahoma" w:cs="Tahoma"/>
          <w:shd w:val="clear" w:color="auto" w:fill="FFFFFF"/>
        </w:rPr>
      </w:pPr>
      <w:r w:rsidRPr="00F91603">
        <w:rPr>
          <w:rFonts w:ascii="Tahoma" w:eastAsia="Times New Roman" w:hAnsi="Tahoma" w:cs="Tahoma"/>
          <w:shd w:val="clear" w:color="auto" w:fill="FFFFFF"/>
        </w:rPr>
        <w:t>¡No queremos ser Cataluña!¡No queremo</w:t>
      </w:r>
      <w:r w:rsidR="007E20AF">
        <w:rPr>
          <w:rFonts w:ascii="Tahoma" w:eastAsia="Times New Roman" w:hAnsi="Tahoma" w:cs="Tahoma"/>
          <w:shd w:val="clear" w:color="auto" w:fill="FFFFFF"/>
        </w:rPr>
        <w:t>s ser Reino Unido! ¡Queremos que Euskadi sea más y mejor</w:t>
      </w:r>
      <w:r w:rsidRPr="00F91603">
        <w:rPr>
          <w:rFonts w:ascii="Tahoma" w:eastAsia="Times New Roman" w:hAnsi="Tahoma" w:cs="Tahoma"/>
          <w:shd w:val="clear" w:color="auto" w:fill="FFFFFF"/>
        </w:rPr>
        <w:t>! ¡Y sólo juntos lo podremos conseguir!</w:t>
      </w:r>
    </w:p>
    <w:p w14:paraId="34CD3ED1" w14:textId="77777777" w:rsidR="00F91603" w:rsidRPr="00F91603" w:rsidRDefault="00F91603" w:rsidP="00F91603">
      <w:pPr>
        <w:jc w:val="both"/>
        <w:rPr>
          <w:rFonts w:ascii="Tahoma" w:eastAsia="Times New Roman" w:hAnsi="Tahoma" w:cs="Tahoma"/>
          <w:shd w:val="clear" w:color="auto" w:fill="FFFFFF"/>
        </w:rPr>
      </w:pPr>
    </w:p>
    <w:p w14:paraId="40EFB330" w14:textId="77777777" w:rsidR="00F91603" w:rsidRPr="00F91603" w:rsidRDefault="00F91603" w:rsidP="00F91603">
      <w:pPr>
        <w:jc w:val="both"/>
        <w:rPr>
          <w:rFonts w:ascii="Tahoma" w:eastAsia="Times New Roman" w:hAnsi="Tahoma" w:cs="Tahoma"/>
          <w:shd w:val="clear" w:color="auto" w:fill="FFFFFF"/>
        </w:rPr>
      </w:pPr>
      <w:r w:rsidRPr="00F91603">
        <w:rPr>
          <w:rFonts w:ascii="Tahoma" w:eastAsia="Times New Roman" w:hAnsi="Tahoma" w:cs="Tahoma"/>
          <w:shd w:val="clear" w:color="auto" w:fill="FFFFFF"/>
        </w:rPr>
        <w:t>Y para eso hace falta que juntemos las manos, que compartamos esfuerzos.</w:t>
      </w:r>
    </w:p>
    <w:p w14:paraId="46BA1B6B" w14:textId="77777777" w:rsidR="00F91603" w:rsidRPr="00F91603" w:rsidRDefault="00F91603" w:rsidP="00F91603">
      <w:pPr>
        <w:jc w:val="both"/>
        <w:rPr>
          <w:rFonts w:ascii="Tahoma" w:eastAsia="Times New Roman" w:hAnsi="Tahoma" w:cs="Tahoma"/>
          <w:shd w:val="clear" w:color="auto" w:fill="FFFFFF"/>
        </w:rPr>
      </w:pPr>
    </w:p>
    <w:p w14:paraId="6CBAAFAF" w14:textId="77777777" w:rsidR="00F91603" w:rsidRPr="00F91603" w:rsidRDefault="00F91603" w:rsidP="00F91603">
      <w:pPr>
        <w:jc w:val="both"/>
        <w:rPr>
          <w:rFonts w:ascii="Tahoma" w:eastAsia="Times New Roman" w:hAnsi="Tahoma" w:cs="Tahoma"/>
          <w:b/>
          <w:shd w:val="clear" w:color="auto" w:fill="FFFFFF"/>
        </w:rPr>
      </w:pPr>
      <w:r w:rsidRPr="00F91603">
        <w:rPr>
          <w:rFonts w:ascii="Tahoma" w:eastAsia="Times New Roman" w:hAnsi="Tahoma" w:cs="Tahoma"/>
          <w:shd w:val="clear" w:color="auto" w:fill="FFFFFF"/>
        </w:rPr>
        <w:lastRenderedPageBreak/>
        <w:t xml:space="preserve">Que pensemos en qué país, qué sociedad vasca, queremos para los próximos 20 años y </w:t>
      </w:r>
      <w:r w:rsidRPr="00F91603">
        <w:rPr>
          <w:rFonts w:ascii="Tahoma" w:eastAsia="Times New Roman" w:hAnsi="Tahoma" w:cs="Tahoma"/>
          <w:b/>
          <w:shd w:val="clear" w:color="auto" w:fill="FFFFFF"/>
        </w:rPr>
        <w:t>trabajemos juntos para avanzar en ese camino.</w:t>
      </w:r>
    </w:p>
    <w:p w14:paraId="50F2C848" w14:textId="77777777" w:rsidR="00F91603" w:rsidRPr="00F91603" w:rsidRDefault="00F91603" w:rsidP="00F91603">
      <w:pPr>
        <w:jc w:val="both"/>
        <w:rPr>
          <w:rFonts w:ascii="Tahoma" w:eastAsia="Times New Roman" w:hAnsi="Tahoma" w:cs="Tahoma"/>
          <w:b/>
          <w:shd w:val="clear" w:color="auto" w:fill="FFFFFF"/>
        </w:rPr>
      </w:pPr>
    </w:p>
    <w:p w14:paraId="0CFA47CD" w14:textId="77777777" w:rsidR="00F91603" w:rsidRPr="00F91603" w:rsidRDefault="00F91603" w:rsidP="00F91603">
      <w:pPr>
        <w:jc w:val="both"/>
        <w:rPr>
          <w:rFonts w:ascii="Tahoma" w:eastAsia="Times New Roman" w:hAnsi="Tahoma" w:cs="Tahoma"/>
          <w:shd w:val="clear" w:color="auto" w:fill="FFFFFF"/>
        </w:rPr>
      </w:pPr>
      <w:r w:rsidRPr="00F91603">
        <w:rPr>
          <w:rFonts w:ascii="Tahoma" w:eastAsia="Times New Roman" w:hAnsi="Tahoma" w:cs="Tahoma"/>
          <w:shd w:val="clear" w:color="auto" w:fill="FFFFFF"/>
        </w:rPr>
        <w:t xml:space="preserve">Y ello implica hablar de qué </w:t>
      </w:r>
      <w:r w:rsidRPr="00F91603">
        <w:rPr>
          <w:rFonts w:ascii="Tahoma" w:eastAsia="Times New Roman" w:hAnsi="Tahoma" w:cs="Tahoma"/>
          <w:b/>
          <w:shd w:val="clear" w:color="auto" w:fill="FFFFFF"/>
        </w:rPr>
        <w:t>servicios públicos</w:t>
      </w:r>
      <w:r w:rsidRPr="00F91603">
        <w:rPr>
          <w:rFonts w:ascii="Tahoma" w:eastAsia="Times New Roman" w:hAnsi="Tahoma" w:cs="Tahoma"/>
          <w:shd w:val="clear" w:color="auto" w:fill="FFFFFF"/>
        </w:rPr>
        <w:t xml:space="preserve"> necesitamos y de cómo los financiamos.</w:t>
      </w:r>
    </w:p>
    <w:p w14:paraId="78A14E8C" w14:textId="77777777" w:rsidR="00F91603" w:rsidRPr="00F91603" w:rsidRDefault="00F91603" w:rsidP="00F91603">
      <w:pPr>
        <w:jc w:val="both"/>
        <w:rPr>
          <w:rFonts w:ascii="Tahoma" w:eastAsia="Times New Roman" w:hAnsi="Tahoma" w:cs="Tahoma"/>
          <w:shd w:val="clear" w:color="auto" w:fill="FFFFFF"/>
        </w:rPr>
      </w:pPr>
    </w:p>
    <w:p w14:paraId="5F4F5136" w14:textId="77777777" w:rsidR="00F91603" w:rsidRPr="00F91603" w:rsidRDefault="00F91603" w:rsidP="00F91603">
      <w:pPr>
        <w:jc w:val="both"/>
        <w:rPr>
          <w:rFonts w:ascii="Tahoma" w:eastAsia="Times New Roman" w:hAnsi="Tahoma" w:cs="Tahoma"/>
          <w:shd w:val="clear" w:color="auto" w:fill="FFFFFF"/>
        </w:rPr>
      </w:pPr>
      <w:r w:rsidRPr="00F91603">
        <w:rPr>
          <w:rFonts w:ascii="Tahoma" w:eastAsia="Times New Roman" w:hAnsi="Tahoma" w:cs="Tahoma"/>
          <w:shd w:val="clear" w:color="auto" w:fill="FFFFFF"/>
        </w:rPr>
        <w:t>Implica hablar de reforma fiscal, sí, pero también de cómo adaptamos nuestro Estado de Bienestar a las nuevas realidades.</w:t>
      </w:r>
    </w:p>
    <w:p w14:paraId="00EB644E" w14:textId="77777777" w:rsidR="00F91603" w:rsidRPr="00F91603" w:rsidRDefault="00F91603" w:rsidP="00F91603">
      <w:pPr>
        <w:jc w:val="both"/>
        <w:rPr>
          <w:rFonts w:ascii="Tahoma" w:eastAsia="Times New Roman" w:hAnsi="Tahoma" w:cs="Tahoma"/>
          <w:shd w:val="clear" w:color="auto" w:fill="FFFFFF"/>
        </w:rPr>
      </w:pPr>
    </w:p>
    <w:p w14:paraId="6173B616" w14:textId="77777777" w:rsidR="00F91603" w:rsidRPr="00F91603" w:rsidRDefault="00F91603" w:rsidP="00F91603">
      <w:pPr>
        <w:pStyle w:val="Prrafodelista"/>
        <w:numPr>
          <w:ilvl w:val="0"/>
          <w:numId w:val="7"/>
        </w:numPr>
        <w:jc w:val="both"/>
        <w:rPr>
          <w:rFonts w:ascii="Tahoma" w:hAnsi="Tahoma" w:cs="Tahoma"/>
        </w:rPr>
      </w:pPr>
      <w:r w:rsidRPr="00F91603">
        <w:rPr>
          <w:rFonts w:ascii="Tahoma" w:hAnsi="Tahoma" w:cs="Tahoma"/>
        </w:rPr>
        <w:t>Una política de bienestar social que llegue a todo el que lo necesite y de la que nadie se aproveche sin ser perseguido.</w:t>
      </w:r>
    </w:p>
    <w:p w14:paraId="2F1D5B36" w14:textId="77777777" w:rsidR="00F91603" w:rsidRPr="00F91603" w:rsidRDefault="00F91603" w:rsidP="00F91603">
      <w:pPr>
        <w:jc w:val="both"/>
        <w:rPr>
          <w:rFonts w:ascii="Tahoma" w:hAnsi="Tahoma" w:cs="Tahoma"/>
        </w:rPr>
      </w:pPr>
    </w:p>
    <w:p w14:paraId="1440F72B" w14:textId="77777777" w:rsidR="00F91603" w:rsidRPr="00F91603" w:rsidRDefault="00F91603" w:rsidP="00F91603">
      <w:pPr>
        <w:pStyle w:val="Prrafodelista"/>
        <w:numPr>
          <w:ilvl w:val="0"/>
          <w:numId w:val="7"/>
        </w:numPr>
        <w:jc w:val="both"/>
        <w:rPr>
          <w:rFonts w:ascii="Tahoma" w:hAnsi="Tahoma" w:cs="Tahoma"/>
        </w:rPr>
      </w:pPr>
      <w:r w:rsidRPr="00F91603">
        <w:rPr>
          <w:rFonts w:ascii="Tahoma" w:hAnsi="Tahoma" w:cs="Tahoma"/>
        </w:rPr>
        <w:t xml:space="preserve">Una Educación de calidad, que avance en el </w:t>
      </w:r>
      <w:proofErr w:type="spellStart"/>
      <w:r w:rsidRPr="00F91603">
        <w:rPr>
          <w:rFonts w:ascii="Tahoma" w:hAnsi="Tahoma" w:cs="Tahoma"/>
        </w:rPr>
        <w:t>trilingüismo</w:t>
      </w:r>
      <w:proofErr w:type="spellEnd"/>
      <w:r w:rsidRPr="00F91603">
        <w:rPr>
          <w:rFonts w:ascii="Tahoma" w:hAnsi="Tahoma" w:cs="Tahoma"/>
        </w:rPr>
        <w:t>.</w:t>
      </w:r>
    </w:p>
    <w:p w14:paraId="1B56EA37" w14:textId="77777777" w:rsidR="00F91603" w:rsidRPr="00F91603" w:rsidRDefault="00F91603" w:rsidP="00F91603">
      <w:pPr>
        <w:jc w:val="both"/>
        <w:rPr>
          <w:rFonts w:ascii="Tahoma" w:hAnsi="Tahoma" w:cs="Tahoma"/>
        </w:rPr>
      </w:pPr>
    </w:p>
    <w:p w14:paraId="7063FF4B" w14:textId="77777777" w:rsidR="00F91603" w:rsidRPr="00F91603" w:rsidRDefault="00F91603" w:rsidP="00F91603">
      <w:pPr>
        <w:pStyle w:val="Prrafodelista"/>
        <w:numPr>
          <w:ilvl w:val="0"/>
          <w:numId w:val="7"/>
        </w:numPr>
        <w:jc w:val="both"/>
        <w:rPr>
          <w:rFonts w:ascii="Tahoma" w:hAnsi="Tahoma" w:cs="Tahoma"/>
        </w:rPr>
      </w:pPr>
      <w:r w:rsidRPr="00F91603">
        <w:rPr>
          <w:rFonts w:ascii="Tahoma" w:hAnsi="Tahoma" w:cs="Tahoma"/>
        </w:rPr>
        <w:t>Una Sanidad que afronte el desafío del envejecimiento de nuestra población.</w:t>
      </w:r>
    </w:p>
    <w:p w14:paraId="4745CCBE" w14:textId="77777777" w:rsidR="00F91603" w:rsidRPr="00F91603" w:rsidRDefault="00F91603" w:rsidP="00F91603">
      <w:pPr>
        <w:jc w:val="both"/>
        <w:rPr>
          <w:rFonts w:ascii="Tahoma" w:hAnsi="Tahoma" w:cs="Tahoma"/>
        </w:rPr>
      </w:pPr>
    </w:p>
    <w:p w14:paraId="5BCC6F76" w14:textId="77777777" w:rsidR="00F91603" w:rsidRPr="00F91603" w:rsidRDefault="00F91603" w:rsidP="00F91603">
      <w:pPr>
        <w:pStyle w:val="Prrafodelista"/>
        <w:numPr>
          <w:ilvl w:val="0"/>
          <w:numId w:val="7"/>
        </w:numPr>
        <w:jc w:val="both"/>
        <w:rPr>
          <w:rFonts w:ascii="Tahoma" w:hAnsi="Tahoma" w:cs="Tahoma"/>
        </w:rPr>
      </w:pPr>
      <w:r w:rsidRPr="00F91603">
        <w:rPr>
          <w:rFonts w:ascii="Tahoma" w:hAnsi="Tahoma" w:cs="Tahoma"/>
        </w:rPr>
        <w:t>Y una Administración moderna y eficiente. Que garantice la libertad en el acceso a los puestos públicos y no haga de la Administración un coto vedado para los castellanoparlantes.</w:t>
      </w:r>
    </w:p>
    <w:p w14:paraId="4CDCE4EC" w14:textId="77777777" w:rsidR="00F91603" w:rsidRPr="00F91603" w:rsidRDefault="00F91603" w:rsidP="00F91603">
      <w:pPr>
        <w:jc w:val="both"/>
        <w:rPr>
          <w:rFonts w:ascii="Tahoma" w:eastAsia="Times New Roman" w:hAnsi="Tahoma" w:cs="Tahoma"/>
          <w:shd w:val="clear" w:color="auto" w:fill="FFFFFF"/>
        </w:rPr>
      </w:pPr>
    </w:p>
    <w:p w14:paraId="51471085" w14:textId="71985498" w:rsidR="00F91603" w:rsidRPr="00F91603" w:rsidRDefault="00F91603" w:rsidP="00F91603">
      <w:pPr>
        <w:jc w:val="both"/>
        <w:rPr>
          <w:rFonts w:ascii="Tahoma" w:eastAsia="Times New Roman" w:hAnsi="Tahoma" w:cs="Tahoma"/>
          <w:shd w:val="clear" w:color="auto" w:fill="FFFFFF"/>
        </w:rPr>
      </w:pPr>
      <w:r w:rsidRPr="00F91603">
        <w:rPr>
          <w:rFonts w:ascii="Tahoma" w:eastAsia="Times New Roman" w:hAnsi="Tahoma" w:cs="Tahoma"/>
          <w:shd w:val="clear" w:color="auto" w:fill="FFFFFF"/>
        </w:rPr>
        <w:t xml:space="preserve">Como sabéis, la semana pasada presenté ante el Grupo de Trabajo de </w:t>
      </w:r>
      <w:r w:rsidRPr="00F91603">
        <w:rPr>
          <w:rFonts w:ascii="Tahoma" w:eastAsia="Times New Roman" w:hAnsi="Tahoma" w:cs="Tahoma"/>
          <w:b/>
          <w:shd w:val="clear" w:color="auto" w:fill="FFFFFF"/>
        </w:rPr>
        <w:t>Euskera y Política Lingüística</w:t>
      </w:r>
      <w:r w:rsidRPr="00F91603">
        <w:rPr>
          <w:rFonts w:ascii="Tahoma" w:eastAsia="Times New Roman" w:hAnsi="Tahoma" w:cs="Tahoma"/>
          <w:shd w:val="clear" w:color="auto" w:fill="FFFFFF"/>
        </w:rPr>
        <w:t xml:space="preserve"> una serie de reflexiones que venimos haciendo en los últimos </w:t>
      </w:r>
      <w:r w:rsidR="00180E1B">
        <w:rPr>
          <w:rFonts w:ascii="Tahoma" w:eastAsia="Times New Roman" w:hAnsi="Tahoma" w:cs="Tahoma"/>
          <w:shd w:val="clear" w:color="auto" w:fill="FFFFFF"/>
        </w:rPr>
        <w:t xml:space="preserve">meses </w:t>
      </w:r>
      <w:r w:rsidRPr="00F91603">
        <w:rPr>
          <w:rFonts w:ascii="Tahoma" w:eastAsia="Times New Roman" w:hAnsi="Tahoma" w:cs="Tahoma"/>
          <w:shd w:val="clear" w:color="auto" w:fill="FFFFFF"/>
        </w:rPr>
        <w:t xml:space="preserve">y que queremos que formen </w:t>
      </w:r>
      <w:r w:rsidR="00180E1B">
        <w:rPr>
          <w:rFonts w:ascii="Tahoma" w:eastAsia="Times New Roman" w:hAnsi="Tahoma" w:cs="Tahoma"/>
          <w:shd w:val="clear" w:color="auto" w:fill="FFFFFF"/>
        </w:rPr>
        <w:t xml:space="preserve">parte </w:t>
      </w:r>
      <w:r w:rsidRPr="00F91603">
        <w:rPr>
          <w:rFonts w:ascii="Tahoma" w:eastAsia="Times New Roman" w:hAnsi="Tahoma" w:cs="Tahoma"/>
          <w:shd w:val="clear" w:color="auto" w:fill="FFFFFF"/>
        </w:rPr>
        <w:t>de nuestra oferta electoral en las próximas elecciones.</w:t>
      </w:r>
    </w:p>
    <w:p w14:paraId="2E518F8A" w14:textId="77777777" w:rsidR="00F91603" w:rsidRPr="00F91603" w:rsidRDefault="00F91603" w:rsidP="00F91603">
      <w:pPr>
        <w:jc w:val="both"/>
        <w:rPr>
          <w:rFonts w:ascii="Tahoma" w:eastAsia="Times New Roman" w:hAnsi="Tahoma" w:cs="Tahoma"/>
          <w:shd w:val="clear" w:color="auto" w:fill="FFFFFF"/>
        </w:rPr>
      </w:pPr>
    </w:p>
    <w:p w14:paraId="09FC7714" w14:textId="77777777" w:rsidR="00F91603" w:rsidRPr="00F91603" w:rsidRDefault="00F91603" w:rsidP="00F91603">
      <w:pPr>
        <w:jc w:val="both"/>
        <w:rPr>
          <w:rFonts w:ascii="Tahoma" w:eastAsia="Times New Roman" w:hAnsi="Tahoma" w:cs="Tahoma"/>
          <w:shd w:val="clear" w:color="auto" w:fill="FFFFFF"/>
        </w:rPr>
      </w:pPr>
      <w:r w:rsidRPr="00F91603">
        <w:rPr>
          <w:rFonts w:ascii="Tahoma" w:eastAsia="Times New Roman" w:hAnsi="Tahoma" w:cs="Tahoma"/>
          <w:shd w:val="clear" w:color="auto" w:fill="FFFFFF"/>
        </w:rPr>
        <w:t>Una reflexión que busca dos objetivos:</w:t>
      </w:r>
    </w:p>
    <w:p w14:paraId="3570FADB" w14:textId="77777777" w:rsidR="00F91603" w:rsidRPr="00F91603" w:rsidRDefault="00F91603" w:rsidP="00F91603">
      <w:pPr>
        <w:jc w:val="both"/>
        <w:rPr>
          <w:rFonts w:ascii="Tahoma" w:eastAsia="Times New Roman" w:hAnsi="Tahoma" w:cs="Tahoma"/>
          <w:shd w:val="clear" w:color="auto" w:fill="FFFFFF"/>
        </w:rPr>
      </w:pPr>
    </w:p>
    <w:p w14:paraId="4A546D10" w14:textId="77777777" w:rsidR="00F91603" w:rsidRPr="00F91603" w:rsidRDefault="00F91603" w:rsidP="00F91603">
      <w:pPr>
        <w:pStyle w:val="Prrafodelista"/>
        <w:numPr>
          <w:ilvl w:val="0"/>
          <w:numId w:val="8"/>
        </w:numPr>
        <w:jc w:val="both"/>
        <w:rPr>
          <w:rFonts w:ascii="Tahoma" w:eastAsia="Times New Roman" w:hAnsi="Tahoma" w:cs="Tahoma"/>
          <w:shd w:val="clear" w:color="auto" w:fill="FFFFFF"/>
        </w:rPr>
      </w:pPr>
      <w:r w:rsidRPr="00F91603">
        <w:rPr>
          <w:rFonts w:ascii="Tahoma" w:eastAsia="Times New Roman" w:hAnsi="Tahoma" w:cs="Tahoma"/>
          <w:shd w:val="clear" w:color="auto" w:fill="FFFFFF"/>
        </w:rPr>
        <w:t>Que a cada trabajador se le exija el perfil lingüístico que realmente requiere su puesto.</w:t>
      </w:r>
    </w:p>
    <w:p w14:paraId="23E8DFEC" w14:textId="77777777" w:rsidR="00F91603" w:rsidRPr="00F91603" w:rsidRDefault="00F91603" w:rsidP="00F91603">
      <w:pPr>
        <w:jc w:val="both"/>
        <w:rPr>
          <w:rFonts w:ascii="Tahoma" w:eastAsia="Times New Roman" w:hAnsi="Tahoma" w:cs="Tahoma"/>
          <w:shd w:val="clear" w:color="auto" w:fill="FFFFFF"/>
        </w:rPr>
      </w:pPr>
    </w:p>
    <w:p w14:paraId="37E323CC" w14:textId="77777777" w:rsidR="00F91603" w:rsidRPr="00F91603" w:rsidRDefault="00F91603" w:rsidP="00F91603">
      <w:pPr>
        <w:pStyle w:val="Prrafodelista"/>
        <w:numPr>
          <w:ilvl w:val="0"/>
          <w:numId w:val="8"/>
        </w:numPr>
        <w:jc w:val="both"/>
        <w:rPr>
          <w:rFonts w:ascii="Tahoma" w:eastAsia="Times New Roman" w:hAnsi="Tahoma" w:cs="Tahoma"/>
          <w:shd w:val="clear" w:color="auto" w:fill="FFFFFF"/>
        </w:rPr>
      </w:pPr>
      <w:r w:rsidRPr="00F91603">
        <w:rPr>
          <w:rFonts w:ascii="Tahoma" w:eastAsia="Times New Roman" w:hAnsi="Tahoma" w:cs="Tahoma"/>
          <w:shd w:val="clear" w:color="auto" w:fill="FFFFFF"/>
        </w:rPr>
        <w:t>Y que la Administración aproveche al máximo el capital humano del que dispone y no pierda (o deje de promocionar) a profesionales válidos, por la exigencia de un nivel de euskera que no necesita para su labor.</w:t>
      </w:r>
    </w:p>
    <w:p w14:paraId="1FE11264" w14:textId="77777777" w:rsidR="00F91603" w:rsidRPr="00F91603" w:rsidRDefault="00F91603" w:rsidP="00F91603">
      <w:pPr>
        <w:jc w:val="both"/>
        <w:rPr>
          <w:rFonts w:ascii="Tahoma" w:eastAsia="Times New Roman" w:hAnsi="Tahoma" w:cs="Tahoma"/>
          <w:shd w:val="clear" w:color="auto" w:fill="FFFFFF"/>
        </w:rPr>
      </w:pPr>
    </w:p>
    <w:p w14:paraId="188B5288" w14:textId="77777777" w:rsidR="00F91603" w:rsidRPr="00F91603" w:rsidRDefault="00F91603" w:rsidP="00F91603">
      <w:pPr>
        <w:jc w:val="both"/>
        <w:rPr>
          <w:rFonts w:ascii="Tahoma" w:eastAsia="Times New Roman" w:hAnsi="Tahoma" w:cs="Tahoma"/>
          <w:shd w:val="clear" w:color="auto" w:fill="FFFFFF"/>
        </w:rPr>
      </w:pPr>
      <w:r w:rsidRPr="00F91603">
        <w:rPr>
          <w:rFonts w:ascii="Tahoma" w:eastAsia="Times New Roman" w:hAnsi="Tahoma" w:cs="Tahoma"/>
          <w:shd w:val="clear" w:color="auto" w:fill="FFFFFF"/>
        </w:rPr>
        <w:t xml:space="preserve">Y, para ello, queremos revisar los perfiles lingüísticos </w:t>
      </w:r>
      <w:bookmarkStart w:id="0" w:name="_GoBack"/>
      <w:r w:rsidRPr="00F91603">
        <w:rPr>
          <w:rFonts w:ascii="Tahoma" w:eastAsia="Times New Roman" w:hAnsi="Tahoma" w:cs="Tahoma"/>
          <w:shd w:val="clear" w:color="auto" w:fill="FFFFFF"/>
        </w:rPr>
        <w:t>atribuidos a cada puesto público, para que dejen de ser (como son algunos) obstáculos para el acceso a la Administración de los vascos que no saben euskera (que son prácticamente la mitad de la población).</w:t>
      </w:r>
    </w:p>
    <w:bookmarkEnd w:id="0"/>
    <w:p w14:paraId="33E9FAD5" w14:textId="77777777" w:rsidR="00F91603" w:rsidRPr="00F91603" w:rsidRDefault="00F91603" w:rsidP="00F91603">
      <w:pPr>
        <w:jc w:val="both"/>
        <w:rPr>
          <w:rFonts w:ascii="Tahoma" w:eastAsia="Times New Roman" w:hAnsi="Tahoma" w:cs="Tahoma"/>
          <w:shd w:val="clear" w:color="auto" w:fill="FFFFFF"/>
        </w:rPr>
      </w:pPr>
    </w:p>
    <w:p w14:paraId="32488589" w14:textId="77777777" w:rsidR="00F91603" w:rsidRPr="00F91603" w:rsidRDefault="00F91603" w:rsidP="00F91603">
      <w:pPr>
        <w:jc w:val="both"/>
        <w:rPr>
          <w:rFonts w:ascii="Tahoma" w:eastAsia="Times New Roman" w:hAnsi="Tahoma" w:cs="Tahoma"/>
          <w:shd w:val="clear" w:color="auto" w:fill="FFFFFF"/>
        </w:rPr>
      </w:pPr>
      <w:r w:rsidRPr="00F91603">
        <w:rPr>
          <w:rFonts w:ascii="Tahoma" w:eastAsia="Times New Roman" w:hAnsi="Tahoma" w:cs="Tahoma"/>
          <w:shd w:val="clear" w:color="auto" w:fill="FFFFFF"/>
        </w:rPr>
        <w:t xml:space="preserve">Hemos abierto un debate. Y, como era de esperar, ya hemos escuchado las críticas desaforadas de </w:t>
      </w:r>
      <w:proofErr w:type="spellStart"/>
      <w:r w:rsidRPr="00F91603">
        <w:rPr>
          <w:rFonts w:ascii="Tahoma" w:eastAsia="Times New Roman" w:hAnsi="Tahoma" w:cs="Tahoma"/>
          <w:shd w:val="clear" w:color="auto" w:fill="FFFFFF"/>
        </w:rPr>
        <w:t>Bildu</w:t>
      </w:r>
      <w:proofErr w:type="spellEnd"/>
      <w:r w:rsidRPr="00F91603">
        <w:rPr>
          <w:rFonts w:ascii="Tahoma" w:eastAsia="Times New Roman" w:hAnsi="Tahoma" w:cs="Tahoma"/>
          <w:shd w:val="clear" w:color="auto" w:fill="FFFFFF"/>
        </w:rPr>
        <w:t xml:space="preserve"> y de los sindicatos nacionalistas, que tanto han ayudado a cimentar este sistema injusto.</w:t>
      </w:r>
    </w:p>
    <w:p w14:paraId="2337AF8A" w14:textId="77777777" w:rsidR="00F91603" w:rsidRPr="00F91603" w:rsidRDefault="00F91603" w:rsidP="00F91603">
      <w:pPr>
        <w:jc w:val="both"/>
        <w:rPr>
          <w:rFonts w:ascii="Tahoma" w:eastAsia="Times New Roman" w:hAnsi="Tahoma" w:cs="Tahoma"/>
          <w:shd w:val="clear" w:color="auto" w:fill="FFFFFF"/>
        </w:rPr>
      </w:pPr>
    </w:p>
    <w:p w14:paraId="2A5601A6" w14:textId="77777777" w:rsidR="00F91603" w:rsidRPr="00F91603" w:rsidRDefault="00F91603" w:rsidP="00F91603">
      <w:pPr>
        <w:jc w:val="both"/>
        <w:rPr>
          <w:rFonts w:ascii="Tahoma" w:hAnsi="Tahoma" w:cs="Tahoma"/>
          <w:b/>
        </w:rPr>
      </w:pPr>
      <w:r w:rsidRPr="00F91603">
        <w:rPr>
          <w:rFonts w:ascii="Tahoma" w:hAnsi="Tahoma" w:cs="Tahoma"/>
          <w:b/>
        </w:rPr>
        <w:t xml:space="preserve">Pero que queremos saber qué piensa el PNV de esta propuesta, más allá de las cuatro generalidades dichas por el </w:t>
      </w:r>
      <w:proofErr w:type="spellStart"/>
      <w:r w:rsidRPr="00F91603">
        <w:rPr>
          <w:rFonts w:ascii="Tahoma" w:hAnsi="Tahoma" w:cs="Tahoma"/>
          <w:b/>
        </w:rPr>
        <w:t>viceconsejero</w:t>
      </w:r>
      <w:proofErr w:type="spellEnd"/>
      <w:r w:rsidRPr="00F91603">
        <w:rPr>
          <w:rFonts w:ascii="Tahoma" w:hAnsi="Tahoma" w:cs="Tahoma"/>
          <w:b/>
        </w:rPr>
        <w:t xml:space="preserve"> </w:t>
      </w:r>
      <w:proofErr w:type="spellStart"/>
      <w:r w:rsidRPr="00F91603">
        <w:rPr>
          <w:rFonts w:ascii="Tahoma" w:hAnsi="Tahoma" w:cs="Tahoma"/>
          <w:b/>
        </w:rPr>
        <w:t>Baztarrika</w:t>
      </w:r>
      <w:proofErr w:type="spellEnd"/>
      <w:r w:rsidRPr="00F91603">
        <w:rPr>
          <w:rFonts w:ascii="Tahoma" w:hAnsi="Tahoma" w:cs="Tahoma"/>
          <w:b/>
        </w:rPr>
        <w:t>.</w:t>
      </w:r>
    </w:p>
    <w:p w14:paraId="4089FFD7" w14:textId="77777777" w:rsidR="00F91603" w:rsidRPr="00F91603" w:rsidRDefault="00F91603" w:rsidP="00F91603">
      <w:pPr>
        <w:jc w:val="both"/>
        <w:rPr>
          <w:rFonts w:ascii="Tahoma" w:hAnsi="Tahoma" w:cs="Tahoma"/>
          <w:b/>
        </w:rPr>
      </w:pPr>
    </w:p>
    <w:p w14:paraId="0928C056" w14:textId="77777777" w:rsidR="00F91603" w:rsidRPr="00F91603" w:rsidRDefault="00F91603" w:rsidP="00F91603">
      <w:pPr>
        <w:jc w:val="both"/>
        <w:rPr>
          <w:rFonts w:ascii="Tahoma" w:hAnsi="Tahoma" w:cs="Tahoma"/>
          <w:b/>
        </w:rPr>
      </w:pPr>
      <w:r w:rsidRPr="00F91603">
        <w:rPr>
          <w:rFonts w:ascii="Tahoma" w:hAnsi="Tahoma" w:cs="Tahoma"/>
          <w:b/>
        </w:rPr>
        <w:t>Queremos saber si, como dicen compartir, hay que revisar el sistema de perfiles que hoy se demuestra injusto y excluyente, están de acuerdo con esta propuesta que busca garantizar la igualdad ciudadana ante la Administración Pública.</w:t>
      </w:r>
    </w:p>
    <w:p w14:paraId="7B6765ED" w14:textId="77777777" w:rsidR="00F91603" w:rsidRPr="00F91603" w:rsidRDefault="00F91603" w:rsidP="00F91603">
      <w:pPr>
        <w:jc w:val="both"/>
        <w:rPr>
          <w:rFonts w:ascii="Tahoma" w:hAnsi="Tahoma" w:cs="Tahoma"/>
          <w:b/>
        </w:rPr>
      </w:pPr>
    </w:p>
    <w:p w14:paraId="48BE2843" w14:textId="77777777" w:rsidR="00F91603" w:rsidRPr="00F91603" w:rsidRDefault="00F91603" w:rsidP="00F91603">
      <w:pPr>
        <w:jc w:val="both"/>
        <w:rPr>
          <w:rFonts w:ascii="Tahoma" w:hAnsi="Tahoma" w:cs="Tahoma"/>
          <w:b/>
        </w:rPr>
      </w:pPr>
      <w:r w:rsidRPr="00F91603">
        <w:rPr>
          <w:rFonts w:ascii="Tahoma" w:hAnsi="Tahoma" w:cs="Tahoma"/>
          <w:b/>
        </w:rPr>
        <w:t xml:space="preserve">Queremos saber si el PNV está dispuesto a hincar el diente a este debate que viene postergándose tantos años o se va a dejar arrastrar como otras veces por sus complejos ante EH </w:t>
      </w:r>
      <w:proofErr w:type="spellStart"/>
      <w:r w:rsidRPr="00F91603">
        <w:rPr>
          <w:rFonts w:ascii="Tahoma" w:hAnsi="Tahoma" w:cs="Tahoma"/>
          <w:b/>
        </w:rPr>
        <w:t>Bildu</w:t>
      </w:r>
      <w:proofErr w:type="spellEnd"/>
      <w:r w:rsidRPr="00F91603">
        <w:rPr>
          <w:rFonts w:ascii="Tahoma" w:hAnsi="Tahoma" w:cs="Tahoma"/>
          <w:b/>
        </w:rPr>
        <w:t>.</w:t>
      </w:r>
    </w:p>
    <w:p w14:paraId="421B7339" w14:textId="77777777" w:rsidR="00F91603" w:rsidRPr="00F91603" w:rsidRDefault="00F91603" w:rsidP="00F91603">
      <w:pPr>
        <w:jc w:val="both"/>
        <w:rPr>
          <w:rFonts w:ascii="Tahoma" w:hAnsi="Tahoma" w:cs="Tahoma"/>
        </w:rPr>
      </w:pPr>
    </w:p>
    <w:p w14:paraId="3220263A" w14:textId="77777777" w:rsidR="00F91603" w:rsidRPr="00F91603" w:rsidRDefault="00F91603" w:rsidP="00F91603">
      <w:pPr>
        <w:jc w:val="both"/>
        <w:rPr>
          <w:rFonts w:ascii="Tahoma" w:hAnsi="Tahoma" w:cs="Tahoma"/>
          <w:b/>
        </w:rPr>
      </w:pPr>
      <w:r w:rsidRPr="00F91603">
        <w:rPr>
          <w:rFonts w:ascii="Tahoma" w:hAnsi="Tahoma" w:cs="Tahoma"/>
          <w:b/>
        </w:rPr>
        <w:t>Los Socialistas lo tenemos claro. Éste va a ser un eje de nuestra propuesta política.</w:t>
      </w:r>
    </w:p>
    <w:p w14:paraId="166754B7" w14:textId="77777777" w:rsidR="00F91603" w:rsidRPr="00F91603" w:rsidRDefault="00F91603" w:rsidP="00F91603">
      <w:pPr>
        <w:jc w:val="both"/>
        <w:rPr>
          <w:rFonts w:ascii="Tahoma" w:hAnsi="Tahoma" w:cs="Tahoma"/>
          <w:b/>
        </w:rPr>
      </w:pPr>
    </w:p>
    <w:p w14:paraId="1529BB90" w14:textId="77777777" w:rsidR="00F91603" w:rsidRPr="00F91603" w:rsidRDefault="00F91603" w:rsidP="00F91603">
      <w:pPr>
        <w:jc w:val="both"/>
        <w:rPr>
          <w:rFonts w:ascii="Tahoma" w:hAnsi="Tahoma" w:cs="Tahoma"/>
          <w:b/>
        </w:rPr>
      </w:pPr>
      <w:r w:rsidRPr="00F91603">
        <w:rPr>
          <w:rFonts w:ascii="Tahoma" w:hAnsi="Tahoma" w:cs="Tahoma"/>
          <w:b/>
        </w:rPr>
        <w:t>Vamos a ser insistentes en su defensa.</w:t>
      </w:r>
    </w:p>
    <w:p w14:paraId="7D0D36EF" w14:textId="77777777" w:rsidR="00F91603" w:rsidRPr="00F91603" w:rsidRDefault="00F91603" w:rsidP="00F91603">
      <w:pPr>
        <w:jc w:val="both"/>
        <w:rPr>
          <w:rFonts w:ascii="Tahoma" w:hAnsi="Tahoma" w:cs="Tahoma"/>
          <w:b/>
        </w:rPr>
      </w:pPr>
    </w:p>
    <w:p w14:paraId="7F0174CB" w14:textId="77777777" w:rsidR="00F91603" w:rsidRPr="00F91603" w:rsidRDefault="00F91603" w:rsidP="00F91603">
      <w:pPr>
        <w:jc w:val="both"/>
        <w:rPr>
          <w:rFonts w:ascii="Tahoma" w:hAnsi="Tahoma" w:cs="Tahoma"/>
          <w:b/>
        </w:rPr>
      </w:pPr>
      <w:r w:rsidRPr="00F91603">
        <w:rPr>
          <w:rFonts w:ascii="Tahoma" w:hAnsi="Tahoma" w:cs="Tahoma"/>
          <w:b/>
        </w:rPr>
        <w:t>Queremos construir una Administración vasca más justa e igualitaria dentro de una sociedad vasca más justa e igualitaria.</w:t>
      </w:r>
    </w:p>
    <w:p w14:paraId="75EA8741" w14:textId="77777777" w:rsidR="00F91603" w:rsidRPr="00F91603" w:rsidRDefault="00F91603" w:rsidP="00F91603">
      <w:pPr>
        <w:jc w:val="both"/>
        <w:rPr>
          <w:rFonts w:ascii="Tahoma" w:hAnsi="Tahoma" w:cs="Tahoma"/>
          <w:b/>
        </w:rPr>
      </w:pPr>
    </w:p>
    <w:p w14:paraId="4153BE07" w14:textId="77777777" w:rsidR="00F91603" w:rsidRPr="00F91603" w:rsidRDefault="00F91603" w:rsidP="00F91603">
      <w:pPr>
        <w:jc w:val="both"/>
        <w:rPr>
          <w:rFonts w:ascii="Tahoma" w:hAnsi="Tahoma" w:cs="Tahoma"/>
          <w:b/>
        </w:rPr>
      </w:pPr>
      <w:r w:rsidRPr="00F91603">
        <w:rPr>
          <w:rFonts w:ascii="Tahoma" w:hAnsi="Tahoma" w:cs="Tahoma"/>
          <w:b/>
        </w:rPr>
        <w:t>Y vamos a utilizar toda nuestra capacidad, toda nuestra influencia política para conseguirlo (igual que la hemos usado esta legislatura para evitar recortes y dar un giro social a los Presupuestos).</w:t>
      </w:r>
    </w:p>
    <w:p w14:paraId="44ADDE4C" w14:textId="77777777" w:rsidR="00F91603" w:rsidRPr="00F91603" w:rsidRDefault="00F91603" w:rsidP="00F91603">
      <w:pPr>
        <w:jc w:val="both"/>
        <w:rPr>
          <w:rFonts w:ascii="Tahoma" w:hAnsi="Tahoma" w:cs="Tahoma"/>
        </w:rPr>
      </w:pPr>
    </w:p>
    <w:p w14:paraId="5D35D596" w14:textId="77777777" w:rsidR="00F91603" w:rsidRPr="00F91603" w:rsidRDefault="00F91603" w:rsidP="00F91603">
      <w:pPr>
        <w:jc w:val="both"/>
        <w:rPr>
          <w:rFonts w:ascii="Tahoma" w:hAnsi="Tahoma" w:cs="Tahoma"/>
          <w:lang w:val="eu-ES"/>
        </w:rPr>
      </w:pPr>
      <w:r w:rsidRPr="00F91603">
        <w:rPr>
          <w:rFonts w:ascii="Tahoma" w:hAnsi="Tahoma" w:cs="Tahoma"/>
          <w:lang w:val="eu-ES"/>
        </w:rPr>
        <w:t>Administrazioan sartzeko perfilak berrikusteko proposamen bat aurkeztu dugu.</w:t>
      </w:r>
    </w:p>
    <w:p w14:paraId="754FBC5F" w14:textId="77777777" w:rsidR="00F91603" w:rsidRPr="00F91603" w:rsidRDefault="00F91603" w:rsidP="00F91603">
      <w:pPr>
        <w:jc w:val="both"/>
        <w:rPr>
          <w:rFonts w:ascii="Tahoma" w:hAnsi="Tahoma" w:cs="Tahoma"/>
          <w:lang w:val="eu-ES"/>
        </w:rPr>
      </w:pPr>
    </w:p>
    <w:p w14:paraId="0EFA8366" w14:textId="77777777" w:rsidR="00F91603" w:rsidRPr="00F91603" w:rsidRDefault="00F91603" w:rsidP="00F91603">
      <w:pPr>
        <w:jc w:val="both"/>
        <w:rPr>
          <w:rFonts w:ascii="Tahoma" w:hAnsi="Tahoma" w:cs="Tahoma"/>
          <w:lang w:val="eu-ES"/>
        </w:rPr>
      </w:pPr>
      <w:r w:rsidRPr="00F91603">
        <w:rPr>
          <w:rFonts w:ascii="Tahoma" w:hAnsi="Tahoma" w:cs="Tahoma"/>
          <w:lang w:val="eu-ES"/>
        </w:rPr>
        <w:t>Eta Alderdi Jeltzalearen jarrera ezagutu nahi dugu.</w:t>
      </w:r>
    </w:p>
    <w:p w14:paraId="3B8F8F56" w14:textId="77777777" w:rsidR="00F91603" w:rsidRPr="00F91603" w:rsidRDefault="00F91603" w:rsidP="00F91603">
      <w:pPr>
        <w:jc w:val="both"/>
        <w:rPr>
          <w:rFonts w:ascii="Tahoma" w:hAnsi="Tahoma" w:cs="Tahoma"/>
          <w:lang w:val="eu-ES"/>
        </w:rPr>
      </w:pPr>
    </w:p>
    <w:p w14:paraId="0D7AA153" w14:textId="77777777" w:rsidR="00F91603" w:rsidRPr="00F91603" w:rsidRDefault="00F91603" w:rsidP="00F91603">
      <w:pPr>
        <w:jc w:val="both"/>
        <w:rPr>
          <w:rFonts w:ascii="Tahoma" w:hAnsi="Tahoma" w:cs="Tahoma"/>
          <w:lang w:val="eu-ES"/>
        </w:rPr>
      </w:pPr>
      <w:r w:rsidRPr="00F91603">
        <w:rPr>
          <w:rFonts w:ascii="Tahoma" w:hAnsi="Tahoma" w:cs="Tahoma"/>
          <w:lang w:val="eu-ES"/>
        </w:rPr>
        <w:t xml:space="preserve">Bilduren aurrean, berriz ere, burua makurtuko badu edo, behingoz, euskal Administrazio justuago eta eraginkorrago bat lortzeko prest baldin badago jakin nahi dugu. </w:t>
      </w:r>
    </w:p>
    <w:p w14:paraId="348BA0C7" w14:textId="77777777" w:rsidR="00F91603" w:rsidRPr="00F91603" w:rsidRDefault="00F91603" w:rsidP="00F91603">
      <w:pPr>
        <w:jc w:val="both"/>
        <w:rPr>
          <w:rFonts w:ascii="Tahoma" w:hAnsi="Tahoma" w:cs="Tahoma"/>
          <w:lang w:val="eu-ES"/>
        </w:rPr>
      </w:pPr>
    </w:p>
    <w:p w14:paraId="6BA3D1E6" w14:textId="77777777" w:rsidR="00F91603" w:rsidRPr="00F91603" w:rsidRDefault="00F91603" w:rsidP="00F91603">
      <w:pPr>
        <w:jc w:val="both"/>
        <w:rPr>
          <w:rFonts w:ascii="Tahoma" w:hAnsi="Tahoma" w:cs="Tahoma"/>
          <w:lang w:val="eu-ES"/>
        </w:rPr>
      </w:pPr>
      <w:r w:rsidRPr="00F91603">
        <w:rPr>
          <w:rFonts w:ascii="Tahoma" w:hAnsi="Tahoma" w:cs="Tahoma"/>
          <w:lang w:val="eu-ES"/>
        </w:rPr>
        <w:t>Hizkuntza eskakizunen berrikusketan ados bagaude, ekin diezaiegun erreforma honi.</w:t>
      </w:r>
    </w:p>
    <w:p w14:paraId="06B85C12" w14:textId="77777777" w:rsidR="00F91603" w:rsidRPr="00F91603" w:rsidRDefault="00F91603" w:rsidP="00F91603">
      <w:pPr>
        <w:jc w:val="both"/>
        <w:rPr>
          <w:rFonts w:ascii="Tahoma" w:hAnsi="Tahoma" w:cs="Tahoma"/>
          <w:lang w:val="eu-ES"/>
        </w:rPr>
      </w:pPr>
    </w:p>
    <w:p w14:paraId="69B0C739" w14:textId="77777777" w:rsidR="00F91603" w:rsidRPr="00F91603" w:rsidRDefault="00F91603" w:rsidP="00F91603">
      <w:pPr>
        <w:jc w:val="both"/>
        <w:rPr>
          <w:rFonts w:ascii="Tahoma" w:hAnsi="Tahoma" w:cs="Tahoma"/>
          <w:lang w:val="eu-ES"/>
        </w:rPr>
      </w:pPr>
      <w:r w:rsidRPr="00F91603">
        <w:rPr>
          <w:rFonts w:ascii="Tahoma" w:hAnsi="Tahoma" w:cs="Tahoma"/>
          <w:lang w:val="eu-ES"/>
        </w:rPr>
        <w:t>Etorkizuneko euskal Administrazioa eraiki dezagun, etorkizuneko euskal gizartean aurrera egiteko.</w:t>
      </w:r>
    </w:p>
    <w:p w14:paraId="3DD7C7C0" w14:textId="77777777" w:rsidR="00F91603" w:rsidRPr="00F91603" w:rsidRDefault="00F91603" w:rsidP="00F91603">
      <w:pPr>
        <w:jc w:val="both"/>
        <w:rPr>
          <w:rFonts w:ascii="Tahoma" w:hAnsi="Tahoma" w:cs="Tahoma"/>
          <w:lang w:val="eu-ES"/>
        </w:rPr>
      </w:pPr>
    </w:p>
    <w:p w14:paraId="1A16D5C3" w14:textId="77777777" w:rsidR="00F91603" w:rsidRPr="00F91603" w:rsidRDefault="00F91603" w:rsidP="00F91603">
      <w:pPr>
        <w:jc w:val="both"/>
        <w:rPr>
          <w:rFonts w:ascii="Tahoma" w:hAnsi="Tahoma" w:cs="Tahoma"/>
        </w:rPr>
      </w:pPr>
      <w:r w:rsidRPr="00F91603">
        <w:rPr>
          <w:rFonts w:ascii="Tahoma" w:hAnsi="Tahoma" w:cs="Tahoma"/>
        </w:rPr>
        <w:t>Veréis, una de las grandes diferencias de la izquierda con la derecha y los nacionalismos, es que los segundos construyen su discurso sobre la división (nosotros frente ellos, los de casa frente los de fuera), mientras que la izquierda aspira a liderar un proyecto universal, en el que quepamos todos y todas.</w:t>
      </w:r>
    </w:p>
    <w:p w14:paraId="7913587A" w14:textId="77777777" w:rsidR="00F91603" w:rsidRPr="00F91603" w:rsidRDefault="00F91603" w:rsidP="00F91603">
      <w:pPr>
        <w:jc w:val="both"/>
        <w:rPr>
          <w:rFonts w:ascii="Tahoma" w:hAnsi="Tahoma" w:cs="Tahoma"/>
        </w:rPr>
      </w:pPr>
    </w:p>
    <w:p w14:paraId="76363AD3" w14:textId="77777777" w:rsidR="00F91603" w:rsidRPr="00F91603" w:rsidRDefault="00F91603" w:rsidP="00F91603">
      <w:pPr>
        <w:jc w:val="both"/>
        <w:rPr>
          <w:rFonts w:ascii="Tahoma" w:hAnsi="Tahoma" w:cs="Tahoma"/>
        </w:rPr>
      </w:pPr>
      <w:r w:rsidRPr="00F91603">
        <w:rPr>
          <w:rFonts w:ascii="Tahoma" w:hAnsi="Tahoma" w:cs="Tahoma"/>
        </w:rPr>
        <w:t>Y lo hace (lo hacemos) mediante reformas que, cuando funcionan, acaban uniendo al conjunto de la sociedad.</w:t>
      </w:r>
    </w:p>
    <w:p w14:paraId="197BB042" w14:textId="77777777" w:rsidR="00F91603" w:rsidRPr="00F91603" w:rsidRDefault="00F91603" w:rsidP="00F91603">
      <w:pPr>
        <w:jc w:val="both"/>
        <w:rPr>
          <w:rFonts w:ascii="Tahoma" w:hAnsi="Tahoma" w:cs="Tahoma"/>
        </w:rPr>
      </w:pPr>
    </w:p>
    <w:p w14:paraId="39259457" w14:textId="77777777" w:rsidR="00F91603" w:rsidRPr="00F91603" w:rsidRDefault="00F91603" w:rsidP="00F91603">
      <w:pPr>
        <w:jc w:val="both"/>
        <w:rPr>
          <w:rFonts w:ascii="Tahoma" w:hAnsi="Tahoma" w:cs="Tahoma"/>
        </w:rPr>
      </w:pPr>
      <w:r w:rsidRPr="00F91603">
        <w:rPr>
          <w:rFonts w:ascii="Tahoma" w:hAnsi="Tahoma" w:cs="Tahoma"/>
        </w:rPr>
        <w:t>Ése es el reto que tenemos en nuestras manos.</w:t>
      </w:r>
    </w:p>
    <w:p w14:paraId="71B8A891" w14:textId="77777777" w:rsidR="00F91603" w:rsidRPr="00F91603" w:rsidRDefault="00F91603" w:rsidP="00F91603">
      <w:pPr>
        <w:jc w:val="both"/>
        <w:rPr>
          <w:rFonts w:ascii="Tahoma" w:hAnsi="Tahoma" w:cs="Tahoma"/>
        </w:rPr>
      </w:pPr>
    </w:p>
    <w:p w14:paraId="5427B025" w14:textId="77777777" w:rsidR="00F91603" w:rsidRPr="00F91603" w:rsidRDefault="00F91603" w:rsidP="00F91603">
      <w:pPr>
        <w:jc w:val="both"/>
        <w:rPr>
          <w:rFonts w:ascii="Tahoma" w:hAnsi="Tahoma" w:cs="Tahoma"/>
        </w:rPr>
      </w:pPr>
      <w:r w:rsidRPr="00F91603">
        <w:rPr>
          <w:rFonts w:ascii="Tahoma" w:hAnsi="Tahoma" w:cs="Tahoma"/>
        </w:rPr>
        <w:t>Ésa la tarea para la que estamos llamados.</w:t>
      </w:r>
    </w:p>
    <w:p w14:paraId="119D63D2" w14:textId="77777777" w:rsidR="00F91603" w:rsidRPr="00F91603" w:rsidRDefault="00F91603" w:rsidP="00F91603">
      <w:pPr>
        <w:jc w:val="both"/>
        <w:rPr>
          <w:rFonts w:ascii="Tahoma" w:hAnsi="Tahoma" w:cs="Tahoma"/>
        </w:rPr>
      </w:pPr>
    </w:p>
    <w:p w14:paraId="5E0B23BD" w14:textId="77777777" w:rsidR="00F91603" w:rsidRPr="00F91603" w:rsidRDefault="00F91603" w:rsidP="00F91603">
      <w:pPr>
        <w:jc w:val="both"/>
        <w:rPr>
          <w:rFonts w:ascii="Tahoma" w:hAnsi="Tahoma" w:cs="Tahoma"/>
        </w:rPr>
      </w:pPr>
      <w:r w:rsidRPr="00F91603">
        <w:rPr>
          <w:rFonts w:ascii="Tahoma" w:hAnsi="Tahoma" w:cs="Tahoma"/>
        </w:rPr>
        <w:t>El desafío de la socialdemocracia en toda Europa, para frenar los movimientos populistas y de extrema derecha que están creciendo a nuestro alrededor.</w:t>
      </w:r>
    </w:p>
    <w:p w14:paraId="6C66E931" w14:textId="77777777" w:rsidR="00F91603" w:rsidRPr="00F91603" w:rsidRDefault="00F91603" w:rsidP="00F91603">
      <w:pPr>
        <w:jc w:val="both"/>
        <w:rPr>
          <w:rFonts w:ascii="Tahoma" w:hAnsi="Tahoma" w:cs="Tahoma"/>
        </w:rPr>
      </w:pPr>
    </w:p>
    <w:p w14:paraId="430CED58" w14:textId="77777777" w:rsidR="00F91603" w:rsidRPr="00F91603" w:rsidRDefault="00F91603" w:rsidP="00F91603">
      <w:pPr>
        <w:jc w:val="both"/>
        <w:rPr>
          <w:rFonts w:ascii="Tahoma" w:hAnsi="Tahoma" w:cs="Tahoma"/>
        </w:rPr>
      </w:pPr>
      <w:r w:rsidRPr="00F91603">
        <w:rPr>
          <w:rFonts w:ascii="Tahoma" w:hAnsi="Tahoma" w:cs="Tahoma"/>
        </w:rPr>
        <w:t>El desafío aquí también en Euskadi, para introducir a la sociedad vasca de lleno en el siglo XXI y hacerlo además de forma unida, sin dejar nadie excluido del progreso colectivo.</w:t>
      </w:r>
    </w:p>
    <w:p w14:paraId="61FA1C36" w14:textId="77777777" w:rsidR="00F91603" w:rsidRPr="00F91603" w:rsidRDefault="00F91603" w:rsidP="00F91603">
      <w:pPr>
        <w:jc w:val="both"/>
        <w:rPr>
          <w:rFonts w:ascii="Tahoma" w:hAnsi="Tahoma" w:cs="Tahoma"/>
        </w:rPr>
      </w:pPr>
    </w:p>
    <w:p w14:paraId="53193C40" w14:textId="77777777" w:rsidR="00F91603" w:rsidRPr="00F91603" w:rsidRDefault="00F91603" w:rsidP="00F91603">
      <w:pPr>
        <w:jc w:val="both"/>
        <w:rPr>
          <w:rFonts w:ascii="Tahoma" w:hAnsi="Tahoma" w:cs="Tahoma"/>
        </w:rPr>
      </w:pPr>
      <w:r w:rsidRPr="00F91603">
        <w:rPr>
          <w:rFonts w:ascii="Tahoma" w:hAnsi="Tahoma" w:cs="Tahoma"/>
        </w:rPr>
        <w:t xml:space="preserve">Dejar de declinar la política vasca en términos disyuntivos (ellos o nosotros) y empezar a hacerlo como suma (ellos y nosotros, hombres y mujeres, jóvenes y mayores, socialistas y conservadores, nacionalistas y no nacionalistas, </w:t>
      </w:r>
      <w:proofErr w:type="spellStart"/>
      <w:r w:rsidRPr="00F91603">
        <w:rPr>
          <w:rFonts w:ascii="Tahoma" w:hAnsi="Tahoma" w:cs="Tahoma"/>
        </w:rPr>
        <w:t>euskaldunes</w:t>
      </w:r>
      <w:proofErr w:type="spellEnd"/>
      <w:r w:rsidRPr="00F91603">
        <w:rPr>
          <w:rFonts w:ascii="Tahoma" w:hAnsi="Tahoma" w:cs="Tahoma"/>
        </w:rPr>
        <w:t xml:space="preserve"> y castellanoparlantes).</w:t>
      </w:r>
    </w:p>
    <w:p w14:paraId="0A294E07" w14:textId="77777777" w:rsidR="00F91603" w:rsidRPr="00F91603" w:rsidRDefault="00F91603" w:rsidP="00F91603">
      <w:pPr>
        <w:jc w:val="both"/>
        <w:rPr>
          <w:rFonts w:ascii="Tahoma" w:hAnsi="Tahoma" w:cs="Tahoma"/>
        </w:rPr>
      </w:pPr>
    </w:p>
    <w:p w14:paraId="6DA30FCC" w14:textId="77777777" w:rsidR="00F91603" w:rsidRPr="00F91603" w:rsidRDefault="00F91603" w:rsidP="00F91603">
      <w:pPr>
        <w:jc w:val="both"/>
        <w:rPr>
          <w:rFonts w:ascii="Tahoma" w:hAnsi="Tahoma" w:cs="Tahoma"/>
        </w:rPr>
      </w:pPr>
      <w:r w:rsidRPr="00F91603">
        <w:rPr>
          <w:rFonts w:ascii="Tahoma" w:hAnsi="Tahoma" w:cs="Tahoma"/>
        </w:rPr>
        <w:t xml:space="preserve">Construir la Euskadi del futuro es una tarea colectiva. </w:t>
      </w:r>
    </w:p>
    <w:p w14:paraId="23A1FA39" w14:textId="77777777" w:rsidR="00F91603" w:rsidRPr="00F91603" w:rsidRDefault="00F91603" w:rsidP="00F91603">
      <w:pPr>
        <w:jc w:val="both"/>
        <w:rPr>
          <w:rFonts w:ascii="Tahoma" w:hAnsi="Tahoma" w:cs="Tahoma"/>
        </w:rPr>
      </w:pPr>
    </w:p>
    <w:p w14:paraId="180932F4" w14:textId="77777777" w:rsidR="00F91603" w:rsidRPr="00F91603" w:rsidRDefault="00F91603" w:rsidP="00F91603">
      <w:pPr>
        <w:jc w:val="both"/>
        <w:rPr>
          <w:rFonts w:ascii="Tahoma" w:hAnsi="Tahoma" w:cs="Tahoma"/>
        </w:rPr>
      </w:pPr>
      <w:r w:rsidRPr="00F91603">
        <w:rPr>
          <w:rFonts w:ascii="Tahoma" w:hAnsi="Tahoma" w:cs="Tahoma"/>
        </w:rPr>
        <w:t>Y los Socialistas estamos decididos a liderar este trabajo.</w:t>
      </w:r>
    </w:p>
    <w:p w14:paraId="7BCE6338" w14:textId="182D2D19" w:rsidR="00D14BA9" w:rsidRPr="008079FE" w:rsidRDefault="00D14BA9" w:rsidP="006E5089">
      <w:pPr>
        <w:jc w:val="both"/>
        <w:rPr>
          <w:rFonts w:ascii="Arial" w:hAnsi="Arial"/>
          <w:lang w:val="en-US"/>
        </w:rPr>
      </w:pPr>
    </w:p>
    <w:sectPr w:rsidR="00D14BA9" w:rsidRPr="008079FE" w:rsidSect="003E259D">
      <w:headerReference w:type="even" r:id="rId8"/>
      <w:headerReference w:type="default" r:id="rId9"/>
      <w:footerReference w:type="even" r:id="rId10"/>
      <w:footerReference w:type="default" r:id="rId11"/>
      <w:headerReference w:type="first" r:id="rId12"/>
      <w:footerReference w:type="first" r:id="rId13"/>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76160" w14:textId="77777777" w:rsidR="00031F19" w:rsidRDefault="00031F19" w:rsidP="0010305D">
      <w:r>
        <w:separator/>
      </w:r>
    </w:p>
  </w:endnote>
  <w:endnote w:type="continuationSeparator" w:id="0">
    <w:p w14:paraId="1E3168F4" w14:textId="77777777" w:rsidR="00031F19" w:rsidRDefault="00031F19"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8284C" w14:textId="77777777" w:rsidR="00C21B83" w:rsidRDefault="00C21B83" w:rsidP="00AC12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EEACE0" w14:textId="77777777" w:rsidR="00C21B83" w:rsidRDefault="00C21B83" w:rsidP="00C21B8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8CF08" w14:textId="77777777" w:rsidR="00C21B83" w:rsidRDefault="00C21B83" w:rsidP="00AC12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5950">
      <w:rPr>
        <w:rStyle w:val="Nmerodepgina"/>
        <w:noProof/>
      </w:rPr>
      <w:t>7</w:t>
    </w:r>
    <w:r>
      <w:rPr>
        <w:rStyle w:val="Nmerodepgina"/>
      </w:rPr>
      <w:fldChar w:fldCharType="end"/>
    </w:r>
  </w:p>
  <w:p w14:paraId="381B2C6A" w14:textId="77777777" w:rsidR="00C21B83" w:rsidRDefault="00C21B83" w:rsidP="00C21B83">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0256D" w14:textId="77777777" w:rsidR="00D14BA9" w:rsidRDefault="00F05379">
    <w:pPr>
      <w:pStyle w:val="Piedepgina"/>
    </w:pPr>
    <w:r>
      <w:rPr>
        <w:noProof/>
        <w:lang w:val="es-ES"/>
      </w:rPr>
      <w:drawing>
        <wp:anchor distT="0" distB="0" distL="114300" distR="114300" simplePos="0" relativeHeight="251662336" behindDoc="0" locked="1" layoutInCell="1" allowOverlap="0" wp14:anchorId="42ABD31A" wp14:editId="54CE5FD7">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150FB" w14:textId="77777777" w:rsidR="00031F19" w:rsidRDefault="00031F19" w:rsidP="0010305D">
      <w:r>
        <w:separator/>
      </w:r>
    </w:p>
  </w:footnote>
  <w:footnote w:type="continuationSeparator" w:id="0">
    <w:p w14:paraId="29ED36F5" w14:textId="77777777" w:rsidR="00031F19" w:rsidRDefault="00031F19"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FF91" w14:textId="77777777" w:rsidR="00C21B83" w:rsidRDefault="00C21B83">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FEEBF" w14:textId="77777777" w:rsidR="000B2CD9" w:rsidRPr="000B2CD9" w:rsidRDefault="00C21B83" w:rsidP="000B2CD9">
    <w:pPr>
      <w:pStyle w:val="Encabezado"/>
    </w:pPr>
    <w:r>
      <w:rPr>
        <w:noProof/>
        <w:lang w:val="es-ES"/>
      </w:rPr>
      <w:drawing>
        <wp:anchor distT="0" distB="0" distL="114300" distR="114300" simplePos="0" relativeHeight="251665408" behindDoc="1" locked="0" layoutInCell="1" allowOverlap="1" wp14:anchorId="2D8C12EA" wp14:editId="71BE6BB4">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3E50D" w14:textId="77777777" w:rsidR="00D14BA9" w:rsidRDefault="00B266EA">
    <w:pPr>
      <w:pStyle w:val="Encabezado"/>
    </w:pPr>
    <w:r>
      <w:rPr>
        <w:noProof/>
        <w:lang w:val="es-ES"/>
      </w:rPr>
      <w:drawing>
        <wp:anchor distT="0" distB="0" distL="114300" distR="114300" simplePos="0" relativeHeight="251663360" behindDoc="1" locked="0" layoutInCell="1" allowOverlap="1" wp14:anchorId="3136CA48" wp14:editId="1DFB0998">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51C3"/>
    <w:multiLevelType w:val="hybridMultilevel"/>
    <w:tmpl w:val="F2CAF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880F04"/>
    <w:multiLevelType w:val="hybridMultilevel"/>
    <w:tmpl w:val="7C88F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D53EC1"/>
    <w:multiLevelType w:val="hybridMultilevel"/>
    <w:tmpl w:val="703AE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7D3AA8"/>
    <w:multiLevelType w:val="hybridMultilevel"/>
    <w:tmpl w:val="851E653C"/>
    <w:lvl w:ilvl="0" w:tplc="F9305C9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F98339E"/>
    <w:multiLevelType w:val="hybridMultilevel"/>
    <w:tmpl w:val="3C12EB52"/>
    <w:lvl w:ilvl="0" w:tplc="2692F742">
      <w:numFmt w:val="bullet"/>
      <w:lvlText w:val="-"/>
      <w:lvlJc w:val="left"/>
      <w:pPr>
        <w:ind w:left="720" w:hanging="360"/>
      </w:pPr>
      <w:rPr>
        <w:rFonts w:ascii="Tahoma" w:eastAsiaTheme="minorEastAsia" w:hAnsi="Tahoma" w:cs="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ED43C6"/>
    <w:multiLevelType w:val="hybridMultilevel"/>
    <w:tmpl w:val="9EAA89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308FF"/>
    <w:rsid w:val="00031F19"/>
    <w:rsid w:val="00077DDB"/>
    <w:rsid w:val="000B2CD9"/>
    <w:rsid w:val="000C6E22"/>
    <w:rsid w:val="000D5950"/>
    <w:rsid w:val="0010305D"/>
    <w:rsid w:val="00180E1B"/>
    <w:rsid w:val="00195EB4"/>
    <w:rsid w:val="00216FC9"/>
    <w:rsid w:val="003E259D"/>
    <w:rsid w:val="004762E9"/>
    <w:rsid w:val="004A3792"/>
    <w:rsid w:val="004C7097"/>
    <w:rsid w:val="00687D1B"/>
    <w:rsid w:val="006E5089"/>
    <w:rsid w:val="006F146B"/>
    <w:rsid w:val="007D7565"/>
    <w:rsid w:val="007E20AF"/>
    <w:rsid w:val="008079FE"/>
    <w:rsid w:val="00876BD5"/>
    <w:rsid w:val="008A7552"/>
    <w:rsid w:val="008B6477"/>
    <w:rsid w:val="00AA6EA2"/>
    <w:rsid w:val="00B266EA"/>
    <w:rsid w:val="00BB1C7E"/>
    <w:rsid w:val="00BB5A7F"/>
    <w:rsid w:val="00BF308D"/>
    <w:rsid w:val="00C21B83"/>
    <w:rsid w:val="00CE7859"/>
    <w:rsid w:val="00D14BA9"/>
    <w:rsid w:val="00EE4D08"/>
    <w:rsid w:val="00EE56E8"/>
    <w:rsid w:val="00F05379"/>
    <w:rsid w:val="00F162C4"/>
    <w:rsid w:val="00F4367B"/>
    <w:rsid w:val="00F91603"/>
    <w:rsid w:val="00F9201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36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E56E8"/>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E56E8"/>
    <w:pPr>
      <w:spacing w:after="0"/>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0</TotalTime>
  <Pages>8</Pages>
  <Words>1983</Words>
  <Characters>10912</Characters>
  <Application>Microsoft Macintosh Word</Application>
  <DocSecurity>0</DocSecurity>
  <Lines>90</Lines>
  <Paragraphs>25</Paragraphs>
  <ScaleCrop>false</ScaleCrop>
  <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Jorge Valiño</cp:lastModifiedBy>
  <cp:revision>2</cp:revision>
  <dcterms:created xsi:type="dcterms:W3CDTF">2016-07-20T19:05:00Z</dcterms:created>
  <dcterms:modified xsi:type="dcterms:W3CDTF">2016-07-20T19:05:00Z</dcterms:modified>
</cp:coreProperties>
</file>