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CA2DF" w14:textId="77777777" w:rsidR="00F8456A" w:rsidRPr="00F8456A" w:rsidRDefault="00F8456A" w:rsidP="00F8456A">
      <w:pPr>
        <w:jc w:val="both"/>
        <w:rPr>
          <w:rFonts w:ascii="Tahoma" w:hAnsi="Tahoma" w:cs="Tahoma"/>
          <w:b/>
          <w:sz w:val="32"/>
          <w:szCs w:val="32"/>
        </w:rPr>
      </w:pPr>
      <w:r w:rsidRPr="00F8456A">
        <w:rPr>
          <w:rFonts w:ascii="Tahoma" w:hAnsi="Tahoma" w:cs="Tahoma"/>
          <w:b/>
          <w:sz w:val="32"/>
          <w:szCs w:val="32"/>
        </w:rPr>
        <w:t xml:space="preserve">Intervención de Idoia </w:t>
      </w:r>
      <w:proofErr w:type="spellStart"/>
      <w:r w:rsidRPr="00F8456A">
        <w:rPr>
          <w:rFonts w:ascii="Tahoma" w:hAnsi="Tahoma" w:cs="Tahoma"/>
          <w:b/>
          <w:sz w:val="32"/>
          <w:szCs w:val="32"/>
        </w:rPr>
        <w:t>Mendia</w:t>
      </w:r>
      <w:proofErr w:type="spellEnd"/>
      <w:r w:rsidRPr="00F8456A">
        <w:rPr>
          <w:rFonts w:ascii="Tahoma" w:hAnsi="Tahoma" w:cs="Tahoma"/>
          <w:b/>
          <w:sz w:val="32"/>
          <w:szCs w:val="32"/>
        </w:rPr>
        <w:t xml:space="preserve"> en el acto político de </w:t>
      </w:r>
      <w:proofErr w:type="spellStart"/>
      <w:r w:rsidRPr="00F8456A">
        <w:rPr>
          <w:rFonts w:ascii="Tahoma" w:hAnsi="Tahoma" w:cs="Tahoma"/>
          <w:b/>
          <w:sz w:val="32"/>
          <w:szCs w:val="32"/>
        </w:rPr>
        <w:t>Santurtzi</w:t>
      </w:r>
      <w:proofErr w:type="spellEnd"/>
    </w:p>
    <w:p w14:paraId="694116C2" w14:textId="77777777" w:rsidR="00F8456A" w:rsidRDefault="00F8456A" w:rsidP="00F8456A">
      <w:pPr>
        <w:jc w:val="both"/>
        <w:rPr>
          <w:rFonts w:ascii="Tahoma" w:hAnsi="Tahoma" w:cs="Tahoma"/>
        </w:rPr>
      </w:pPr>
    </w:p>
    <w:p w14:paraId="0112F0D7" w14:textId="77777777" w:rsidR="00F8456A" w:rsidRDefault="00F8456A" w:rsidP="00F8456A">
      <w:pPr>
        <w:jc w:val="both"/>
        <w:rPr>
          <w:rFonts w:ascii="Tahoma" w:hAnsi="Tahoma" w:cs="Tahoma"/>
        </w:rPr>
      </w:pPr>
    </w:p>
    <w:p w14:paraId="4EAE0BD8" w14:textId="77777777" w:rsidR="00F8456A" w:rsidRPr="00F8456A" w:rsidRDefault="00F8456A" w:rsidP="00F8456A">
      <w:pPr>
        <w:jc w:val="right"/>
        <w:rPr>
          <w:rFonts w:ascii="Tahoma" w:hAnsi="Tahoma" w:cs="Tahoma"/>
          <w:b/>
          <w:sz w:val="22"/>
          <w:szCs w:val="22"/>
        </w:rPr>
      </w:pPr>
      <w:proofErr w:type="spellStart"/>
      <w:r w:rsidRPr="00F8456A">
        <w:rPr>
          <w:rFonts w:ascii="Tahoma" w:hAnsi="Tahoma" w:cs="Tahoma"/>
          <w:b/>
          <w:sz w:val="22"/>
          <w:szCs w:val="22"/>
        </w:rPr>
        <w:t>Santurtzi</w:t>
      </w:r>
      <w:proofErr w:type="spellEnd"/>
      <w:r w:rsidRPr="00F8456A">
        <w:rPr>
          <w:rFonts w:ascii="Tahoma" w:hAnsi="Tahoma" w:cs="Tahoma"/>
          <w:b/>
          <w:sz w:val="22"/>
          <w:szCs w:val="22"/>
        </w:rPr>
        <w:t>, 15 de diciembre de 2015</w:t>
      </w:r>
    </w:p>
    <w:p w14:paraId="06094FF7" w14:textId="77777777" w:rsidR="00F8456A" w:rsidRDefault="00F8456A" w:rsidP="00F8456A">
      <w:pPr>
        <w:jc w:val="both"/>
        <w:rPr>
          <w:rFonts w:ascii="Tahoma" w:hAnsi="Tahoma" w:cs="Tahoma"/>
        </w:rPr>
      </w:pPr>
    </w:p>
    <w:p w14:paraId="2E4D644A" w14:textId="77777777" w:rsidR="00F8456A" w:rsidRDefault="00F8456A" w:rsidP="00F8456A">
      <w:pPr>
        <w:jc w:val="both"/>
        <w:rPr>
          <w:rFonts w:ascii="Tahoma" w:hAnsi="Tahoma" w:cs="Tahoma"/>
        </w:rPr>
      </w:pPr>
    </w:p>
    <w:p w14:paraId="6A0D2F24" w14:textId="77777777" w:rsidR="00811F78" w:rsidRPr="00F8456A" w:rsidRDefault="00811F78" w:rsidP="00F8456A">
      <w:pPr>
        <w:jc w:val="both"/>
        <w:rPr>
          <w:rFonts w:ascii="Tahoma" w:hAnsi="Tahoma" w:cs="Tahoma"/>
        </w:rPr>
      </w:pPr>
      <w:proofErr w:type="spellStart"/>
      <w:r w:rsidRPr="00F8456A">
        <w:rPr>
          <w:rFonts w:ascii="Tahoma" w:hAnsi="Tahoma" w:cs="Tahoma"/>
        </w:rPr>
        <w:t>Egunon</w:t>
      </w:r>
      <w:proofErr w:type="spellEnd"/>
      <w:r w:rsidRPr="00F8456A">
        <w:rPr>
          <w:rFonts w:ascii="Tahoma" w:hAnsi="Tahoma" w:cs="Tahoma"/>
        </w:rPr>
        <w:t xml:space="preserve"> </w:t>
      </w:r>
      <w:proofErr w:type="spellStart"/>
      <w:r w:rsidRPr="00F8456A">
        <w:rPr>
          <w:rFonts w:ascii="Tahoma" w:hAnsi="Tahoma" w:cs="Tahoma"/>
        </w:rPr>
        <w:t>guztioi</w:t>
      </w:r>
      <w:proofErr w:type="spellEnd"/>
      <w:r w:rsidRPr="00F8456A">
        <w:rPr>
          <w:rFonts w:ascii="Tahoma" w:hAnsi="Tahoma" w:cs="Tahoma"/>
        </w:rPr>
        <w:t>.</w:t>
      </w:r>
    </w:p>
    <w:p w14:paraId="16D66421" w14:textId="77777777" w:rsidR="00811F78" w:rsidRPr="00F8456A" w:rsidRDefault="00811F78" w:rsidP="00F8456A">
      <w:pPr>
        <w:jc w:val="both"/>
        <w:rPr>
          <w:rFonts w:ascii="Tahoma" w:hAnsi="Tahoma" w:cs="Tahoma"/>
        </w:rPr>
      </w:pPr>
      <w:bookmarkStart w:id="0" w:name="_GoBack"/>
      <w:bookmarkEnd w:id="0"/>
    </w:p>
    <w:p w14:paraId="39CBF69E" w14:textId="77777777" w:rsidR="00811F78" w:rsidRPr="00F8456A" w:rsidRDefault="00811F78" w:rsidP="00F8456A">
      <w:pPr>
        <w:jc w:val="both"/>
        <w:rPr>
          <w:rFonts w:ascii="Tahoma" w:hAnsi="Tahoma" w:cs="Tahoma"/>
        </w:rPr>
      </w:pPr>
      <w:r w:rsidRPr="00F8456A">
        <w:rPr>
          <w:rFonts w:ascii="Tahoma" w:hAnsi="Tahoma" w:cs="Tahoma"/>
        </w:rPr>
        <w:t>Encaramos ya los últimos días de campaña.</w:t>
      </w:r>
    </w:p>
    <w:p w14:paraId="60C0E0D1" w14:textId="77777777" w:rsidR="00811F78" w:rsidRPr="00F8456A" w:rsidRDefault="00811F78" w:rsidP="00F8456A">
      <w:pPr>
        <w:jc w:val="both"/>
        <w:rPr>
          <w:rFonts w:ascii="Tahoma" w:hAnsi="Tahoma" w:cs="Tahoma"/>
        </w:rPr>
      </w:pPr>
    </w:p>
    <w:p w14:paraId="627D8E76" w14:textId="77777777" w:rsidR="00811F78" w:rsidRPr="00F8456A" w:rsidRDefault="00811F78" w:rsidP="00F8456A">
      <w:pPr>
        <w:jc w:val="both"/>
        <w:rPr>
          <w:rFonts w:ascii="Tahoma" w:hAnsi="Tahoma" w:cs="Tahoma"/>
        </w:rPr>
      </w:pPr>
      <w:r w:rsidRPr="00F8456A">
        <w:rPr>
          <w:rFonts w:ascii="Tahoma" w:hAnsi="Tahoma" w:cs="Tahoma"/>
        </w:rPr>
        <w:t>Quedan tres días. Tres días para pedir el voto. Tres días para recorrer nuestras calles y plazas.</w:t>
      </w:r>
    </w:p>
    <w:p w14:paraId="05CF2B39" w14:textId="77777777" w:rsidR="00811F78" w:rsidRPr="00F8456A" w:rsidRDefault="00811F78" w:rsidP="00F8456A">
      <w:pPr>
        <w:jc w:val="both"/>
        <w:rPr>
          <w:rFonts w:ascii="Tahoma" w:hAnsi="Tahoma" w:cs="Tahoma"/>
        </w:rPr>
      </w:pPr>
    </w:p>
    <w:p w14:paraId="77B9E1D3" w14:textId="77777777" w:rsidR="00811F78" w:rsidRPr="00F8456A" w:rsidRDefault="00811F78" w:rsidP="00F8456A">
      <w:pPr>
        <w:jc w:val="both"/>
        <w:rPr>
          <w:rFonts w:ascii="Tahoma" w:hAnsi="Tahoma" w:cs="Tahoma"/>
        </w:rPr>
      </w:pPr>
      <w:r w:rsidRPr="00F8456A">
        <w:rPr>
          <w:rFonts w:ascii="Tahoma" w:hAnsi="Tahoma" w:cs="Tahoma"/>
        </w:rPr>
        <w:t>Y cinco, sólo cinco, para que Pedro sea presidente. Para formar un Gobierno Socialista en España. Para abrir un nuevo tiempo en este país.</w:t>
      </w:r>
    </w:p>
    <w:p w14:paraId="31195DBB" w14:textId="77777777" w:rsidR="00811F78" w:rsidRPr="00F8456A" w:rsidRDefault="00811F78" w:rsidP="00F8456A">
      <w:pPr>
        <w:jc w:val="both"/>
        <w:rPr>
          <w:rFonts w:ascii="Tahoma" w:hAnsi="Tahoma" w:cs="Tahoma"/>
        </w:rPr>
      </w:pPr>
    </w:p>
    <w:p w14:paraId="352D8F00" w14:textId="77777777" w:rsidR="00811F78" w:rsidRPr="00F8456A" w:rsidRDefault="00811F78" w:rsidP="00F8456A">
      <w:pPr>
        <w:jc w:val="both"/>
        <w:rPr>
          <w:rFonts w:ascii="Tahoma" w:hAnsi="Tahoma" w:cs="Tahoma"/>
        </w:rPr>
      </w:pPr>
      <w:r w:rsidRPr="00F8456A">
        <w:rPr>
          <w:rFonts w:ascii="Tahoma" w:hAnsi="Tahoma" w:cs="Tahoma"/>
        </w:rPr>
        <w:t>Un nuevo tiempo de oportunidades para todos y todas. De trabajo con derechos. De crecimiento con justicia. De política con limpieza.</w:t>
      </w:r>
    </w:p>
    <w:p w14:paraId="2FD3B217" w14:textId="77777777" w:rsidR="00811F78" w:rsidRPr="00F8456A" w:rsidRDefault="00811F78" w:rsidP="00F8456A">
      <w:pPr>
        <w:jc w:val="both"/>
        <w:rPr>
          <w:rFonts w:ascii="Tahoma" w:hAnsi="Tahoma" w:cs="Tahoma"/>
        </w:rPr>
      </w:pPr>
    </w:p>
    <w:p w14:paraId="6763F3F2" w14:textId="77777777" w:rsidR="00811F78" w:rsidRPr="00F8456A" w:rsidRDefault="00811F78" w:rsidP="00F8456A">
      <w:pPr>
        <w:jc w:val="both"/>
        <w:rPr>
          <w:rFonts w:ascii="Tahoma" w:hAnsi="Tahoma" w:cs="Tahoma"/>
        </w:rPr>
      </w:pPr>
      <w:r w:rsidRPr="00F8456A">
        <w:rPr>
          <w:rFonts w:ascii="Tahoma" w:hAnsi="Tahoma" w:cs="Tahoma"/>
        </w:rPr>
        <w:t>Y lo tenemos muy cerca. Lo estamos tocando con los dedos.</w:t>
      </w:r>
    </w:p>
    <w:p w14:paraId="009271B8" w14:textId="77777777" w:rsidR="00811F78" w:rsidRPr="00F8456A" w:rsidRDefault="00811F78" w:rsidP="00F8456A">
      <w:pPr>
        <w:jc w:val="both"/>
        <w:rPr>
          <w:rFonts w:ascii="Tahoma" w:hAnsi="Tahoma" w:cs="Tahoma"/>
        </w:rPr>
      </w:pPr>
    </w:p>
    <w:p w14:paraId="0D215B6A" w14:textId="77777777" w:rsidR="00811F78" w:rsidRPr="00F8456A" w:rsidRDefault="00811F78" w:rsidP="00F8456A">
      <w:pPr>
        <w:jc w:val="both"/>
        <w:rPr>
          <w:rFonts w:ascii="Tahoma" w:hAnsi="Tahoma" w:cs="Tahoma"/>
        </w:rPr>
      </w:pPr>
      <w:r w:rsidRPr="00F8456A">
        <w:rPr>
          <w:rFonts w:ascii="Tahoma" w:hAnsi="Tahoma" w:cs="Tahoma"/>
        </w:rPr>
        <w:t>Ayer se pusieron todas las cartas encima de la mesa. Ayer, en el debate, terminaron de fijarse las condiciones de juego.</w:t>
      </w:r>
    </w:p>
    <w:p w14:paraId="53BCB47E" w14:textId="77777777" w:rsidR="00811F78" w:rsidRPr="00F8456A" w:rsidRDefault="00811F78" w:rsidP="00F8456A">
      <w:pPr>
        <w:jc w:val="both"/>
        <w:rPr>
          <w:rFonts w:ascii="Tahoma" w:hAnsi="Tahoma" w:cs="Tahoma"/>
        </w:rPr>
      </w:pPr>
    </w:p>
    <w:p w14:paraId="096539F4" w14:textId="77777777" w:rsidR="00811F78" w:rsidRPr="00F8456A" w:rsidRDefault="00811F78" w:rsidP="00F8456A">
      <w:pPr>
        <w:jc w:val="both"/>
        <w:rPr>
          <w:rFonts w:ascii="Tahoma" w:hAnsi="Tahoma" w:cs="Tahoma"/>
        </w:rPr>
      </w:pPr>
      <w:r w:rsidRPr="00F8456A">
        <w:rPr>
          <w:rFonts w:ascii="Tahoma" w:hAnsi="Tahoma" w:cs="Tahoma"/>
        </w:rPr>
        <w:t>Hemos tenido semanas de mucho ruido. Ha sido una larga campaña con muchos frentes abiertos.</w:t>
      </w:r>
    </w:p>
    <w:p w14:paraId="0B6CFE4A" w14:textId="77777777" w:rsidR="00811F78" w:rsidRPr="00F8456A" w:rsidRDefault="00811F78" w:rsidP="00F8456A">
      <w:pPr>
        <w:jc w:val="both"/>
        <w:rPr>
          <w:rFonts w:ascii="Tahoma" w:hAnsi="Tahoma" w:cs="Tahoma"/>
        </w:rPr>
      </w:pPr>
      <w:r w:rsidRPr="00F8456A">
        <w:rPr>
          <w:rFonts w:ascii="Tahoma" w:hAnsi="Tahoma" w:cs="Tahoma"/>
        </w:rPr>
        <w:br/>
        <w:t>Pero ayer quedó claro lo que venimos diciendo desde el primer día: que sólo hay dos opciones en juego. Que sólo hay dos alternativas posibles. Que gana Pedro Sánchez o tenemos cuatro años más de Rajoy.</w:t>
      </w:r>
    </w:p>
    <w:p w14:paraId="6F641CA5" w14:textId="77777777" w:rsidR="00811F78" w:rsidRPr="00F8456A" w:rsidRDefault="00811F78" w:rsidP="00F8456A">
      <w:pPr>
        <w:jc w:val="both"/>
        <w:rPr>
          <w:rFonts w:ascii="Tahoma" w:hAnsi="Tahoma" w:cs="Tahoma"/>
        </w:rPr>
      </w:pPr>
    </w:p>
    <w:p w14:paraId="6EABD5E2" w14:textId="77777777" w:rsidR="00811F78" w:rsidRPr="00F8456A" w:rsidRDefault="00811F78" w:rsidP="00F8456A">
      <w:pPr>
        <w:jc w:val="both"/>
        <w:rPr>
          <w:rFonts w:ascii="Tahoma" w:hAnsi="Tahoma" w:cs="Tahoma"/>
        </w:rPr>
      </w:pPr>
      <w:r w:rsidRPr="00F8456A">
        <w:rPr>
          <w:rFonts w:ascii="Tahoma" w:hAnsi="Tahoma" w:cs="Tahoma"/>
        </w:rPr>
        <w:t>Que la única forma de sacar al PP, la única forma de cortar con la derecha, de luchar contra las desigualdades, de recuperar derechos, es con una amplia mayoría socialista. Es con un Gobierno presidido por Pedro Sánchez.</w:t>
      </w:r>
    </w:p>
    <w:p w14:paraId="51392753" w14:textId="77777777" w:rsidR="00811F78" w:rsidRPr="00F8456A" w:rsidRDefault="00811F78" w:rsidP="00F8456A">
      <w:pPr>
        <w:jc w:val="both"/>
        <w:rPr>
          <w:rFonts w:ascii="Tahoma" w:hAnsi="Tahoma" w:cs="Tahoma"/>
        </w:rPr>
      </w:pPr>
    </w:p>
    <w:p w14:paraId="18A68E78" w14:textId="77777777" w:rsidR="00811F78" w:rsidRPr="00F8456A" w:rsidRDefault="00811F78" w:rsidP="00F8456A">
      <w:pPr>
        <w:jc w:val="both"/>
        <w:rPr>
          <w:rFonts w:ascii="Tahoma" w:hAnsi="Tahoma" w:cs="Tahoma"/>
        </w:rPr>
      </w:pPr>
      <w:r w:rsidRPr="00F8456A">
        <w:rPr>
          <w:rFonts w:ascii="Tahoma" w:hAnsi="Tahoma" w:cs="Tahoma"/>
        </w:rPr>
        <w:t>Y ayer vimos más cosas.</w:t>
      </w:r>
    </w:p>
    <w:p w14:paraId="48B459F9" w14:textId="77777777" w:rsidR="00811F78" w:rsidRPr="00F8456A" w:rsidRDefault="00811F78" w:rsidP="00F8456A">
      <w:pPr>
        <w:jc w:val="both"/>
        <w:rPr>
          <w:rFonts w:ascii="Tahoma" w:hAnsi="Tahoma" w:cs="Tahoma"/>
        </w:rPr>
      </w:pPr>
    </w:p>
    <w:p w14:paraId="49EC9121" w14:textId="77777777" w:rsidR="00811F78" w:rsidRPr="00F8456A" w:rsidRDefault="00811F78" w:rsidP="00F8456A">
      <w:pPr>
        <w:jc w:val="both"/>
        <w:rPr>
          <w:rFonts w:ascii="Tahoma" w:hAnsi="Tahoma" w:cs="Tahoma"/>
        </w:rPr>
      </w:pPr>
      <w:r w:rsidRPr="00F8456A">
        <w:rPr>
          <w:rFonts w:ascii="Tahoma" w:hAnsi="Tahoma" w:cs="Tahoma"/>
        </w:rPr>
        <w:t>Vimos a un presidente del Gobierno que mintió: mintió sobre el rescate, mintió sobre los recortes en la prestación de desempleo, sobre los recortes en la lucha contra la violencia de género o la cooperación. Rajoy empezó la legislatura mintiendo y la termina mintiendo.</w:t>
      </w:r>
    </w:p>
    <w:p w14:paraId="13887981" w14:textId="77777777" w:rsidR="00811F78" w:rsidRPr="00F8456A" w:rsidRDefault="00811F78" w:rsidP="00F8456A">
      <w:pPr>
        <w:jc w:val="both"/>
        <w:rPr>
          <w:rFonts w:ascii="Tahoma" w:hAnsi="Tahoma" w:cs="Tahoma"/>
        </w:rPr>
      </w:pPr>
    </w:p>
    <w:p w14:paraId="75AA0D85" w14:textId="77777777" w:rsidR="00811F78" w:rsidRPr="00F8456A" w:rsidRDefault="00811F78" w:rsidP="00F8456A">
      <w:pPr>
        <w:jc w:val="both"/>
        <w:rPr>
          <w:rFonts w:ascii="Tahoma" w:hAnsi="Tahoma" w:cs="Tahoma"/>
        </w:rPr>
      </w:pPr>
      <w:r w:rsidRPr="00F8456A">
        <w:rPr>
          <w:rFonts w:ascii="Tahoma" w:hAnsi="Tahoma" w:cs="Tahoma"/>
        </w:rPr>
        <w:lastRenderedPageBreak/>
        <w:t>Rajoy llevaba escondido toda la campaña (lleva cuatro años escondido, para ser precisos). Ayer, por fin se presentó a un debate (que ya es algo).</w:t>
      </w:r>
    </w:p>
    <w:p w14:paraId="17D5A859" w14:textId="77777777" w:rsidR="00811F78" w:rsidRPr="00F8456A" w:rsidRDefault="00811F78" w:rsidP="00F8456A">
      <w:pPr>
        <w:jc w:val="both"/>
        <w:rPr>
          <w:rFonts w:ascii="Tahoma" w:hAnsi="Tahoma" w:cs="Tahoma"/>
        </w:rPr>
      </w:pPr>
    </w:p>
    <w:p w14:paraId="7AA809B6" w14:textId="77777777" w:rsidR="00811F78" w:rsidRPr="00F8456A" w:rsidRDefault="00811F78" w:rsidP="00F8456A">
      <w:pPr>
        <w:jc w:val="both"/>
        <w:rPr>
          <w:rFonts w:ascii="Tahoma" w:hAnsi="Tahoma" w:cs="Tahoma"/>
        </w:rPr>
      </w:pPr>
      <w:r w:rsidRPr="00F8456A">
        <w:rPr>
          <w:rFonts w:ascii="Tahoma" w:hAnsi="Tahoma" w:cs="Tahoma"/>
        </w:rPr>
        <w:t xml:space="preserve">Pero de poco sirvió. </w:t>
      </w:r>
    </w:p>
    <w:p w14:paraId="1B8991D7" w14:textId="77777777" w:rsidR="00811F78" w:rsidRPr="00F8456A" w:rsidRDefault="00811F78" w:rsidP="00F8456A">
      <w:pPr>
        <w:jc w:val="both"/>
        <w:rPr>
          <w:rFonts w:ascii="Tahoma" w:hAnsi="Tahoma" w:cs="Tahoma"/>
        </w:rPr>
      </w:pPr>
    </w:p>
    <w:p w14:paraId="07ACAF5D" w14:textId="77777777" w:rsidR="00811F78" w:rsidRPr="00F8456A" w:rsidRDefault="00811F78" w:rsidP="00F8456A">
      <w:pPr>
        <w:jc w:val="both"/>
        <w:rPr>
          <w:rFonts w:ascii="Tahoma" w:hAnsi="Tahoma" w:cs="Tahoma"/>
          <w:b/>
        </w:rPr>
      </w:pPr>
      <w:r w:rsidRPr="00F8456A">
        <w:rPr>
          <w:rFonts w:ascii="Tahoma" w:hAnsi="Tahoma" w:cs="Tahoma"/>
          <w:b/>
        </w:rPr>
        <w:t>Porque en lugar de dar la cara, en lugar de dar explicaciones sobre los recortes, sobre la falta de empleo o sobre sus mensajes a Bárcenas, se hizo el ofendido para no asumir su responsabilidad.</w:t>
      </w:r>
    </w:p>
    <w:p w14:paraId="06D0367D" w14:textId="77777777" w:rsidR="00811F78" w:rsidRPr="00F8456A" w:rsidRDefault="00811F78" w:rsidP="00F8456A">
      <w:pPr>
        <w:jc w:val="both"/>
        <w:rPr>
          <w:rFonts w:ascii="Tahoma" w:hAnsi="Tahoma" w:cs="Tahoma"/>
          <w:b/>
        </w:rPr>
      </w:pPr>
    </w:p>
    <w:p w14:paraId="7CC7199F" w14:textId="77777777" w:rsidR="00811F78" w:rsidRPr="00F8456A" w:rsidRDefault="00811F78" w:rsidP="00F8456A">
      <w:pPr>
        <w:jc w:val="both"/>
        <w:rPr>
          <w:rFonts w:ascii="Tahoma" w:hAnsi="Tahoma" w:cs="Tahoma"/>
          <w:b/>
          <w:lang w:val="es-ES"/>
        </w:rPr>
      </w:pPr>
      <w:r w:rsidRPr="00F8456A">
        <w:rPr>
          <w:rFonts w:ascii="Tahoma" w:hAnsi="Tahoma" w:cs="Tahoma"/>
          <w:b/>
        </w:rPr>
        <w:t>Y frente a él, tuvimos</w:t>
      </w:r>
      <w:r w:rsidRPr="00F8456A">
        <w:rPr>
          <w:rFonts w:ascii="Tahoma" w:hAnsi="Tahoma" w:cs="Tahoma"/>
          <w:b/>
          <w:bCs/>
          <w:lang w:val="es-ES"/>
        </w:rPr>
        <w:t xml:space="preserve"> a Pedro Sánchez, que puso voz a lo que pensamos la mayoría de españoles.</w:t>
      </w:r>
    </w:p>
    <w:p w14:paraId="7D2EDC26" w14:textId="77777777" w:rsidR="00811F78" w:rsidRPr="00F8456A" w:rsidRDefault="00811F78" w:rsidP="00F8456A">
      <w:pPr>
        <w:jc w:val="both"/>
        <w:rPr>
          <w:rFonts w:ascii="Tahoma" w:hAnsi="Tahoma" w:cs="Tahoma"/>
          <w:b/>
          <w:lang w:val="es-ES"/>
        </w:rPr>
      </w:pPr>
      <w:r w:rsidRPr="00F8456A">
        <w:rPr>
          <w:rFonts w:ascii="Tahoma" w:hAnsi="Tahoma" w:cs="Tahoma"/>
          <w:b/>
          <w:bCs/>
          <w:lang w:val="es-ES"/>
        </w:rPr>
        <w:t> </w:t>
      </w:r>
    </w:p>
    <w:p w14:paraId="09C09385" w14:textId="77777777" w:rsidR="00811F78" w:rsidRPr="00F8456A" w:rsidRDefault="00811F78" w:rsidP="00F8456A">
      <w:pPr>
        <w:jc w:val="both"/>
        <w:rPr>
          <w:rFonts w:ascii="Tahoma" w:hAnsi="Tahoma" w:cs="Tahoma"/>
          <w:b/>
          <w:lang w:val="es-ES"/>
        </w:rPr>
      </w:pPr>
      <w:r w:rsidRPr="00F8456A">
        <w:rPr>
          <w:rFonts w:ascii="Tahoma" w:hAnsi="Tahoma" w:cs="Tahoma"/>
          <w:b/>
          <w:lang w:val="es-ES"/>
        </w:rPr>
        <w:t xml:space="preserve">-      </w:t>
      </w:r>
      <w:r w:rsidRPr="00F8456A">
        <w:rPr>
          <w:rFonts w:ascii="Tahoma" w:hAnsi="Tahoma" w:cs="Tahoma"/>
          <w:b/>
          <w:bCs/>
          <w:lang w:val="es-ES"/>
        </w:rPr>
        <w:t>Que Rajoy es el Presidente de los recortes.</w:t>
      </w:r>
    </w:p>
    <w:p w14:paraId="3BE81694" w14:textId="77777777" w:rsidR="00811F78" w:rsidRPr="00F8456A" w:rsidRDefault="00811F78" w:rsidP="00F8456A">
      <w:pPr>
        <w:jc w:val="both"/>
        <w:rPr>
          <w:rFonts w:ascii="Tahoma" w:hAnsi="Tahoma" w:cs="Tahoma"/>
          <w:b/>
          <w:lang w:val="es-ES"/>
        </w:rPr>
      </w:pPr>
      <w:r w:rsidRPr="00F8456A">
        <w:rPr>
          <w:rFonts w:ascii="Tahoma" w:hAnsi="Tahoma" w:cs="Tahoma"/>
          <w:b/>
          <w:bCs/>
          <w:lang w:val="es-ES"/>
        </w:rPr>
        <w:t> </w:t>
      </w:r>
    </w:p>
    <w:p w14:paraId="51B70D9F" w14:textId="77777777" w:rsidR="00811F78" w:rsidRPr="00F8456A" w:rsidRDefault="00811F78" w:rsidP="00F8456A">
      <w:pPr>
        <w:jc w:val="both"/>
        <w:rPr>
          <w:rFonts w:ascii="Tahoma" w:hAnsi="Tahoma" w:cs="Tahoma"/>
          <w:b/>
          <w:lang w:val="es-ES"/>
        </w:rPr>
      </w:pPr>
      <w:r w:rsidRPr="00F8456A">
        <w:rPr>
          <w:rFonts w:ascii="Tahoma" w:hAnsi="Tahoma" w:cs="Tahoma"/>
          <w:b/>
          <w:lang w:val="es-ES"/>
        </w:rPr>
        <w:t xml:space="preserve">-      </w:t>
      </w:r>
      <w:r w:rsidRPr="00F8456A">
        <w:rPr>
          <w:rFonts w:ascii="Tahoma" w:hAnsi="Tahoma" w:cs="Tahoma"/>
          <w:b/>
          <w:bCs/>
          <w:lang w:val="es-ES"/>
        </w:rPr>
        <w:t>Que es el Presidente de las mentiras y de la corrupción.</w:t>
      </w:r>
    </w:p>
    <w:p w14:paraId="76926F24" w14:textId="77777777" w:rsidR="00811F78" w:rsidRPr="00F8456A" w:rsidRDefault="00811F78" w:rsidP="00F8456A">
      <w:pPr>
        <w:jc w:val="both"/>
        <w:rPr>
          <w:rFonts w:ascii="Tahoma" w:hAnsi="Tahoma" w:cs="Tahoma"/>
          <w:b/>
        </w:rPr>
      </w:pPr>
    </w:p>
    <w:p w14:paraId="6ABEA4DF" w14:textId="77777777" w:rsidR="00811F78" w:rsidRPr="00F8456A" w:rsidRDefault="00811F78" w:rsidP="00F8456A">
      <w:pPr>
        <w:jc w:val="both"/>
        <w:rPr>
          <w:rFonts w:ascii="Tahoma" w:hAnsi="Tahoma" w:cs="Tahoma"/>
          <w:b/>
          <w:lang w:val="es-ES"/>
        </w:rPr>
      </w:pPr>
      <w:r w:rsidRPr="00F8456A">
        <w:rPr>
          <w:rFonts w:ascii="Tahoma" w:hAnsi="Tahoma" w:cs="Tahoma"/>
          <w:b/>
        </w:rPr>
        <w:t>Y, además, Pedro Sánchez dejó claro que es un candidato con propuestas (ayer hizo más de 30). Un candidato con solvencia. Un candidato con un proyecto de país para todos los ciudadanos.</w:t>
      </w:r>
      <w:r w:rsidRPr="00F8456A">
        <w:rPr>
          <w:rFonts w:ascii="Tahoma" w:hAnsi="Tahoma" w:cs="Tahoma"/>
          <w:b/>
          <w:bCs/>
          <w:lang w:val="es-ES"/>
        </w:rPr>
        <w:t xml:space="preserve"> </w:t>
      </w:r>
    </w:p>
    <w:p w14:paraId="2EC7F553" w14:textId="77777777" w:rsidR="00811F78" w:rsidRPr="00F8456A" w:rsidRDefault="00811F78" w:rsidP="00F8456A">
      <w:pPr>
        <w:jc w:val="both"/>
        <w:rPr>
          <w:rFonts w:ascii="Tahoma" w:hAnsi="Tahoma" w:cs="Tahoma"/>
        </w:rPr>
      </w:pPr>
    </w:p>
    <w:p w14:paraId="481B43B9" w14:textId="77777777" w:rsidR="00811F78" w:rsidRPr="00F8456A" w:rsidRDefault="00811F78" w:rsidP="00F8456A">
      <w:pPr>
        <w:jc w:val="both"/>
        <w:rPr>
          <w:rFonts w:ascii="Tahoma" w:hAnsi="Tahoma" w:cs="Tahoma"/>
        </w:rPr>
      </w:pPr>
      <w:r w:rsidRPr="00F8456A">
        <w:rPr>
          <w:rFonts w:ascii="Tahoma" w:hAnsi="Tahoma" w:cs="Tahoma"/>
        </w:rPr>
        <w:t xml:space="preserve">Un candidato serio y riguroso, con un programa transformador para España y para Euskadi. </w:t>
      </w:r>
    </w:p>
    <w:p w14:paraId="5901F07D" w14:textId="77777777" w:rsidR="00811F78" w:rsidRPr="00F8456A" w:rsidRDefault="00811F78" w:rsidP="00F8456A">
      <w:pPr>
        <w:jc w:val="both"/>
        <w:rPr>
          <w:rFonts w:ascii="Tahoma" w:hAnsi="Tahoma" w:cs="Tahoma"/>
        </w:rPr>
      </w:pPr>
    </w:p>
    <w:p w14:paraId="3A73D4E9" w14:textId="77777777" w:rsidR="00811F78" w:rsidRPr="00F8456A" w:rsidRDefault="00811F78" w:rsidP="00F8456A">
      <w:pPr>
        <w:jc w:val="both"/>
        <w:rPr>
          <w:rFonts w:ascii="Tahoma" w:hAnsi="Tahoma" w:cs="Tahoma"/>
        </w:rPr>
      </w:pPr>
      <w:r w:rsidRPr="00F8456A">
        <w:rPr>
          <w:rFonts w:ascii="Tahoma" w:hAnsi="Tahoma" w:cs="Tahoma"/>
        </w:rPr>
        <w:t>Un candidato que quiere gobernar para la mayoría de los ciudadanos y que por eso propone acuerdos:</w:t>
      </w:r>
    </w:p>
    <w:p w14:paraId="08BBBEE5" w14:textId="77777777" w:rsidR="00811F78" w:rsidRPr="00F8456A" w:rsidRDefault="00811F78" w:rsidP="00F8456A">
      <w:pPr>
        <w:jc w:val="both"/>
        <w:rPr>
          <w:rFonts w:ascii="Tahoma" w:hAnsi="Tahoma" w:cs="Tahoma"/>
        </w:rPr>
      </w:pPr>
    </w:p>
    <w:p w14:paraId="25971F46" w14:textId="77777777" w:rsidR="00811F78" w:rsidRPr="00F8456A" w:rsidRDefault="00811F78" w:rsidP="00F8456A">
      <w:pPr>
        <w:pStyle w:val="Prrafodelista"/>
        <w:numPr>
          <w:ilvl w:val="0"/>
          <w:numId w:val="1"/>
        </w:numPr>
        <w:jc w:val="both"/>
        <w:rPr>
          <w:rFonts w:ascii="Tahoma" w:hAnsi="Tahoma" w:cs="Tahoma"/>
        </w:rPr>
      </w:pPr>
      <w:r w:rsidRPr="00F8456A">
        <w:rPr>
          <w:rFonts w:ascii="Tahoma" w:hAnsi="Tahoma" w:cs="Tahoma"/>
        </w:rPr>
        <w:t>Un acuerdo con sindicatos y empresas para derogar la reforma laboral y aprobar un Nuevo Estatuto de Trabajadores.</w:t>
      </w:r>
    </w:p>
    <w:p w14:paraId="3197903B" w14:textId="77777777" w:rsidR="00811F78" w:rsidRPr="00F8456A" w:rsidRDefault="00811F78" w:rsidP="00F8456A">
      <w:pPr>
        <w:pStyle w:val="Prrafodelista"/>
        <w:numPr>
          <w:ilvl w:val="0"/>
          <w:numId w:val="1"/>
        </w:numPr>
        <w:jc w:val="both"/>
        <w:rPr>
          <w:rFonts w:ascii="Tahoma" w:hAnsi="Tahoma" w:cs="Tahoma"/>
        </w:rPr>
      </w:pPr>
      <w:r w:rsidRPr="00F8456A">
        <w:rPr>
          <w:rFonts w:ascii="Tahoma" w:hAnsi="Tahoma" w:cs="Tahoma"/>
        </w:rPr>
        <w:t>Un acuerdo con agentes educativos para defender la escuela pública.</w:t>
      </w:r>
    </w:p>
    <w:p w14:paraId="1E84EC12" w14:textId="77777777" w:rsidR="00811F78" w:rsidRPr="00F8456A" w:rsidRDefault="00811F78" w:rsidP="00F8456A">
      <w:pPr>
        <w:pStyle w:val="Prrafodelista"/>
        <w:numPr>
          <w:ilvl w:val="0"/>
          <w:numId w:val="1"/>
        </w:numPr>
        <w:jc w:val="both"/>
        <w:rPr>
          <w:rFonts w:ascii="Tahoma" w:hAnsi="Tahoma" w:cs="Tahoma"/>
        </w:rPr>
      </w:pPr>
      <w:r w:rsidRPr="00F8456A">
        <w:rPr>
          <w:rFonts w:ascii="Tahoma" w:hAnsi="Tahoma" w:cs="Tahoma"/>
        </w:rPr>
        <w:t>Un acuerdo entre las rentas altas y las bajas, para conseguir una fiscalidad más justa.</w:t>
      </w:r>
    </w:p>
    <w:p w14:paraId="6C6130B3" w14:textId="77777777" w:rsidR="00811F78" w:rsidRPr="00F8456A" w:rsidRDefault="00811F78" w:rsidP="00F8456A">
      <w:pPr>
        <w:pStyle w:val="Prrafodelista"/>
        <w:numPr>
          <w:ilvl w:val="0"/>
          <w:numId w:val="1"/>
        </w:numPr>
        <w:jc w:val="both"/>
        <w:rPr>
          <w:rFonts w:ascii="Tahoma" w:hAnsi="Tahoma" w:cs="Tahoma"/>
        </w:rPr>
      </w:pPr>
      <w:r w:rsidRPr="00F8456A">
        <w:rPr>
          <w:rFonts w:ascii="Tahoma" w:hAnsi="Tahoma" w:cs="Tahoma"/>
        </w:rPr>
        <w:t>Y un acuerdo entre ciudadanos y territorios para blindar derechos y renovar el pacto constitucional.</w:t>
      </w:r>
    </w:p>
    <w:p w14:paraId="67962BC6" w14:textId="77777777" w:rsidR="00811F78" w:rsidRPr="00F8456A" w:rsidRDefault="00811F78" w:rsidP="00F8456A">
      <w:pPr>
        <w:jc w:val="both"/>
        <w:rPr>
          <w:rFonts w:ascii="Tahoma" w:hAnsi="Tahoma" w:cs="Tahoma"/>
        </w:rPr>
      </w:pPr>
    </w:p>
    <w:p w14:paraId="071A48BD" w14:textId="77777777" w:rsidR="00811F78" w:rsidRPr="00F8456A" w:rsidRDefault="00811F78" w:rsidP="00F8456A">
      <w:pPr>
        <w:jc w:val="both"/>
        <w:rPr>
          <w:rFonts w:ascii="Tahoma" w:hAnsi="Tahoma" w:cs="Tahoma"/>
        </w:rPr>
      </w:pPr>
      <w:r w:rsidRPr="00F8456A">
        <w:rPr>
          <w:rFonts w:ascii="Tahoma" w:hAnsi="Tahoma" w:cs="Tahoma"/>
        </w:rPr>
        <w:t>Un candidato con un Partido fuerte detrás, que no necesita esconderse, ni detrás plasmas, ni de vicepresidentas, para presentar su proyecto de futuro.</w:t>
      </w:r>
    </w:p>
    <w:p w14:paraId="16652D2A" w14:textId="77777777" w:rsidR="00811F78" w:rsidRPr="00F8456A" w:rsidRDefault="00811F78" w:rsidP="00F8456A">
      <w:pPr>
        <w:jc w:val="both"/>
        <w:rPr>
          <w:rFonts w:ascii="Tahoma" w:hAnsi="Tahoma" w:cs="Tahoma"/>
        </w:rPr>
      </w:pPr>
    </w:p>
    <w:p w14:paraId="42826811" w14:textId="77777777" w:rsidR="00811F78" w:rsidRPr="00F8456A" w:rsidRDefault="00811F78" w:rsidP="00F8456A">
      <w:pPr>
        <w:jc w:val="both"/>
        <w:rPr>
          <w:rFonts w:ascii="Tahoma" w:hAnsi="Tahoma" w:cs="Tahoma"/>
          <w:lang w:val="eu-ES"/>
        </w:rPr>
      </w:pPr>
      <w:r w:rsidRPr="00F8456A">
        <w:rPr>
          <w:rFonts w:ascii="Tahoma" w:hAnsi="Tahoma" w:cs="Tahoma"/>
          <w:lang w:val="eu-ES"/>
        </w:rPr>
        <w:t>Atzoko debatean, Rajoyk bere kudeaketari buruzko azalpen guztiak sahiestu zituen.</w:t>
      </w:r>
    </w:p>
    <w:p w14:paraId="1FDF3CC7" w14:textId="77777777" w:rsidR="00811F78" w:rsidRPr="00F8456A" w:rsidRDefault="00811F78" w:rsidP="00F8456A">
      <w:pPr>
        <w:jc w:val="both"/>
        <w:rPr>
          <w:rFonts w:ascii="Tahoma" w:hAnsi="Tahoma" w:cs="Tahoma"/>
          <w:lang w:val="eu-ES"/>
        </w:rPr>
      </w:pPr>
    </w:p>
    <w:p w14:paraId="522B67A6" w14:textId="77777777" w:rsidR="00811F78" w:rsidRPr="00F8456A" w:rsidRDefault="00811F78" w:rsidP="00F8456A">
      <w:pPr>
        <w:jc w:val="both"/>
        <w:rPr>
          <w:rFonts w:ascii="Tahoma" w:hAnsi="Tahoma" w:cs="Tahoma"/>
          <w:lang w:val="eu-ES"/>
        </w:rPr>
      </w:pPr>
      <w:r w:rsidRPr="00F8456A">
        <w:rPr>
          <w:rFonts w:ascii="Tahoma" w:hAnsi="Tahoma" w:cs="Tahoma"/>
          <w:lang w:val="eu-ES"/>
        </w:rPr>
        <w:t>Eta Pedro Sánchezek izan zen hiritar gehienak pentsatzen duguna adierazi zuena:</w:t>
      </w:r>
    </w:p>
    <w:p w14:paraId="66341E79" w14:textId="77777777" w:rsidR="00811F78" w:rsidRPr="00F8456A" w:rsidRDefault="00811F78" w:rsidP="00F8456A">
      <w:pPr>
        <w:jc w:val="both"/>
        <w:rPr>
          <w:rFonts w:ascii="Tahoma" w:hAnsi="Tahoma" w:cs="Tahoma"/>
          <w:lang w:val="eu-ES"/>
        </w:rPr>
      </w:pPr>
    </w:p>
    <w:p w14:paraId="7881F99F" w14:textId="77777777" w:rsidR="00811F78" w:rsidRPr="00F8456A" w:rsidRDefault="00811F78" w:rsidP="00F8456A">
      <w:pPr>
        <w:pStyle w:val="Prrafodelista"/>
        <w:numPr>
          <w:ilvl w:val="0"/>
          <w:numId w:val="2"/>
        </w:numPr>
        <w:jc w:val="both"/>
        <w:rPr>
          <w:rFonts w:ascii="Tahoma" w:hAnsi="Tahoma" w:cs="Tahoma"/>
          <w:lang w:val="eu-ES"/>
        </w:rPr>
      </w:pPr>
      <w:r w:rsidRPr="00F8456A">
        <w:rPr>
          <w:rFonts w:ascii="Tahoma" w:hAnsi="Tahoma" w:cs="Tahoma"/>
          <w:lang w:val="eu-ES"/>
        </w:rPr>
        <w:t>Rajoy murrizketen presidentea dela.</w:t>
      </w:r>
    </w:p>
    <w:p w14:paraId="2D5237A8" w14:textId="77777777" w:rsidR="00811F78" w:rsidRPr="00F8456A" w:rsidRDefault="00811F78" w:rsidP="00F8456A">
      <w:pPr>
        <w:jc w:val="both"/>
        <w:rPr>
          <w:rFonts w:ascii="Tahoma" w:hAnsi="Tahoma" w:cs="Tahoma"/>
          <w:lang w:val="eu-ES"/>
        </w:rPr>
      </w:pPr>
    </w:p>
    <w:p w14:paraId="462DFB47" w14:textId="77777777" w:rsidR="00811F78" w:rsidRPr="00F8456A" w:rsidRDefault="00811F78" w:rsidP="00F8456A">
      <w:pPr>
        <w:pStyle w:val="Prrafodelista"/>
        <w:numPr>
          <w:ilvl w:val="0"/>
          <w:numId w:val="2"/>
        </w:numPr>
        <w:jc w:val="both"/>
        <w:rPr>
          <w:rFonts w:ascii="Tahoma" w:hAnsi="Tahoma" w:cs="Tahoma"/>
          <w:lang w:val="eu-ES"/>
        </w:rPr>
      </w:pPr>
      <w:r w:rsidRPr="00F8456A">
        <w:rPr>
          <w:rFonts w:ascii="Tahoma" w:hAnsi="Tahoma" w:cs="Tahoma"/>
          <w:lang w:val="eu-ES"/>
        </w:rPr>
        <w:t>Gezurren eta korrupzioaren presidentea dela.</w:t>
      </w:r>
    </w:p>
    <w:p w14:paraId="6D0DA510" w14:textId="77777777" w:rsidR="00811F78" w:rsidRPr="00F8456A" w:rsidRDefault="00811F78" w:rsidP="00F8456A">
      <w:pPr>
        <w:jc w:val="both"/>
        <w:rPr>
          <w:rFonts w:ascii="Tahoma" w:hAnsi="Tahoma" w:cs="Tahoma"/>
          <w:lang w:val="eu-ES"/>
        </w:rPr>
      </w:pPr>
    </w:p>
    <w:p w14:paraId="3F824196" w14:textId="77777777" w:rsidR="00811F78" w:rsidRPr="00F8456A" w:rsidRDefault="00811F78" w:rsidP="00F8456A">
      <w:pPr>
        <w:jc w:val="both"/>
        <w:rPr>
          <w:rFonts w:ascii="Tahoma" w:hAnsi="Tahoma" w:cs="Tahoma"/>
          <w:lang w:val="eu-ES"/>
        </w:rPr>
      </w:pPr>
      <w:r w:rsidRPr="00F8456A">
        <w:rPr>
          <w:rFonts w:ascii="Tahoma" w:hAnsi="Tahoma" w:cs="Tahoma"/>
          <w:lang w:val="eu-ES"/>
        </w:rPr>
        <w:t>Eta bere aurrean, proposamenak egin zituen Pedro Sánchez bat aurkitu genuen.</w:t>
      </w:r>
    </w:p>
    <w:p w14:paraId="031AEB31" w14:textId="77777777" w:rsidR="00811F78" w:rsidRPr="00F8456A" w:rsidRDefault="00811F78" w:rsidP="00F8456A">
      <w:pPr>
        <w:jc w:val="both"/>
        <w:rPr>
          <w:rFonts w:ascii="Tahoma" w:hAnsi="Tahoma" w:cs="Tahoma"/>
          <w:lang w:val="eu-ES"/>
        </w:rPr>
      </w:pPr>
    </w:p>
    <w:p w14:paraId="3ABD6628" w14:textId="77777777" w:rsidR="00811F78" w:rsidRPr="00F8456A" w:rsidRDefault="00811F78" w:rsidP="00F8456A">
      <w:pPr>
        <w:jc w:val="both"/>
        <w:rPr>
          <w:rFonts w:ascii="Tahoma" w:hAnsi="Tahoma" w:cs="Tahoma"/>
          <w:lang w:val="eu-ES"/>
        </w:rPr>
      </w:pPr>
      <w:r w:rsidRPr="00F8456A">
        <w:rPr>
          <w:rFonts w:ascii="Tahoma" w:hAnsi="Tahoma" w:cs="Tahoma"/>
          <w:lang w:val="eu-ES"/>
        </w:rPr>
        <w:t>Etorkizunerako proiektu bat daukan hautagai bat aurkitu genuen.</w:t>
      </w:r>
    </w:p>
    <w:p w14:paraId="0F04DE95" w14:textId="77777777" w:rsidR="00811F78" w:rsidRPr="00F8456A" w:rsidRDefault="00811F78" w:rsidP="00F8456A">
      <w:pPr>
        <w:jc w:val="both"/>
        <w:rPr>
          <w:rFonts w:ascii="Tahoma" w:hAnsi="Tahoma" w:cs="Tahoma"/>
          <w:lang w:val="eu-ES"/>
        </w:rPr>
      </w:pPr>
    </w:p>
    <w:p w14:paraId="48DBC0A3" w14:textId="77777777" w:rsidR="00811F78" w:rsidRPr="00F8456A" w:rsidRDefault="00811F78" w:rsidP="00F8456A">
      <w:pPr>
        <w:jc w:val="both"/>
        <w:rPr>
          <w:rFonts w:ascii="Tahoma" w:hAnsi="Tahoma" w:cs="Tahoma"/>
          <w:lang w:val="eu-ES"/>
        </w:rPr>
      </w:pPr>
      <w:r w:rsidRPr="00F8456A">
        <w:rPr>
          <w:rFonts w:ascii="Tahoma" w:hAnsi="Tahoma" w:cs="Tahoma"/>
          <w:lang w:val="eu-ES"/>
        </w:rPr>
        <w:t xml:space="preserve">Atzo, gauza bat argi geratu zen. Espaina gobernatzeko bi aukera daudela soilik: Pedro Sánchez edo Rajoy. </w:t>
      </w:r>
    </w:p>
    <w:p w14:paraId="317A0422" w14:textId="77777777" w:rsidR="00811F78" w:rsidRPr="00F8456A" w:rsidRDefault="00811F78" w:rsidP="00F8456A">
      <w:pPr>
        <w:jc w:val="both"/>
        <w:rPr>
          <w:rFonts w:ascii="Tahoma" w:hAnsi="Tahoma" w:cs="Tahoma"/>
          <w:lang w:val="eu-ES"/>
        </w:rPr>
      </w:pPr>
    </w:p>
    <w:p w14:paraId="30FD5ACD" w14:textId="77777777" w:rsidR="00811F78" w:rsidRPr="00F8456A" w:rsidRDefault="00811F78" w:rsidP="00F8456A">
      <w:pPr>
        <w:jc w:val="both"/>
        <w:rPr>
          <w:rFonts w:ascii="Tahoma" w:hAnsi="Tahoma" w:cs="Tahoma"/>
          <w:lang w:val="eu-ES"/>
        </w:rPr>
      </w:pPr>
      <w:r w:rsidRPr="00F8456A">
        <w:rPr>
          <w:rFonts w:ascii="Tahoma" w:hAnsi="Tahoma" w:cs="Tahoma"/>
          <w:lang w:val="eu-ES"/>
        </w:rPr>
        <w:t>Alderdi Sozialista dela Alderdi Popularrarekin amaitzeko aukera bakarra.</w:t>
      </w:r>
    </w:p>
    <w:p w14:paraId="02914B22" w14:textId="77777777" w:rsidR="00811F78" w:rsidRPr="00F8456A" w:rsidRDefault="00811F78" w:rsidP="00F8456A">
      <w:pPr>
        <w:jc w:val="both"/>
        <w:rPr>
          <w:rFonts w:ascii="Tahoma" w:hAnsi="Tahoma" w:cs="Tahoma"/>
        </w:rPr>
      </w:pPr>
    </w:p>
    <w:p w14:paraId="1AFC16F8" w14:textId="77777777" w:rsidR="00811F78" w:rsidRPr="00F8456A" w:rsidRDefault="00811F78" w:rsidP="00F8456A">
      <w:pPr>
        <w:jc w:val="both"/>
        <w:rPr>
          <w:rFonts w:ascii="Tahoma" w:hAnsi="Tahoma" w:cs="Tahoma"/>
        </w:rPr>
      </w:pPr>
      <w:r w:rsidRPr="00F8456A">
        <w:rPr>
          <w:rFonts w:ascii="Tahoma" w:hAnsi="Tahoma" w:cs="Tahoma"/>
        </w:rPr>
        <w:t>Sólo hay una elección posible.</w:t>
      </w:r>
    </w:p>
    <w:p w14:paraId="5409E3BD" w14:textId="77777777" w:rsidR="00811F78" w:rsidRPr="00F8456A" w:rsidRDefault="00811F78" w:rsidP="00F8456A">
      <w:pPr>
        <w:jc w:val="both"/>
        <w:rPr>
          <w:rFonts w:ascii="Tahoma" w:hAnsi="Tahoma" w:cs="Tahoma"/>
        </w:rPr>
      </w:pPr>
    </w:p>
    <w:p w14:paraId="1A72AA9F" w14:textId="77777777" w:rsidR="00811F78" w:rsidRPr="00F8456A" w:rsidRDefault="00811F78" w:rsidP="00F8456A">
      <w:pPr>
        <w:jc w:val="both"/>
        <w:rPr>
          <w:rFonts w:ascii="Tahoma" w:hAnsi="Tahoma" w:cs="Tahoma"/>
        </w:rPr>
      </w:pPr>
      <w:r w:rsidRPr="00F8456A">
        <w:rPr>
          <w:rFonts w:ascii="Tahoma" w:hAnsi="Tahoma" w:cs="Tahoma"/>
        </w:rPr>
        <w:t>Sólo hay alternativa posible.</w:t>
      </w:r>
    </w:p>
    <w:p w14:paraId="3C084AE3" w14:textId="77777777" w:rsidR="00811F78" w:rsidRPr="00F8456A" w:rsidRDefault="00811F78" w:rsidP="00F8456A">
      <w:pPr>
        <w:jc w:val="both"/>
        <w:rPr>
          <w:rFonts w:ascii="Tahoma" w:hAnsi="Tahoma" w:cs="Tahoma"/>
        </w:rPr>
      </w:pPr>
    </w:p>
    <w:p w14:paraId="252DB7FD" w14:textId="77777777" w:rsidR="00811F78" w:rsidRPr="00F8456A" w:rsidRDefault="00811F78" w:rsidP="00F8456A">
      <w:pPr>
        <w:jc w:val="both"/>
        <w:rPr>
          <w:rFonts w:ascii="Tahoma" w:hAnsi="Tahoma" w:cs="Tahoma"/>
        </w:rPr>
      </w:pPr>
      <w:r w:rsidRPr="00F8456A">
        <w:rPr>
          <w:rFonts w:ascii="Tahoma" w:hAnsi="Tahoma" w:cs="Tahoma"/>
        </w:rPr>
        <w:t>Sólo Pedro Sánchez, sólo el Partido Socialista, tiene la posibilidad de sacar a Rajoy del Gobierno e impulsar el necesario cambio que necesita este país.</w:t>
      </w:r>
    </w:p>
    <w:p w14:paraId="65F8305C" w14:textId="77777777" w:rsidR="00811F78" w:rsidRPr="00F8456A" w:rsidRDefault="00811F78" w:rsidP="00F8456A">
      <w:pPr>
        <w:jc w:val="both"/>
        <w:rPr>
          <w:rFonts w:ascii="Tahoma" w:hAnsi="Tahoma" w:cs="Tahoma"/>
        </w:rPr>
      </w:pPr>
    </w:p>
    <w:p w14:paraId="7D643640" w14:textId="77777777" w:rsidR="00811F78" w:rsidRPr="00F8456A" w:rsidRDefault="00811F78" w:rsidP="00F8456A">
      <w:pPr>
        <w:jc w:val="both"/>
        <w:rPr>
          <w:rFonts w:ascii="Tahoma" w:hAnsi="Tahoma" w:cs="Tahoma"/>
        </w:rPr>
      </w:pPr>
      <w:r w:rsidRPr="00F8456A">
        <w:rPr>
          <w:rFonts w:ascii="Tahoma" w:hAnsi="Tahoma" w:cs="Tahoma"/>
        </w:rPr>
        <w:t>Y por eso apelo a todos los votantes progresistas.</w:t>
      </w:r>
    </w:p>
    <w:p w14:paraId="0882269F" w14:textId="77777777" w:rsidR="00811F78" w:rsidRPr="00F8456A" w:rsidRDefault="00811F78" w:rsidP="00F8456A">
      <w:pPr>
        <w:jc w:val="both"/>
        <w:rPr>
          <w:rFonts w:ascii="Tahoma" w:hAnsi="Tahoma" w:cs="Tahoma"/>
        </w:rPr>
      </w:pPr>
    </w:p>
    <w:p w14:paraId="04104E7F" w14:textId="77777777" w:rsidR="00811F78" w:rsidRPr="00F8456A" w:rsidRDefault="00811F78" w:rsidP="00F8456A">
      <w:pPr>
        <w:jc w:val="both"/>
        <w:rPr>
          <w:rFonts w:ascii="Tahoma" w:hAnsi="Tahoma" w:cs="Tahoma"/>
        </w:rPr>
      </w:pPr>
      <w:r w:rsidRPr="00F8456A">
        <w:rPr>
          <w:rFonts w:ascii="Tahoma" w:hAnsi="Tahoma" w:cs="Tahoma"/>
        </w:rPr>
        <w:t>Por eso apelo a todos los indignados con causa.</w:t>
      </w:r>
    </w:p>
    <w:p w14:paraId="00A0227A" w14:textId="77777777" w:rsidR="00811F78" w:rsidRPr="00F8456A" w:rsidRDefault="00811F78" w:rsidP="00F8456A">
      <w:pPr>
        <w:jc w:val="both"/>
        <w:rPr>
          <w:rFonts w:ascii="Tahoma" w:hAnsi="Tahoma" w:cs="Tahoma"/>
        </w:rPr>
      </w:pPr>
    </w:p>
    <w:p w14:paraId="1A57489C" w14:textId="77777777" w:rsidR="00811F78" w:rsidRPr="00F8456A" w:rsidRDefault="00811F78" w:rsidP="00F8456A">
      <w:pPr>
        <w:jc w:val="both"/>
        <w:rPr>
          <w:rFonts w:ascii="Tahoma" w:hAnsi="Tahoma" w:cs="Tahoma"/>
        </w:rPr>
      </w:pPr>
      <w:r w:rsidRPr="00F8456A">
        <w:rPr>
          <w:rFonts w:ascii="Tahoma" w:hAnsi="Tahoma" w:cs="Tahoma"/>
        </w:rPr>
        <w:t>A todos aquellos que quieren sacar del Gobierno al PP de los recortes y las mentiras.</w:t>
      </w:r>
    </w:p>
    <w:p w14:paraId="21895B8C" w14:textId="77777777" w:rsidR="00811F78" w:rsidRPr="00F8456A" w:rsidRDefault="00811F78" w:rsidP="00F8456A">
      <w:pPr>
        <w:jc w:val="both"/>
        <w:rPr>
          <w:rFonts w:ascii="Tahoma" w:hAnsi="Tahoma" w:cs="Tahoma"/>
        </w:rPr>
      </w:pPr>
    </w:p>
    <w:p w14:paraId="2D89C4CB" w14:textId="77777777" w:rsidR="00811F78" w:rsidRPr="00F8456A" w:rsidRDefault="00811F78" w:rsidP="00F8456A">
      <w:pPr>
        <w:jc w:val="both"/>
        <w:rPr>
          <w:rFonts w:ascii="Tahoma" w:hAnsi="Tahoma" w:cs="Tahoma"/>
        </w:rPr>
      </w:pPr>
      <w:r w:rsidRPr="00F8456A">
        <w:rPr>
          <w:rFonts w:ascii="Tahoma" w:hAnsi="Tahoma" w:cs="Tahoma"/>
        </w:rPr>
        <w:t>Apelo a los que tienen memoria y saben que las grandes conquistas sociales, las grandes transformaciones, han tenido siempre firma socialista.</w:t>
      </w:r>
    </w:p>
    <w:p w14:paraId="194F610C" w14:textId="77777777" w:rsidR="00811F78" w:rsidRPr="00F8456A" w:rsidRDefault="00811F78" w:rsidP="00F8456A">
      <w:pPr>
        <w:jc w:val="both"/>
        <w:rPr>
          <w:rFonts w:ascii="Tahoma" w:hAnsi="Tahoma" w:cs="Tahoma"/>
        </w:rPr>
      </w:pPr>
    </w:p>
    <w:p w14:paraId="154ADB85" w14:textId="77777777" w:rsidR="00811F78" w:rsidRPr="00F8456A" w:rsidRDefault="00811F78" w:rsidP="00F8456A">
      <w:pPr>
        <w:jc w:val="both"/>
        <w:rPr>
          <w:rFonts w:ascii="Tahoma" w:hAnsi="Tahoma" w:cs="Tahoma"/>
        </w:rPr>
      </w:pPr>
      <w:r w:rsidRPr="00F8456A">
        <w:rPr>
          <w:rFonts w:ascii="Tahoma" w:hAnsi="Tahoma" w:cs="Tahoma"/>
        </w:rPr>
        <w:t xml:space="preserve">A los jóvenes, que no se conforman con ver sus aspiraciones escritas en un </w:t>
      </w:r>
      <w:proofErr w:type="spellStart"/>
      <w:r w:rsidRPr="00F8456A">
        <w:rPr>
          <w:rFonts w:ascii="Tahoma" w:hAnsi="Tahoma" w:cs="Tahoma"/>
        </w:rPr>
        <w:t>tuit</w:t>
      </w:r>
      <w:proofErr w:type="spellEnd"/>
      <w:r w:rsidRPr="00F8456A">
        <w:rPr>
          <w:rFonts w:ascii="Tahoma" w:hAnsi="Tahoma" w:cs="Tahoma"/>
        </w:rPr>
        <w:t xml:space="preserve"> o una pancarta y quieren un cambio de verdad.</w:t>
      </w:r>
    </w:p>
    <w:p w14:paraId="73D44A74" w14:textId="77777777" w:rsidR="00811F78" w:rsidRPr="00F8456A" w:rsidRDefault="00811F78" w:rsidP="00F8456A">
      <w:pPr>
        <w:jc w:val="both"/>
        <w:rPr>
          <w:rFonts w:ascii="Tahoma" w:hAnsi="Tahoma" w:cs="Tahoma"/>
        </w:rPr>
      </w:pPr>
    </w:p>
    <w:p w14:paraId="32393120" w14:textId="77777777" w:rsidR="00811F78" w:rsidRPr="00F8456A" w:rsidRDefault="00811F78" w:rsidP="00F8456A">
      <w:pPr>
        <w:jc w:val="both"/>
        <w:rPr>
          <w:rFonts w:ascii="Tahoma" w:hAnsi="Tahoma" w:cs="Tahoma"/>
        </w:rPr>
      </w:pPr>
      <w:r w:rsidRPr="00F8456A">
        <w:rPr>
          <w:rFonts w:ascii="Tahoma" w:hAnsi="Tahoma" w:cs="Tahoma"/>
        </w:rPr>
        <w:t>Apelo, aquí, en Euskadi, donde tan bien conocemos la diferencia entre un Gobierno Socialista y uno del PP.</w:t>
      </w:r>
    </w:p>
    <w:p w14:paraId="571E66ED" w14:textId="77777777" w:rsidR="00811F78" w:rsidRPr="00F8456A" w:rsidRDefault="00811F78" w:rsidP="00F8456A">
      <w:pPr>
        <w:jc w:val="both"/>
        <w:rPr>
          <w:rFonts w:ascii="Tahoma" w:hAnsi="Tahoma" w:cs="Tahoma"/>
        </w:rPr>
      </w:pPr>
    </w:p>
    <w:p w14:paraId="445F64D2" w14:textId="77777777" w:rsidR="00811F78" w:rsidRPr="00F8456A" w:rsidRDefault="00811F78" w:rsidP="00F8456A">
      <w:pPr>
        <w:jc w:val="both"/>
        <w:rPr>
          <w:rFonts w:ascii="Tahoma" w:hAnsi="Tahoma" w:cs="Tahoma"/>
        </w:rPr>
      </w:pPr>
      <w:r w:rsidRPr="00F8456A">
        <w:rPr>
          <w:rFonts w:ascii="Tahoma" w:hAnsi="Tahoma" w:cs="Tahoma"/>
        </w:rPr>
        <w:t>Apelo, aquí, en la Margen Izquierda, levantada con el sudor y el sacrificio de miles de obreros, que saben lo que es pelear por su derechos.</w:t>
      </w:r>
    </w:p>
    <w:p w14:paraId="1AAB9426" w14:textId="77777777" w:rsidR="00811F78" w:rsidRPr="00F8456A" w:rsidRDefault="00811F78" w:rsidP="00F8456A">
      <w:pPr>
        <w:jc w:val="both"/>
        <w:rPr>
          <w:rFonts w:ascii="Tahoma" w:hAnsi="Tahoma" w:cs="Tahoma"/>
        </w:rPr>
      </w:pPr>
    </w:p>
    <w:p w14:paraId="435F30B3" w14:textId="77777777" w:rsidR="00811F78" w:rsidRPr="00F8456A" w:rsidRDefault="00811F78" w:rsidP="00F8456A">
      <w:pPr>
        <w:jc w:val="both"/>
        <w:rPr>
          <w:rFonts w:ascii="Tahoma" w:hAnsi="Tahoma" w:cs="Tahoma"/>
        </w:rPr>
      </w:pPr>
      <w:r w:rsidRPr="00F8456A">
        <w:rPr>
          <w:rFonts w:ascii="Tahoma" w:hAnsi="Tahoma" w:cs="Tahoma"/>
        </w:rPr>
        <w:t>Apelo al conjunto de la ciudadanía vasca. A la que el PNV le advierte de los riesgos de un pacto PP-Ciudadanos, pero no de que la única alternativa viable es un Gobierno del Partido Socialista.</w:t>
      </w:r>
    </w:p>
    <w:p w14:paraId="35DC1407" w14:textId="77777777" w:rsidR="00811F78" w:rsidRPr="00F8456A" w:rsidRDefault="00811F78" w:rsidP="00F8456A">
      <w:pPr>
        <w:jc w:val="both"/>
        <w:rPr>
          <w:rFonts w:ascii="Tahoma" w:hAnsi="Tahoma" w:cs="Tahoma"/>
        </w:rPr>
      </w:pPr>
    </w:p>
    <w:p w14:paraId="56F91194" w14:textId="77777777" w:rsidR="00811F78" w:rsidRPr="00F8456A" w:rsidRDefault="00811F78" w:rsidP="00F8456A">
      <w:pPr>
        <w:jc w:val="both"/>
        <w:rPr>
          <w:rFonts w:ascii="Tahoma" w:hAnsi="Tahoma" w:cs="Tahoma"/>
        </w:rPr>
      </w:pPr>
      <w:r w:rsidRPr="00F8456A">
        <w:rPr>
          <w:rFonts w:ascii="Tahoma" w:hAnsi="Tahoma" w:cs="Tahoma"/>
        </w:rPr>
        <w:t>Queremos acabar con las desigualdades.</w:t>
      </w:r>
    </w:p>
    <w:p w14:paraId="2C244E15" w14:textId="77777777" w:rsidR="00811F78" w:rsidRPr="00F8456A" w:rsidRDefault="00811F78" w:rsidP="00F8456A">
      <w:pPr>
        <w:jc w:val="both"/>
        <w:rPr>
          <w:rFonts w:ascii="Tahoma" w:hAnsi="Tahoma" w:cs="Tahoma"/>
        </w:rPr>
      </w:pPr>
    </w:p>
    <w:p w14:paraId="07D44403" w14:textId="77777777" w:rsidR="00811F78" w:rsidRPr="00F8456A" w:rsidRDefault="00811F78" w:rsidP="00F8456A">
      <w:pPr>
        <w:jc w:val="both"/>
        <w:rPr>
          <w:rFonts w:ascii="Tahoma" w:hAnsi="Tahoma" w:cs="Tahoma"/>
        </w:rPr>
      </w:pPr>
      <w:r w:rsidRPr="00F8456A">
        <w:rPr>
          <w:rFonts w:ascii="Tahoma" w:hAnsi="Tahoma" w:cs="Tahoma"/>
        </w:rPr>
        <w:t>Queremos combatir las injusticias.</w:t>
      </w:r>
    </w:p>
    <w:p w14:paraId="7541EC65" w14:textId="77777777" w:rsidR="00811F78" w:rsidRPr="00F8456A" w:rsidRDefault="00811F78" w:rsidP="00F8456A">
      <w:pPr>
        <w:jc w:val="both"/>
        <w:rPr>
          <w:rFonts w:ascii="Tahoma" w:hAnsi="Tahoma" w:cs="Tahoma"/>
        </w:rPr>
      </w:pPr>
    </w:p>
    <w:p w14:paraId="7D16DF91" w14:textId="77777777" w:rsidR="00811F78" w:rsidRPr="00F8456A" w:rsidRDefault="00811F78" w:rsidP="00F8456A">
      <w:pPr>
        <w:jc w:val="both"/>
        <w:rPr>
          <w:rFonts w:ascii="Tahoma" w:hAnsi="Tahoma" w:cs="Tahoma"/>
        </w:rPr>
      </w:pPr>
      <w:r w:rsidRPr="00F8456A">
        <w:rPr>
          <w:rFonts w:ascii="Tahoma" w:hAnsi="Tahoma" w:cs="Tahoma"/>
        </w:rPr>
        <w:lastRenderedPageBreak/>
        <w:t>Queremos poner fin a los recortes.</w:t>
      </w:r>
    </w:p>
    <w:p w14:paraId="718BA7B2" w14:textId="77777777" w:rsidR="00811F78" w:rsidRPr="00F8456A" w:rsidRDefault="00811F78" w:rsidP="00F8456A">
      <w:pPr>
        <w:jc w:val="both"/>
        <w:rPr>
          <w:rFonts w:ascii="Tahoma" w:hAnsi="Tahoma" w:cs="Tahoma"/>
        </w:rPr>
      </w:pPr>
    </w:p>
    <w:p w14:paraId="15AD58C5" w14:textId="77777777" w:rsidR="00811F78" w:rsidRPr="00F8456A" w:rsidRDefault="00811F78" w:rsidP="00F8456A">
      <w:pPr>
        <w:jc w:val="both"/>
        <w:rPr>
          <w:rFonts w:ascii="Tahoma" w:hAnsi="Tahoma" w:cs="Tahoma"/>
          <w:b/>
        </w:rPr>
      </w:pPr>
      <w:r w:rsidRPr="00F8456A">
        <w:rPr>
          <w:rFonts w:ascii="Tahoma" w:hAnsi="Tahoma" w:cs="Tahoma"/>
          <w:b/>
        </w:rPr>
        <w:t xml:space="preserve">Nuestro adversario es la derecha. Y por eso queremos ganar a Rajoy y a todos los que van a ayudar a Rajoy a seguir a cuatro años más en el Gobierno. </w:t>
      </w:r>
    </w:p>
    <w:p w14:paraId="36332FD8" w14:textId="77777777" w:rsidR="00811F78" w:rsidRPr="00F8456A" w:rsidRDefault="00811F78" w:rsidP="00F8456A">
      <w:pPr>
        <w:jc w:val="both"/>
        <w:rPr>
          <w:rFonts w:ascii="Tahoma" w:hAnsi="Tahoma" w:cs="Tahoma"/>
          <w:b/>
        </w:rPr>
      </w:pPr>
    </w:p>
    <w:p w14:paraId="64BF46BC" w14:textId="77777777" w:rsidR="00811F78" w:rsidRPr="00F8456A" w:rsidRDefault="00811F78" w:rsidP="00F8456A">
      <w:pPr>
        <w:jc w:val="both"/>
        <w:rPr>
          <w:rFonts w:ascii="Tahoma" w:hAnsi="Tahoma" w:cs="Tahoma"/>
          <w:b/>
        </w:rPr>
      </w:pPr>
      <w:r w:rsidRPr="00F8456A">
        <w:rPr>
          <w:rFonts w:ascii="Tahoma" w:hAnsi="Tahoma" w:cs="Tahoma"/>
          <w:b/>
        </w:rPr>
        <w:t>Ganar a Rivera que sólo aspira a ser vicepresidente de Rajoy.</w:t>
      </w:r>
    </w:p>
    <w:p w14:paraId="19098F43" w14:textId="77777777" w:rsidR="00811F78" w:rsidRPr="00F8456A" w:rsidRDefault="00811F78" w:rsidP="00F8456A">
      <w:pPr>
        <w:jc w:val="both"/>
        <w:rPr>
          <w:rFonts w:ascii="Tahoma" w:hAnsi="Tahoma" w:cs="Tahoma"/>
          <w:b/>
        </w:rPr>
      </w:pPr>
    </w:p>
    <w:p w14:paraId="1EC9C593" w14:textId="77777777" w:rsidR="00811F78" w:rsidRPr="00F8456A" w:rsidRDefault="00811F78" w:rsidP="00F8456A">
      <w:pPr>
        <w:jc w:val="both"/>
        <w:rPr>
          <w:rFonts w:ascii="Tahoma" w:hAnsi="Tahoma" w:cs="Tahoma"/>
          <w:b/>
        </w:rPr>
      </w:pPr>
      <w:r w:rsidRPr="00F8456A">
        <w:rPr>
          <w:rFonts w:ascii="Tahoma" w:hAnsi="Tahoma" w:cs="Tahoma"/>
          <w:b/>
        </w:rPr>
        <w:t>Y ganar a Podemos que en su empeño por quitar votos a los Socialistas, se está convirtiendo en el mejor del PP.</w:t>
      </w:r>
    </w:p>
    <w:p w14:paraId="3DAD4FC6" w14:textId="77777777" w:rsidR="00811F78" w:rsidRPr="00F8456A" w:rsidRDefault="00811F78" w:rsidP="00F8456A">
      <w:pPr>
        <w:jc w:val="both"/>
        <w:rPr>
          <w:rFonts w:ascii="Tahoma" w:hAnsi="Tahoma" w:cs="Tahoma"/>
          <w:b/>
        </w:rPr>
      </w:pPr>
    </w:p>
    <w:p w14:paraId="3CDA41B0" w14:textId="77777777" w:rsidR="00811F78" w:rsidRPr="00F8456A" w:rsidRDefault="00811F78" w:rsidP="00F8456A">
      <w:pPr>
        <w:jc w:val="both"/>
        <w:rPr>
          <w:rFonts w:ascii="Tahoma" w:hAnsi="Tahoma" w:cs="Tahoma"/>
        </w:rPr>
      </w:pPr>
      <w:r w:rsidRPr="00F8456A">
        <w:rPr>
          <w:rFonts w:ascii="Tahoma" w:hAnsi="Tahoma" w:cs="Tahoma"/>
        </w:rPr>
        <w:t>No se puede perder ningún voto.</w:t>
      </w:r>
    </w:p>
    <w:p w14:paraId="1C16BFDA" w14:textId="77777777" w:rsidR="00811F78" w:rsidRPr="00F8456A" w:rsidRDefault="00811F78" w:rsidP="00F8456A">
      <w:pPr>
        <w:jc w:val="both"/>
        <w:rPr>
          <w:rFonts w:ascii="Tahoma" w:hAnsi="Tahoma" w:cs="Tahoma"/>
        </w:rPr>
      </w:pPr>
    </w:p>
    <w:p w14:paraId="2FCAC98A" w14:textId="77777777" w:rsidR="00811F78" w:rsidRPr="00F8456A" w:rsidRDefault="00811F78" w:rsidP="00F8456A">
      <w:pPr>
        <w:jc w:val="both"/>
        <w:rPr>
          <w:rFonts w:ascii="Tahoma" w:hAnsi="Tahoma" w:cs="Tahoma"/>
        </w:rPr>
      </w:pPr>
      <w:r w:rsidRPr="00F8456A">
        <w:rPr>
          <w:rFonts w:ascii="Tahoma" w:hAnsi="Tahoma" w:cs="Tahoma"/>
        </w:rPr>
        <w:t>No se puede quedar nadie en casa.</w:t>
      </w:r>
    </w:p>
    <w:p w14:paraId="11A28795" w14:textId="77777777" w:rsidR="00811F78" w:rsidRPr="00F8456A" w:rsidRDefault="00811F78" w:rsidP="00F8456A">
      <w:pPr>
        <w:jc w:val="both"/>
        <w:rPr>
          <w:rFonts w:ascii="Tahoma" w:hAnsi="Tahoma" w:cs="Tahoma"/>
        </w:rPr>
      </w:pPr>
    </w:p>
    <w:p w14:paraId="23380771" w14:textId="77777777" w:rsidR="00811F78" w:rsidRPr="00F8456A" w:rsidRDefault="00811F78" w:rsidP="00F8456A">
      <w:pPr>
        <w:jc w:val="both"/>
        <w:rPr>
          <w:rFonts w:ascii="Tahoma" w:hAnsi="Tahoma" w:cs="Tahoma"/>
        </w:rPr>
      </w:pPr>
      <w:r w:rsidRPr="00F8456A">
        <w:rPr>
          <w:rFonts w:ascii="Tahoma" w:hAnsi="Tahoma" w:cs="Tahoma"/>
        </w:rPr>
        <w:t>El domingo cada voto cuenta. Y cada voto que no sea para el Partido Socialista va a ser un voto para mantener a Rajoy en La Moncloa.</w:t>
      </w:r>
    </w:p>
    <w:p w14:paraId="37824940" w14:textId="77777777" w:rsidR="00811F78" w:rsidRPr="00F8456A" w:rsidRDefault="00811F78" w:rsidP="00F8456A">
      <w:pPr>
        <w:jc w:val="both"/>
        <w:rPr>
          <w:rFonts w:ascii="Tahoma" w:hAnsi="Tahoma" w:cs="Tahoma"/>
        </w:rPr>
      </w:pPr>
    </w:p>
    <w:p w14:paraId="1C40F5DE" w14:textId="77777777" w:rsidR="00811F78" w:rsidRPr="00F8456A" w:rsidRDefault="00811F78" w:rsidP="00F8456A">
      <w:pPr>
        <w:jc w:val="both"/>
        <w:rPr>
          <w:rFonts w:ascii="Tahoma" w:hAnsi="Tahoma" w:cs="Tahoma"/>
        </w:rPr>
      </w:pPr>
      <w:r w:rsidRPr="00F8456A">
        <w:rPr>
          <w:rFonts w:ascii="Tahoma" w:hAnsi="Tahoma" w:cs="Tahoma"/>
        </w:rPr>
        <w:t>No podemos permitirnos que se diluya este deseo mayoritario de cambio.</w:t>
      </w:r>
    </w:p>
    <w:p w14:paraId="0325026B" w14:textId="77777777" w:rsidR="00811F78" w:rsidRPr="00F8456A" w:rsidRDefault="00811F78" w:rsidP="00F8456A">
      <w:pPr>
        <w:jc w:val="both"/>
        <w:rPr>
          <w:rFonts w:ascii="Tahoma" w:hAnsi="Tahoma" w:cs="Tahoma"/>
        </w:rPr>
      </w:pPr>
    </w:p>
    <w:p w14:paraId="3DDA8243" w14:textId="77777777" w:rsidR="00811F78" w:rsidRPr="00F8456A" w:rsidRDefault="00811F78" w:rsidP="00F8456A">
      <w:pPr>
        <w:jc w:val="both"/>
        <w:rPr>
          <w:rFonts w:ascii="Tahoma" w:hAnsi="Tahoma" w:cs="Tahoma"/>
        </w:rPr>
      </w:pPr>
      <w:r w:rsidRPr="00F8456A">
        <w:rPr>
          <w:rFonts w:ascii="Tahoma" w:hAnsi="Tahoma" w:cs="Tahoma"/>
        </w:rPr>
        <w:t>No podemos desperdiciar esta voluntad mayoritaria de cortar con la derecha.</w:t>
      </w:r>
    </w:p>
    <w:p w14:paraId="02C41173" w14:textId="77777777" w:rsidR="00811F78" w:rsidRPr="00F8456A" w:rsidRDefault="00811F78" w:rsidP="00F8456A">
      <w:pPr>
        <w:jc w:val="both"/>
        <w:rPr>
          <w:rFonts w:ascii="Tahoma" w:hAnsi="Tahoma" w:cs="Tahoma"/>
        </w:rPr>
      </w:pPr>
    </w:p>
    <w:p w14:paraId="36DE095F" w14:textId="77777777" w:rsidR="00811F78" w:rsidRPr="00F8456A" w:rsidRDefault="00811F78" w:rsidP="00F8456A">
      <w:pPr>
        <w:jc w:val="both"/>
        <w:rPr>
          <w:rFonts w:ascii="Tahoma" w:hAnsi="Tahoma" w:cs="Tahoma"/>
        </w:rPr>
      </w:pPr>
      <w:r w:rsidRPr="00F8456A">
        <w:rPr>
          <w:rFonts w:ascii="Tahoma" w:hAnsi="Tahoma" w:cs="Tahoma"/>
        </w:rPr>
        <w:t xml:space="preserve">El domingo cada voto cuenta. Y tenemos que sumar todos los votos posibles para crear un Gobierno progresista que recomponga los destrozos hechos por el PP. </w:t>
      </w:r>
    </w:p>
    <w:p w14:paraId="7F1A5BE0" w14:textId="77777777" w:rsidR="00811F78" w:rsidRPr="00F8456A" w:rsidRDefault="00811F78" w:rsidP="00F8456A">
      <w:pPr>
        <w:jc w:val="both"/>
        <w:rPr>
          <w:rFonts w:ascii="Tahoma" w:hAnsi="Tahoma" w:cs="Tahoma"/>
        </w:rPr>
      </w:pPr>
    </w:p>
    <w:p w14:paraId="31439377" w14:textId="77777777" w:rsidR="00811F78" w:rsidRPr="00F8456A" w:rsidRDefault="00811F78" w:rsidP="00F8456A">
      <w:pPr>
        <w:jc w:val="both"/>
        <w:rPr>
          <w:rFonts w:ascii="Tahoma" w:hAnsi="Tahoma" w:cs="Tahoma"/>
        </w:rPr>
      </w:pPr>
      <w:r w:rsidRPr="00F8456A">
        <w:rPr>
          <w:rFonts w:ascii="Tahoma" w:hAnsi="Tahoma" w:cs="Tahoma"/>
        </w:rPr>
        <w:t>Un Gobierno que recupere los derechos y libertades perdidos en este tiempo.</w:t>
      </w:r>
    </w:p>
    <w:p w14:paraId="087D1613" w14:textId="77777777" w:rsidR="00811F78" w:rsidRPr="00F8456A" w:rsidRDefault="00811F78" w:rsidP="00F8456A">
      <w:pPr>
        <w:jc w:val="both"/>
        <w:rPr>
          <w:rFonts w:ascii="Tahoma" w:hAnsi="Tahoma" w:cs="Tahoma"/>
        </w:rPr>
      </w:pPr>
    </w:p>
    <w:p w14:paraId="41C48236" w14:textId="77777777" w:rsidR="00811F78" w:rsidRPr="00F8456A" w:rsidRDefault="00811F78" w:rsidP="00F8456A">
      <w:pPr>
        <w:jc w:val="both"/>
        <w:rPr>
          <w:rFonts w:ascii="Tahoma" w:hAnsi="Tahoma" w:cs="Tahoma"/>
        </w:rPr>
      </w:pPr>
      <w:r w:rsidRPr="00F8456A">
        <w:rPr>
          <w:rFonts w:ascii="Tahoma" w:hAnsi="Tahoma" w:cs="Tahoma"/>
        </w:rPr>
        <w:t>El domingo cada voto cuenta. Y tenemos que juntar todas las fuerzas posibles para constituir un Gobierno Socialista que piense en la mayoría. Un Gobierno presidido por Pedro Sánchez.</w:t>
      </w:r>
    </w:p>
    <w:p w14:paraId="2AC42B02" w14:textId="77777777" w:rsidR="00811F78" w:rsidRPr="00F8456A" w:rsidRDefault="00811F78" w:rsidP="00F8456A">
      <w:pPr>
        <w:jc w:val="both"/>
        <w:rPr>
          <w:rFonts w:ascii="Tahoma" w:hAnsi="Tahoma" w:cs="Tahoma"/>
        </w:rPr>
      </w:pPr>
    </w:p>
    <w:p w14:paraId="42B2B9F4" w14:textId="77777777" w:rsidR="00D14BA9" w:rsidRPr="00F8456A" w:rsidRDefault="00D14BA9" w:rsidP="00F8456A">
      <w:pPr>
        <w:jc w:val="both"/>
        <w:rPr>
          <w:rFonts w:ascii="Tahoma" w:hAnsi="Tahoma" w:cs="Tahoma"/>
          <w:lang w:val="en-US"/>
        </w:rPr>
      </w:pPr>
    </w:p>
    <w:sectPr w:rsidR="00D14BA9" w:rsidRPr="00F8456A" w:rsidSect="009054CA">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45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6D5BF" w14:textId="77777777" w:rsidR="00284FCC" w:rsidRDefault="00284FCC" w:rsidP="0010305D">
      <w:r>
        <w:separator/>
      </w:r>
    </w:p>
  </w:endnote>
  <w:endnote w:type="continuationSeparator" w:id="0">
    <w:p w14:paraId="0C946E39" w14:textId="77777777" w:rsidR="00284FCC" w:rsidRDefault="00284FCC"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10C4" w14:textId="77777777" w:rsidR="00176F9A" w:rsidRDefault="00176F9A" w:rsidP="004C2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43E84F" w14:textId="77777777" w:rsidR="009054CA" w:rsidRDefault="009054CA" w:rsidP="00176F9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5FACE" w14:textId="77777777" w:rsidR="00176F9A" w:rsidRDefault="00176F9A" w:rsidP="004C2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741D949" w14:textId="77777777" w:rsidR="009054CA" w:rsidRDefault="009054CA" w:rsidP="00176F9A">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9AB7" w14:textId="77777777" w:rsidR="009054CA" w:rsidRDefault="00284FCC" w:rsidP="009054CA">
    <w:pPr>
      <w:pStyle w:val="Piedepgina"/>
      <w:tabs>
        <w:tab w:val="clear" w:pos="4153"/>
        <w:tab w:val="left" w:pos="4678"/>
      </w:tabs>
      <w:jc w:val="right"/>
      <w:rPr>
        <w:rFonts w:ascii="Arial" w:eastAsia="Arial" w:hAnsi="Arial" w:cs="Arial"/>
        <w:b/>
        <w:color w:val="000000"/>
        <w:sz w:val="20"/>
        <w:szCs w:val="22"/>
        <w:lang w:val="es-ES"/>
      </w:rPr>
    </w:pPr>
    <w:r>
      <w:rPr>
        <w:rFonts w:ascii="Arial" w:eastAsia="Arial" w:hAnsi="Arial" w:cs="Arial"/>
        <w:b/>
        <w:noProof/>
        <w:color w:val="000000"/>
        <w:sz w:val="20"/>
        <w:szCs w:val="22"/>
        <w:lang w:val="es-ES"/>
      </w:rPr>
      <mc:AlternateContent>
        <mc:Choice Requires="wps">
          <w:drawing>
            <wp:anchor distT="0" distB="0" distL="114300" distR="114300" simplePos="0" relativeHeight="251664384" behindDoc="0" locked="0" layoutInCell="1" allowOverlap="1" wp14:anchorId="4E4B0C85" wp14:editId="302C2CD9">
              <wp:simplePos x="0" y="0"/>
              <wp:positionH relativeFrom="column">
                <wp:posOffset>5753100</wp:posOffset>
              </wp:positionH>
              <wp:positionV relativeFrom="paragraph">
                <wp:posOffset>32385</wp:posOffset>
              </wp:positionV>
              <wp:extent cx="0" cy="628650"/>
              <wp:effectExtent l="12700" t="6985" r="25400" b="247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453pt;margin-top:2.55pt;width:0;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" strokecolor="red" strokeweight="1.25pt"/>
          </w:pict>
        </mc:Fallback>
      </mc:AlternateContent>
    </w:r>
    <w:r w:rsidR="009054CA">
      <w:rPr>
        <w:rFonts w:ascii="Arial" w:eastAsia="Arial" w:hAnsi="Arial" w:cs="Arial"/>
        <w:b/>
        <w:color w:val="000000"/>
        <w:sz w:val="20"/>
        <w:szCs w:val="22"/>
        <w:lang w:val="es-ES"/>
      </w:rPr>
      <w:t>Comisión Ejecutiva de Euskadi</w:t>
    </w:r>
  </w:p>
  <w:p w14:paraId="35706547" w14:textId="77777777" w:rsidR="009054CA" w:rsidRDefault="009054CA" w:rsidP="009054CA">
    <w:pPr>
      <w:pStyle w:val="Piedepgina"/>
      <w:tabs>
        <w:tab w:val="clear" w:pos="4153"/>
        <w:tab w:val="left" w:pos="4678"/>
      </w:tabs>
      <w:jc w:val="right"/>
      <w:rPr>
        <w:rFonts w:ascii="Arial" w:eastAsia="Arial" w:hAnsi="Arial" w:cs="Arial"/>
        <w:b/>
        <w:color w:val="000000"/>
        <w:sz w:val="20"/>
        <w:szCs w:val="22"/>
        <w:lang w:val="es-ES"/>
      </w:rPr>
    </w:pPr>
    <w:r>
      <w:rPr>
        <w:rFonts w:ascii="Arial" w:eastAsia="Arial" w:hAnsi="Arial" w:cs="Arial"/>
        <w:b/>
        <w:color w:val="000000"/>
        <w:sz w:val="20"/>
        <w:szCs w:val="22"/>
        <w:lang w:val="es-ES"/>
      </w:rPr>
      <w:tab/>
    </w:r>
    <w:proofErr w:type="spellStart"/>
    <w:r>
      <w:rPr>
        <w:rFonts w:ascii="Arial" w:eastAsia="Arial" w:hAnsi="Arial" w:cs="Arial"/>
        <w:b/>
        <w:color w:val="000000"/>
        <w:sz w:val="20"/>
        <w:szCs w:val="22"/>
        <w:lang w:val="es-ES"/>
      </w:rPr>
      <w:t>Euskadiko</w:t>
    </w:r>
    <w:proofErr w:type="spellEnd"/>
    <w:r>
      <w:rPr>
        <w:rFonts w:ascii="Arial" w:eastAsia="Arial" w:hAnsi="Arial" w:cs="Arial"/>
        <w:b/>
        <w:color w:val="000000"/>
        <w:sz w:val="20"/>
        <w:szCs w:val="22"/>
        <w:lang w:val="es-ES"/>
      </w:rPr>
      <w:t xml:space="preserve"> Batzorde Exekutiboa</w:t>
    </w:r>
  </w:p>
  <w:p w14:paraId="33EA25F1" w14:textId="77777777" w:rsidR="009054CA" w:rsidRDefault="009054CA" w:rsidP="009054CA">
    <w:pPr>
      <w:pStyle w:val="Piedepgina"/>
      <w:tabs>
        <w:tab w:val="clear" w:pos="4153"/>
        <w:tab w:val="left" w:pos="4678"/>
      </w:tabs>
      <w:jc w:val="right"/>
      <w:rPr>
        <w:rFonts w:ascii="Arial" w:eastAsia="Arial" w:hAnsi="Arial" w:cs="Arial"/>
        <w:color w:val="000000"/>
        <w:sz w:val="18"/>
        <w:szCs w:val="18"/>
        <w:lang w:val="es-ES"/>
      </w:rPr>
    </w:pPr>
    <w:r>
      <w:rPr>
        <w:rFonts w:ascii="Arial" w:eastAsia="Arial" w:hAnsi="Arial" w:cs="Arial"/>
        <w:b/>
        <w:color w:val="000000"/>
        <w:sz w:val="20"/>
        <w:szCs w:val="22"/>
        <w:lang w:val="es-ES"/>
      </w:rPr>
      <w:tab/>
    </w:r>
    <w:proofErr w:type="spellStart"/>
    <w:r>
      <w:rPr>
        <w:rFonts w:ascii="Arial" w:eastAsia="Arial" w:hAnsi="Arial" w:cs="Arial"/>
        <w:color w:val="000000"/>
        <w:sz w:val="18"/>
        <w:szCs w:val="18"/>
        <w:lang w:val="es-ES"/>
      </w:rPr>
      <w:t>Alda</w:t>
    </w:r>
    <w:proofErr w:type="spellEnd"/>
    <w:r>
      <w:rPr>
        <w:rFonts w:ascii="Arial" w:eastAsia="Arial" w:hAnsi="Arial" w:cs="Arial"/>
        <w:color w:val="000000"/>
        <w:sz w:val="18"/>
        <w:szCs w:val="18"/>
        <w:lang w:val="es-ES"/>
      </w:rPr>
      <w:t>. de Rekalde, 27 – 4ª  48009-Bilbao</w:t>
    </w:r>
  </w:p>
  <w:p w14:paraId="38BE5D87" w14:textId="77777777" w:rsidR="009054CA" w:rsidRDefault="009054CA" w:rsidP="009054CA">
    <w:pPr>
      <w:pStyle w:val="Piedepgina"/>
      <w:tabs>
        <w:tab w:val="clear" w:pos="4153"/>
        <w:tab w:val="left" w:pos="4678"/>
      </w:tabs>
      <w:jc w:val="right"/>
      <w:rPr>
        <w:rFonts w:ascii="Arial" w:eastAsia="Arial" w:hAnsi="Arial" w:cs="Arial"/>
        <w:color w:val="000000"/>
        <w:sz w:val="18"/>
        <w:szCs w:val="18"/>
        <w:lang w:val="es-ES"/>
      </w:rPr>
    </w:pPr>
    <w:r>
      <w:rPr>
        <w:rFonts w:ascii="Arial" w:eastAsia="Arial" w:hAnsi="Arial" w:cs="Arial"/>
        <w:color w:val="000000"/>
        <w:sz w:val="18"/>
        <w:szCs w:val="18"/>
        <w:lang w:val="es-ES"/>
      </w:rPr>
      <w:tab/>
    </w:r>
    <w:proofErr w:type="spellStart"/>
    <w:r>
      <w:rPr>
        <w:rFonts w:ascii="Arial" w:eastAsia="Arial" w:hAnsi="Arial" w:cs="Arial"/>
        <w:color w:val="000000"/>
        <w:sz w:val="18"/>
        <w:szCs w:val="18"/>
        <w:lang w:val="es-ES"/>
      </w:rPr>
      <w:t>Tf</w:t>
    </w:r>
    <w:proofErr w:type="spellEnd"/>
    <w:r>
      <w:rPr>
        <w:rFonts w:ascii="Arial" w:eastAsia="Arial" w:hAnsi="Arial" w:cs="Arial"/>
        <w:color w:val="000000"/>
        <w:sz w:val="18"/>
        <w:szCs w:val="18"/>
        <w:lang w:val="es-ES"/>
      </w:rPr>
      <w:t>. 94 424 21 42</w:t>
    </w:r>
  </w:p>
  <w:p w14:paraId="7A16C8C0" w14:textId="77777777" w:rsidR="00D14BA9" w:rsidRDefault="009054CA" w:rsidP="009054CA">
    <w:pPr>
      <w:pStyle w:val="Piedepgina"/>
      <w:tabs>
        <w:tab w:val="clear" w:pos="4153"/>
        <w:tab w:val="left" w:pos="4678"/>
      </w:tabs>
      <w:jc w:val="right"/>
    </w:pPr>
    <w:r>
      <w:rPr>
        <w:rFonts w:ascii="Arial" w:eastAsia="Arial" w:hAnsi="Arial" w:cs="Arial"/>
        <w:color w:val="000000"/>
        <w:sz w:val="18"/>
        <w:szCs w:val="18"/>
        <w:lang w:val="es-ES"/>
      </w:rPr>
      <w:tab/>
      <w:t>www.socialistasvascos.com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49164" w14:textId="77777777" w:rsidR="00284FCC" w:rsidRDefault="00284FCC" w:rsidP="0010305D">
      <w:r>
        <w:separator/>
      </w:r>
    </w:p>
  </w:footnote>
  <w:footnote w:type="continuationSeparator" w:id="0">
    <w:p w14:paraId="7152D000" w14:textId="77777777" w:rsidR="00284FCC" w:rsidRDefault="00284FCC"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D16CA" w14:textId="77777777" w:rsidR="009054CA" w:rsidRDefault="009054C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1822" w14:textId="77777777" w:rsidR="000B2CD9" w:rsidRPr="000B2CD9" w:rsidRDefault="000B2CD9" w:rsidP="000B2CD9">
    <w:pPr>
      <w:pStyle w:val="Encabezado"/>
    </w:pPr>
    <w:r w:rsidRPr="000B2CD9">
      <w:rPr>
        <w:noProof/>
        <w:lang w:val="es-ES"/>
      </w:rPr>
      <w:drawing>
        <wp:anchor distT="0" distB="0" distL="114300" distR="114300" simplePos="0" relativeHeight="251661312" behindDoc="0" locked="1" layoutInCell="1" allowOverlap="0" wp14:anchorId="6D2DC7D5" wp14:editId="10582427">
          <wp:simplePos x="0" y="0"/>
          <wp:positionH relativeFrom="page">
            <wp:align>center</wp:align>
          </wp:positionH>
          <wp:positionV relativeFrom="page">
            <wp:align>top</wp:align>
          </wp:positionV>
          <wp:extent cx="7560310" cy="1397000"/>
          <wp:effectExtent l="25400" t="0" r="8890" b="0"/>
          <wp:wrapNone/>
          <wp:docPr id="24" name="Imagen 24" descr="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jpg"/>
                  <pic:cNvPicPr/>
                </pic:nvPicPr>
                <pic:blipFill>
                  <a:blip r:embed="rId1"/>
                  <a:stretch>
                    <a:fillRect/>
                  </a:stretch>
                </pic:blipFill>
                <pic:spPr>
                  <a:xfrm>
                    <a:off x="0" y="0"/>
                    <a:ext cx="7560310" cy="13970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F253" w14:textId="77777777" w:rsidR="00D14BA9" w:rsidRDefault="00B266EA">
    <w:pPr>
      <w:pStyle w:val="Encabezado"/>
    </w:pPr>
    <w:r>
      <w:rPr>
        <w:noProof/>
        <w:lang w:val="es-ES"/>
      </w:rPr>
      <w:drawing>
        <wp:anchor distT="0" distB="0" distL="114300" distR="114300" simplePos="0" relativeHeight="251663360" behindDoc="1" locked="0" layoutInCell="1" allowOverlap="1" wp14:anchorId="206FA3B1" wp14:editId="75E787A0">
          <wp:simplePos x="0" y="0"/>
          <wp:positionH relativeFrom="column">
            <wp:posOffset>4257675</wp:posOffset>
          </wp:positionH>
          <wp:positionV relativeFrom="paragraph">
            <wp:posOffset>-1032510</wp:posOffset>
          </wp:positionV>
          <wp:extent cx="1436370" cy="729881"/>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67ABC"/>
    <w:multiLevelType w:val="hybridMultilevel"/>
    <w:tmpl w:val="75BACF72"/>
    <w:lvl w:ilvl="0" w:tplc="3BAEF1D8">
      <w:numFmt w:val="bullet"/>
      <w:lvlText w:val="-"/>
      <w:lvlJc w:val="left"/>
      <w:pPr>
        <w:ind w:left="720" w:hanging="360"/>
      </w:pPr>
      <w:rPr>
        <w:rFonts w:ascii="Arial" w:eastAsiaTheme="minorEastAsia" w:hAnsi="Aria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A76C2F"/>
    <w:multiLevelType w:val="hybridMultilevel"/>
    <w:tmpl w:val="1D1E7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CC"/>
    <w:rsid w:val="000B2CD9"/>
    <w:rsid w:val="0010305D"/>
    <w:rsid w:val="00176F9A"/>
    <w:rsid w:val="00195EB4"/>
    <w:rsid w:val="00284FCC"/>
    <w:rsid w:val="003E259D"/>
    <w:rsid w:val="00687D1B"/>
    <w:rsid w:val="006E29FD"/>
    <w:rsid w:val="008079FE"/>
    <w:rsid w:val="00811F78"/>
    <w:rsid w:val="00876BD5"/>
    <w:rsid w:val="008B6477"/>
    <w:rsid w:val="009054CA"/>
    <w:rsid w:val="00B266EA"/>
    <w:rsid w:val="00BB1C7E"/>
    <w:rsid w:val="00BB5A7F"/>
    <w:rsid w:val="00BF308D"/>
    <w:rsid w:val="00D14BA9"/>
    <w:rsid w:val="00F05379"/>
    <w:rsid w:val="00F8456A"/>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1F7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811F78"/>
    <w:pPr>
      <w:ind w:left="720"/>
      <w:contextualSpacing/>
    </w:pPr>
  </w:style>
  <w:style w:type="character" w:styleId="Nmerodepgina">
    <w:name w:val="page number"/>
    <w:basedOn w:val="Fuentedeprrafopredeter"/>
    <w:semiHidden/>
    <w:unhideWhenUsed/>
    <w:rsid w:val="00176F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11F7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811F78"/>
    <w:pPr>
      <w:ind w:left="720"/>
      <w:contextualSpacing/>
    </w:pPr>
  </w:style>
  <w:style w:type="character" w:styleId="Nmerodepgina">
    <w:name w:val="page number"/>
    <w:basedOn w:val="Fuentedeprrafopredeter"/>
    <w:semiHidden/>
    <w:unhideWhenUsed/>
    <w:rsid w:val="00176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1350109698">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resgodoy:Library:Containers:com.apple.mail:Data:Library:Mail%20Downloads:AA2DC117-2AFE-447C-B7D6-30C9582E98CD: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2</TotalTime>
  <Pages>4</Pages>
  <Words>996</Words>
  <Characters>4921</Characters>
  <Application>Microsoft Macintosh Word</Application>
  <DocSecurity>0</DocSecurity>
  <Lines>144</Lines>
  <Paragraphs>52</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Ares Godoy</dc:creator>
  <cp:lastModifiedBy>Marta Ares Godoy</cp:lastModifiedBy>
  <cp:revision>4</cp:revision>
  <dcterms:created xsi:type="dcterms:W3CDTF">2015-12-15T11:31:00Z</dcterms:created>
  <dcterms:modified xsi:type="dcterms:W3CDTF">2015-12-15T11:33:00Z</dcterms:modified>
</cp:coreProperties>
</file>