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3" w:rsidRPr="00C21B83" w:rsidRDefault="00C21B83" w:rsidP="00C21B83">
      <w:pPr>
        <w:jc w:val="both"/>
        <w:rPr>
          <w:rFonts w:ascii="Tahoma" w:hAnsi="Tahoma" w:cs="Arial"/>
          <w:b/>
          <w:sz w:val="32"/>
          <w:szCs w:val="32"/>
        </w:rPr>
      </w:pPr>
      <w:bookmarkStart w:id="0" w:name="_GoBack"/>
      <w:bookmarkEnd w:id="0"/>
      <w:r w:rsidRPr="00C21B83">
        <w:rPr>
          <w:rFonts w:ascii="Tahoma" w:hAnsi="Tahoma" w:cs="Arial"/>
          <w:b/>
          <w:sz w:val="32"/>
          <w:szCs w:val="32"/>
        </w:rPr>
        <w:t xml:space="preserve">Intervención de la Secretaria General del PSE-EE, Idoia </w:t>
      </w:r>
      <w:proofErr w:type="spellStart"/>
      <w:r w:rsidRPr="00C21B8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 xml:space="preserve">, en </w:t>
      </w:r>
      <w:r w:rsidR="00DC1907">
        <w:rPr>
          <w:rFonts w:ascii="Tahoma" w:hAnsi="Tahoma" w:cs="Arial"/>
          <w:b/>
          <w:sz w:val="32"/>
          <w:szCs w:val="32"/>
        </w:rPr>
        <w:t xml:space="preserve">el acto político por la Igualdad </w:t>
      </w:r>
    </w:p>
    <w:p w:rsidR="00C21B83" w:rsidRDefault="00C21B83" w:rsidP="00C21B83">
      <w:pPr>
        <w:rPr>
          <w:rFonts w:ascii="Tahoma" w:hAnsi="Tahoma" w:cs="Arial"/>
        </w:rPr>
      </w:pPr>
    </w:p>
    <w:p w:rsidR="00DC1907" w:rsidRDefault="00DC1907" w:rsidP="00C21B83">
      <w:pPr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proofErr w:type="spellStart"/>
      <w:r w:rsidRPr="00DC1907">
        <w:rPr>
          <w:rFonts w:ascii="Tahoma" w:hAnsi="Tahoma" w:cs="Arial"/>
        </w:rPr>
        <w:t>Egunon</w:t>
      </w:r>
      <w:proofErr w:type="spellEnd"/>
      <w:r w:rsidRPr="00DC1907">
        <w:rPr>
          <w:rFonts w:ascii="Tahoma" w:hAnsi="Tahoma" w:cs="Arial"/>
        </w:rPr>
        <w:t xml:space="preserve"> </w:t>
      </w:r>
      <w:proofErr w:type="spellStart"/>
      <w:r w:rsidRPr="00DC1907">
        <w:rPr>
          <w:rFonts w:ascii="Tahoma" w:hAnsi="Tahoma" w:cs="Arial"/>
        </w:rPr>
        <w:t>guztioi</w:t>
      </w:r>
      <w:proofErr w:type="spellEnd"/>
      <w:r w:rsidRPr="00DC1907">
        <w:rPr>
          <w:rFonts w:ascii="Tahoma" w:hAnsi="Tahoma" w:cs="Arial"/>
        </w:rPr>
        <w:t>.</w:t>
      </w:r>
      <w:r>
        <w:rPr>
          <w:rFonts w:ascii="Tahoma" w:hAnsi="Tahoma" w:cs="Arial"/>
        </w:rPr>
        <w:t xml:space="preserve"> </w:t>
      </w:r>
      <w:r w:rsidRPr="00DC1907">
        <w:rPr>
          <w:rFonts w:ascii="Tahoma" w:hAnsi="Tahoma" w:cs="Arial"/>
        </w:rPr>
        <w:t>Gracias a todas y todos los que os habéis acercado en este penúltimo día de campaña a hablar de igualdad.</w:t>
      </w:r>
      <w:r>
        <w:rPr>
          <w:rFonts w:ascii="Tahoma" w:hAnsi="Tahoma" w:cs="Arial"/>
        </w:rPr>
        <w:t xml:space="preserve"> </w:t>
      </w:r>
      <w:r w:rsidRPr="00DC1907">
        <w:rPr>
          <w:rFonts w:ascii="Tahoma" w:hAnsi="Tahoma" w:cs="Arial"/>
        </w:rPr>
        <w:t>Llevamos mucho tiempo hablando de igualdad. O de desigualdad, para ser más exactos.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De las desigualdades económicas, sociales y políticas, fraguadas tras el estallido de la crisis y que las políticas de Rajoy no han hecho más que acrecentar en España. 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Pero, como ha dicho Julia, si un colectivo se ha visto especialmente atacado por este aumento de las desigualdades, son las mujeres.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Si alguien se ha visto especialmente agredido por el ensanchamiento de esta brecha, somos las mujeres.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Sí, porque a lo largo de toda la legislatura, Rajoy ha demostrado que gobierna contra las mujeres.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Todas las embestidas antisociales del PP han sido, en esencia, embestidas contra las mujeres.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La </w:t>
      </w:r>
      <w:r w:rsidRPr="00DC1907">
        <w:rPr>
          <w:rFonts w:ascii="Tahoma" w:hAnsi="Tahoma" w:cs="Arial"/>
          <w:b/>
        </w:rPr>
        <w:t xml:space="preserve">reforma laboral </w:t>
      </w:r>
      <w:r w:rsidRPr="00DC1907">
        <w:rPr>
          <w:rFonts w:ascii="Tahoma" w:hAnsi="Tahoma" w:cs="Arial"/>
        </w:rPr>
        <w:t>que precariza el empleo y favorece el despido,</w:t>
      </w:r>
      <w:r w:rsidRPr="00DC1907">
        <w:rPr>
          <w:rFonts w:ascii="Tahoma" w:hAnsi="Tahoma" w:cs="Arial"/>
          <w:b/>
        </w:rPr>
        <w:t xml:space="preserve"> </w:t>
      </w:r>
      <w:r w:rsidRPr="00DC1907">
        <w:rPr>
          <w:rFonts w:ascii="Tahoma" w:hAnsi="Tahoma" w:cs="Arial"/>
        </w:rPr>
        <w:t xml:space="preserve">ha sido una embestida contra las mujeres. 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Hoy el paro, tiene rostro de mujer. La precariedad laboral, tiene rostro de mujer. </w:t>
      </w:r>
      <w:r>
        <w:rPr>
          <w:rFonts w:ascii="Tahoma" w:hAnsi="Tahoma" w:cs="Arial"/>
        </w:rPr>
        <w:t xml:space="preserve"> </w:t>
      </w:r>
      <w:r w:rsidRPr="00DC1907">
        <w:rPr>
          <w:rFonts w:ascii="Tahoma" w:hAnsi="Tahoma" w:cs="Arial"/>
        </w:rPr>
        <w:t>Los contratos por horas con salarios de miseria, tienen rostro de mujer.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La </w:t>
      </w:r>
      <w:r w:rsidRPr="00DC1907">
        <w:rPr>
          <w:rFonts w:ascii="Tahoma" w:hAnsi="Tahoma" w:cs="Arial"/>
          <w:b/>
        </w:rPr>
        <w:t>contrarreforma del aborto</w:t>
      </w:r>
      <w:r w:rsidRPr="00DC1907">
        <w:rPr>
          <w:rFonts w:ascii="Tahoma" w:hAnsi="Tahoma" w:cs="Arial"/>
        </w:rPr>
        <w:t>, que impide a las mujeres decidir sobre su maternidad, es una embestida contra las mujeres.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La </w:t>
      </w:r>
      <w:r w:rsidRPr="00DC1907">
        <w:rPr>
          <w:rFonts w:ascii="Tahoma" w:hAnsi="Tahoma" w:cs="Arial"/>
          <w:b/>
        </w:rPr>
        <w:t>bajada de las pensiones</w:t>
      </w:r>
      <w:r w:rsidRPr="00DC1907">
        <w:rPr>
          <w:rFonts w:ascii="Tahoma" w:hAnsi="Tahoma" w:cs="Arial"/>
        </w:rPr>
        <w:t xml:space="preserve"> es una embestida contra las mujeres mayores que cobran pensiones muy por debajo de la media.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Los </w:t>
      </w:r>
      <w:r w:rsidRPr="00DC1907">
        <w:rPr>
          <w:rFonts w:ascii="Tahoma" w:hAnsi="Tahoma" w:cs="Arial"/>
          <w:b/>
        </w:rPr>
        <w:t>recortes en la Ley de Dependencia</w:t>
      </w:r>
      <w:r w:rsidRPr="00DC1907">
        <w:rPr>
          <w:rFonts w:ascii="Tahoma" w:hAnsi="Tahoma" w:cs="Arial"/>
        </w:rPr>
        <w:t>,  que condenan a muchas mujeres al cuidado de sus familiares dependientes, es una embestida contra las mujeres.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Unos recortes que nos devuelve a los tiempos en que las mujeres se encargaban exclusivamente de las labores del hogar.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lastRenderedPageBreak/>
        <w:t>El lunes en el debate, Rajoy se indignó porque Pedro Sánchez le dijo que había recortado los derechos de las mujeres.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¡Pues claro que las ha recortado!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Cada decreto, cada Ley, cada política impulsada por el PP que ataca a la igualdad de todos, es una medida que ataca especialmente la igualdad de las mujeres.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Pero si hay una materia en la que el Gobierno de Rajoy ha demostrado una especial insensibilidad contra las mujeres, es el de la </w:t>
      </w:r>
      <w:r w:rsidRPr="00DC1907">
        <w:rPr>
          <w:rFonts w:ascii="Tahoma" w:hAnsi="Tahoma" w:cs="Arial"/>
          <w:b/>
        </w:rPr>
        <w:t>violencia de género</w:t>
      </w:r>
      <w:r w:rsidRPr="00DC1907">
        <w:rPr>
          <w:rFonts w:ascii="Tahoma" w:hAnsi="Tahoma" w:cs="Arial"/>
        </w:rPr>
        <w:t>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Porque es inaceptable que ante un drama de esta magnitud el PP reduzca los recursos que se destinan para hacerle frente. 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Hasta un 26% menos esta legislatura.</w:t>
      </w:r>
      <w:r>
        <w:rPr>
          <w:rFonts w:ascii="Tahoma" w:hAnsi="Tahoma" w:cs="Arial"/>
        </w:rPr>
        <w:t xml:space="preserve"> </w:t>
      </w:r>
      <w:r w:rsidRPr="00DC1907">
        <w:rPr>
          <w:rFonts w:ascii="Tahoma" w:hAnsi="Tahoma" w:cs="Arial"/>
        </w:rPr>
        <w:t xml:space="preserve">Y lo grave no es solo lo que ha pasado. </w:t>
      </w:r>
      <w:r>
        <w:rPr>
          <w:rFonts w:ascii="Tahoma" w:hAnsi="Tahoma" w:cs="Arial"/>
        </w:rPr>
        <w:t xml:space="preserve"> </w:t>
      </w:r>
      <w:r w:rsidRPr="00DC1907">
        <w:rPr>
          <w:rFonts w:ascii="Tahoma" w:hAnsi="Tahoma" w:cs="Arial"/>
        </w:rPr>
        <w:t>Lo grave es lo que puede pasar si no cambian las cosas.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Porque en esto también coinciden la derecha de Rajoy y de Rivera. En el machismo que niega la violencia de género.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Sí. Porque Albert Rivera (ese aspirante a Vicepresidente de Rajoy) está diciendo que está en contra de las políticas de cuotas. 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O que quiere eliminar el agravante penal en los casos de violencia de género.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Y tenemos que escuchar a candidatas de Ciudadanos decirnos que tan grave es que un hijo vea a su padre matar a su madre, como que vea a su madre matar a su padre.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¿Por qué les cuesta tanto entender de qué va este tema?</w:t>
      </w:r>
      <w:r>
        <w:rPr>
          <w:rFonts w:ascii="Tahoma" w:hAnsi="Tahoma" w:cs="Arial"/>
          <w:b/>
        </w:rPr>
        <w:t xml:space="preserve"> </w:t>
      </w:r>
      <w:r w:rsidRPr="00DC1907">
        <w:rPr>
          <w:rFonts w:ascii="Tahoma" w:hAnsi="Tahoma" w:cs="Arial"/>
          <w:b/>
        </w:rPr>
        <w:t>La derecha española está empeñada en gobernar contra las mujeres. En hacer de ellas ciudadanas de segunda.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  <w:b/>
        </w:rPr>
        <w:t>Y no lo podemos permitir.</w:t>
      </w:r>
      <w:r>
        <w:rPr>
          <w:rFonts w:ascii="Tahoma" w:hAnsi="Tahoma" w:cs="Arial"/>
          <w:b/>
        </w:rPr>
        <w:t xml:space="preserve"> </w:t>
      </w:r>
      <w:r>
        <w:rPr>
          <w:rFonts w:ascii="Tahoma" w:hAnsi="Tahoma" w:cs="Arial"/>
        </w:rPr>
        <w:t>Fu</w:t>
      </w:r>
      <w:r w:rsidRPr="00DC1907">
        <w:rPr>
          <w:rFonts w:ascii="Tahoma" w:hAnsi="Tahoma" w:cs="Arial"/>
        </w:rPr>
        <w:t>e un Gobierno Socialista el que sacó adelante, hace once años, la Ley contra la Violencia de Género.</w:t>
      </w:r>
      <w:r>
        <w:rPr>
          <w:rFonts w:ascii="Tahoma" w:hAnsi="Tahoma" w:cs="Arial"/>
        </w:rPr>
        <w:t xml:space="preserve"> </w:t>
      </w:r>
      <w:r w:rsidRPr="00DC1907">
        <w:rPr>
          <w:rFonts w:ascii="Tahoma" w:hAnsi="Tahoma" w:cs="Arial"/>
        </w:rPr>
        <w:t>Y será un Gobierno Socialista el que haga de la lucha contra la violencia de género una cuestión de Estado.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Será un Gobierno Socialista liderado por Pedro Sánchez, quien coloque, nuevamente, la lucha contra la violencia de género  entre las principales prioridades políticas.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lastRenderedPageBreak/>
        <w:t>Alderdi Popularra eta Ciudadanosek bere matxismoan bat egiten dute.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t>Alderdi Popularra eta Ciudadanosek genero indarkeriaren ukazioan bat egiten dute.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t>Rajoyren legealdi hau, emakumeen eskubideen defentsan galdutako legealdia izan da. Eta bi alderdi hauek batzen badira, ez da atzera bueltarik izango.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t>Eta ezin dugu onartu.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t>Hurrengo igandean bi aukera izango ditugu soilik: Pedro Sanchezen Gobernua edo zintzotasunik gabeko Rajoyren Gobernua.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t xml:space="preserve">Eta ahal diren boto guztiak behar ditugu gezurrekin amaitzeko, manipulazioarekin amaitzeko, murrizketekin amaitzeko. 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  <w:r w:rsidRPr="00DC1907">
        <w:rPr>
          <w:rFonts w:ascii="Tahoma" w:hAnsi="Tahoma" w:cs="Arial"/>
          <w:lang w:val="eu-ES"/>
        </w:rPr>
        <w:t>Euskadiko eta Espainako hiritar aurrerakoi guztien botoak behar ditugu, behingoz, Espainan zintzotasuna ezarri ahal izateko.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u-ES"/>
        </w:rPr>
      </w:pPr>
    </w:p>
    <w:p w:rsidR="00DC1907" w:rsidRDefault="00DC1907" w:rsidP="00DC1907">
      <w:pPr>
        <w:jc w:val="both"/>
        <w:rPr>
          <w:rFonts w:ascii="Tahoma" w:hAnsi="Tahoma" w:cs="Arial"/>
          <w:lang w:val="es-E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s-ES"/>
        </w:rPr>
      </w:pPr>
      <w:r w:rsidRPr="00DC1907">
        <w:rPr>
          <w:rFonts w:ascii="Tahoma" w:hAnsi="Tahoma" w:cs="Arial"/>
          <w:lang w:val="es-ES"/>
        </w:rPr>
        <w:t>Rajoy ya ha dicho que se está cocinando un acuerdo con Rivera para seguir gobernando. Pablo Iglesias insiste en que no dará su apoyo a un gobierno del PSOE. Podemos se ha convertido en el mejor aliado de la derecha para que no gobierno la izquierda.</w:t>
      </w:r>
      <w:r>
        <w:rPr>
          <w:rFonts w:ascii="Tahoma" w:hAnsi="Tahoma" w:cs="Arial"/>
          <w:lang w:val="es-ES"/>
        </w:rPr>
        <w:t xml:space="preserve"> </w:t>
      </w:r>
      <w:r w:rsidRPr="00DC1907">
        <w:rPr>
          <w:rFonts w:ascii="Tahoma" w:hAnsi="Tahoma" w:cs="Arial"/>
          <w:lang w:val="es-ES"/>
        </w:rPr>
        <w:t>Por eso, a tres días de las elecciones, ha quedado claro que la única alternativa al PP, que la única opción de cambio en España, es un Gobierno Socialista.</w:t>
      </w:r>
      <w:r>
        <w:rPr>
          <w:rFonts w:ascii="Tahoma" w:hAnsi="Tahoma" w:cs="Arial"/>
          <w:lang w:val="es-ES"/>
        </w:rPr>
        <w:t xml:space="preserve"> </w:t>
      </w:r>
      <w:r w:rsidRPr="00DC1907">
        <w:rPr>
          <w:rFonts w:ascii="Tahoma" w:hAnsi="Tahoma" w:cs="Arial"/>
          <w:lang w:val="es-ES"/>
        </w:rPr>
        <w:t>Que la única posibilidad de cortar con la derecha, es que el Partido Socialista gane las elecciones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S</w:t>
      </w:r>
      <w:r w:rsidRPr="00DC1907">
        <w:rPr>
          <w:rFonts w:ascii="Tahoma" w:hAnsi="Tahoma" w:cs="Arial"/>
          <w:b/>
        </w:rPr>
        <w:t xml:space="preserve">ólo hay dos opciones para el 20 de diciembre: 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 xml:space="preserve">O el Gobierno decente de Pedro Sánchez, o el gobierno indecente de Rajoy. 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Sí. Indecente.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>Al PP le molesta  escuchar estas cosas.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</w:rPr>
      </w:pPr>
      <w:r w:rsidRPr="00DC1907">
        <w:rPr>
          <w:rFonts w:ascii="Tahoma" w:hAnsi="Tahoma" w:cs="Arial"/>
        </w:rPr>
        <w:t xml:space="preserve">Al PP le molesta escuchar la verdad porque lleva demasiado tiempo oyendo sus propias mentiras. 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Pero Pedro Sánchez dijo el lunes lo que tantos millones de personas pensamos hoy.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lastRenderedPageBreak/>
        <w:t>Que lo decente es decir la verdad.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Que lo decente es trabajar por un país más justo.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Que lo decente es defender a los ciudadanos defendiendo los servicios públicos. La educación y la sanidad.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Que lo decente es ayudar a los que peor lo están pasando. Y garantizar las ayudas de la dependencia.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Que lo decente es generar empleo estable con salarios dignos. Y subir el salario mínimo.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Que lo decente es proteger a la las mujeres víctimas de la violencia machista. Y garantizarlas un trato igual no sólo en la Ley, sino en la vida real.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Que lo decente es garantizar un sistema de pensiones dignas para los mayores. Y subir las pensiones más bajas, sobre todo de las mujeres</w:t>
      </w:r>
      <w:r>
        <w:rPr>
          <w:rFonts w:ascii="Tahoma" w:hAnsi="Tahoma" w:cs="Arial"/>
          <w:b/>
        </w:rPr>
        <w:t>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Por eso sólo tenemos dos opciones: O el Gobierno decente de Pedro Sánchez, o el Gobierno indecente de Rajoy.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Por eso, este domingo tenemos que agrupar todos los votos progresistas en el PSOE.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Para sacar a la derecha del Gobierno.</w:t>
      </w: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  <w:r w:rsidRPr="00DC1907">
        <w:rPr>
          <w:rFonts w:ascii="Tahoma" w:hAnsi="Tahoma" w:cs="Arial"/>
          <w:b/>
        </w:rPr>
        <w:t>Para que la decencia se imponga definitivamente en este país.</w:t>
      </w:r>
    </w:p>
    <w:p w:rsidR="00DC1907" w:rsidRPr="00DC1907" w:rsidRDefault="00DC1907" w:rsidP="00DC1907">
      <w:pPr>
        <w:jc w:val="both"/>
        <w:rPr>
          <w:rFonts w:ascii="Tahoma" w:hAnsi="Tahoma" w:cs="Arial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lang w:val="en-US"/>
        </w:rPr>
      </w:pPr>
      <w:proofErr w:type="spellStart"/>
      <w:r w:rsidRPr="00DC1907">
        <w:rPr>
          <w:rFonts w:ascii="Tahoma" w:hAnsi="Tahoma" w:cs="Arial"/>
          <w:lang w:val="en-US"/>
        </w:rPr>
        <w:t>Eskerrik</w:t>
      </w:r>
      <w:proofErr w:type="spellEnd"/>
      <w:r w:rsidRPr="00DC1907">
        <w:rPr>
          <w:rFonts w:ascii="Tahoma" w:hAnsi="Tahoma" w:cs="Arial"/>
          <w:lang w:val="en-US"/>
        </w:rPr>
        <w:t xml:space="preserve"> </w:t>
      </w:r>
      <w:proofErr w:type="spellStart"/>
      <w:r w:rsidRPr="00DC1907">
        <w:rPr>
          <w:rFonts w:ascii="Tahoma" w:hAnsi="Tahoma" w:cs="Arial"/>
          <w:lang w:val="en-US"/>
        </w:rPr>
        <w:t>asko</w:t>
      </w:r>
      <w:proofErr w:type="spellEnd"/>
      <w:r w:rsidRPr="00DC1907">
        <w:rPr>
          <w:rFonts w:ascii="Tahoma" w:hAnsi="Tahoma" w:cs="Arial"/>
          <w:lang w:val="en-US"/>
        </w:rPr>
        <w:t>.</w:t>
      </w:r>
    </w:p>
    <w:p w:rsidR="00DC1907" w:rsidRPr="00DC1907" w:rsidRDefault="00DC1907" w:rsidP="00DC1907">
      <w:pPr>
        <w:jc w:val="both"/>
        <w:rPr>
          <w:rFonts w:ascii="Tahoma" w:hAnsi="Tahoma" w:cs="Arial"/>
          <w:lang w:val="en-US"/>
        </w:rPr>
      </w:pPr>
    </w:p>
    <w:p w:rsidR="00DC1907" w:rsidRPr="00DC1907" w:rsidRDefault="00DC1907" w:rsidP="00DC1907">
      <w:pPr>
        <w:jc w:val="both"/>
        <w:rPr>
          <w:rFonts w:ascii="Tahoma" w:hAnsi="Tahoma" w:cs="Arial"/>
          <w:b/>
        </w:rPr>
      </w:pPr>
    </w:p>
    <w:p w:rsidR="00C21B83" w:rsidRDefault="00C21B83" w:rsidP="00DC1907">
      <w:pPr>
        <w:jc w:val="both"/>
        <w:rPr>
          <w:rFonts w:ascii="Arial" w:hAnsi="Arial" w:cs="Arial"/>
        </w:rPr>
      </w:pPr>
    </w:p>
    <w:p w:rsidR="00C21B83" w:rsidRPr="00C21B83" w:rsidRDefault="00C21B83" w:rsidP="00DC1907">
      <w:pPr>
        <w:jc w:val="right"/>
        <w:rPr>
          <w:rFonts w:ascii="Tahoma" w:hAnsi="Tahoma" w:cs="Arial"/>
          <w:b/>
        </w:rPr>
      </w:pPr>
      <w:r w:rsidRPr="00C21B83">
        <w:rPr>
          <w:rFonts w:ascii="Tahoma" w:hAnsi="Tahoma" w:cs="Arial"/>
          <w:b/>
        </w:rPr>
        <w:t xml:space="preserve">Vitoria-Gasteiz, </w:t>
      </w:r>
      <w:r w:rsidR="00DC1907">
        <w:rPr>
          <w:rFonts w:ascii="Tahoma" w:hAnsi="Tahoma" w:cs="Arial"/>
          <w:b/>
        </w:rPr>
        <w:t>17</w:t>
      </w:r>
      <w:r w:rsidRPr="00C21B83">
        <w:rPr>
          <w:rFonts w:ascii="Tahoma" w:hAnsi="Tahoma" w:cs="Arial"/>
          <w:b/>
        </w:rPr>
        <w:t xml:space="preserve"> de </w:t>
      </w:r>
      <w:r w:rsidR="00DC1907">
        <w:rPr>
          <w:rFonts w:ascii="Tahoma" w:hAnsi="Tahoma" w:cs="Arial"/>
          <w:b/>
        </w:rPr>
        <w:t xml:space="preserve">diciembre </w:t>
      </w:r>
      <w:r w:rsidRPr="00C21B83">
        <w:rPr>
          <w:rFonts w:ascii="Tahoma" w:hAnsi="Tahoma" w:cs="Arial"/>
          <w:b/>
        </w:rPr>
        <w:t>de 2015</w:t>
      </w:r>
    </w:p>
    <w:p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9" w:rsidRDefault="00031F19" w:rsidP="0010305D">
      <w:r>
        <w:separator/>
      </w:r>
    </w:p>
  </w:endnote>
  <w:endnote w:type="continuationSeparator" w:id="0">
    <w:p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5D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5B22B874" wp14:editId="5E0B20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9" w:rsidRDefault="00031F19" w:rsidP="0010305D">
      <w:r>
        <w:separator/>
      </w:r>
    </w:p>
  </w:footnote>
  <w:footnote w:type="continuationSeparator" w:id="0">
    <w:p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65D84B" wp14:editId="2A2780B3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FFB6A36" wp14:editId="0B2665F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31F19"/>
    <w:rsid w:val="000B2CD9"/>
    <w:rsid w:val="0010305D"/>
    <w:rsid w:val="00195EB4"/>
    <w:rsid w:val="003E259D"/>
    <w:rsid w:val="006115D9"/>
    <w:rsid w:val="00687D1B"/>
    <w:rsid w:val="008079FE"/>
    <w:rsid w:val="00876BD5"/>
    <w:rsid w:val="008B6477"/>
    <w:rsid w:val="00B266EA"/>
    <w:rsid w:val="00BB1C7E"/>
    <w:rsid w:val="00BB5A7F"/>
    <w:rsid w:val="00BF308D"/>
    <w:rsid w:val="00C21B83"/>
    <w:rsid w:val="00D14BA9"/>
    <w:rsid w:val="00DC1907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0</TotalTime>
  <Pages>4</Pages>
  <Words>934</Words>
  <Characters>5140</Characters>
  <Application>Microsoft Macintosh Word</Application>
  <DocSecurity>0</DocSecurity>
  <Lines>42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Marta Ares Godoy</cp:lastModifiedBy>
  <cp:revision>2</cp:revision>
  <dcterms:created xsi:type="dcterms:W3CDTF">2015-12-17T11:13:00Z</dcterms:created>
  <dcterms:modified xsi:type="dcterms:W3CDTF">2015-12-17T11:13:00Z</dcterms:modified>
</cp:coreProperties>
</file>