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908D7" w14:textId="77777777" w:rsidR="006F146B" w:rsidRDefault="00C21B83" w:rsidP="007934F3">
      <w:pPr>
        <w:spacing w:line="276" w:lineRule="auto"/>
        <w:jc w:val="both"/>
        <w:rPr>
          <w:rFonts w:ascii="Tahoma" w:hAnsi="Tahoma" w:cs="Arial"/>
          <w:b/>
          <w:sz w:val="32"/>
          <w:szCs w:val="32"/>
        </w:rPr>
      </w:pPr>
      <w:r w:rsidRPr="00C21B83">
        <w:rPr>
          <w:rFonts w:ascii="Tahoma" w:hAnsi="Tahoma" w:cs="Arial"/>
          <w:b/>
          <w:sz w:val="32"/>
          <w:szCs w:val="32"/>
        </w:rPr>
        <w:t xml:space="preserve">Intervención de </w:t>
      </w:r>
      <w:r w:rsidR="007934F3">
        <w:rPr>
          <w:rFonts w:ascii="Tahoma" w:hAnsi="Tahoma" w:cs="Arial"/>
          <w:b/>
          <w:sz w:val="32"/>
          <w:szCs w:val="32"/>
        </w:rPr>
        <w:t xml:space="preserve">Idoia </w:t>
      </w:r>
      <w:proofErr w:type="spellStart"/>
      <w:r w:rsidR="007934F3">
        <w:rPr>
          <w:rFonts w:ascii="Tahoma" w:hAnsi="Tahoma" w:cs="Arial"/>
          <w:b/>
          <w:sz w:val="32"/>
          <w:szCs w:val="32"/>
        </w:rPr>
        <w:t>Mendia</w:t>
      </w:r>
      <w:proofErr w:type="spellEnd"/>
      <w:r w:rsidRPr="00C21B83">
        <w:rPr>
          <w:rFonts w:ascii="Tahoma" w:hAnsi="Tahoma" w:cs="Arial"/>
          <w:b/>
          <w:sz w:val="32"/>
          <w:szCs w:val="32"/>
        </w:rPr>
        <w:t xml:space="preserve"> </w:t>
      </w:r>
      <w:r w:rsidR="0090768F">
        <w:rPr>
          <w:rFonts w:ascii="Tahoma" w:hAnsi="Tahoma" w:cs="Arial"/>
          <w:b/>
          <w:sz w:val="32"/>
          <w:szCs w:val="32"/>
        </w:rPr>
        <w:t>ante el Comité Nacional</w:t>
      </w:r>
      <w:r w:rsidR="007934F3">
        <w:rPr>
          <w:rFonts w:ascii="Tahoma" w:hAnsi="Tahoma" w:cs="Arial"/>
          <w:b/>
          <w:sz w:val="32"/>
          <w:szCs w:val="32"/>
        </w:rPr>
        <w:t xml:space="preserve"> para presentar el programa electoral</w:t>
      </w:r>
    </w:p>
    <w:p w14:paraId="5444EF74" w14:textId="77777777" w:rsidR="007934F3" w:rsidRDefault="007934F3" w:rsidP="00C21B83">
      <w:pPr>
        <w:jc w:val="both"/>
        <w:rPr>
          <w:rFonts w:ascii="Tahoma" w:hAnsi="Tahoma" w:cs="Arial"/>
          <w:b/>
          <w:sz w:val="32"/>
          <w:szCs w:val="32"/>
        </w:rPr>
      </w:pPr>
    </w:p>
    <w:p w14:paraId="73A31CB0" w14:textId="58C1942A" w:rsidR="007934F3" w:rsidRPr="007934F3" w:rsidRDefault="00973633" w:rsidP="007934F3">
      <w:pPr>
        <w:jc w:val="right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Bilbao, 3</w:t>
      </w:r>
      <w:r w:rsidR="007934F3" w:rsidRPr="007934F3">
        <w:rPr>
          <w:rFonts w:ascii="Tahoma" w:hAnsi="Tahoma" w:cs="Arial"/>
          <w:b/>
        </w:rPr>
        <w:t xml:space="preserve"> de septiembre de </w:t>
      </w:r>
      <w:r w:rsidR="00150E06">
        <w:rPr>
          <w:rFonts w:ascii="Tahoma" w:hAnsi="Tahoma" w:cs="Arial"/>
          <w:b/>
        </w:rPr>
        <w:t>20</w:t>
      </w:r>
      <w:r w:rsidR="007934F3" w:rsidRPr="007934F3">
        <w:rPr>
          <w:rFonts w:ascii="Tahoma" w:hAnsi="Tahoma" w:cs="Arial"/>
          <w:b/>
        </w:rPr>
        <w:t>16</w:t>
      </w:r>
    </w:p>
    <w:p w14:paraId="53908D30" w14:textId="77777777" w:rsidR="007934F3" w:rsidRDefault="007934F3" w:rsidP="00C21B83">
      <w:pPr>
        <w:jc w:val="both"/>
        <w:rPr>
          <w:rFonts w:ascii="Tahoma" w:hAnsi="Tahoma" w:cs="Arial"/>
          <w:b/>
          <w:sz w:val="32"/>
          <w:szCs w:val="32"/>
        </w:rPr>
      </w:pPr>
    </w:p>
    <w:p w14:paraId="6B855103" w14:textId="77777777" w:rsidR="0090768F" w:rsidRPr="0090768F" w:rsidRDefault="0090768F" w:rsidP="0090768F">
      <w:pPr>
        <w:jc w:val="both"/>
        <w:rPr>
          <w:rFonts w:ascii="Tahoma" w:hAnsi="Tahoma" w:cs="Arial"/>
        </w:rPr>
      </w:pPr>
      <w:proofErr w:type="spellStart"/>
      <w:r w:rsidRPr="0090768F">
        <w:rPr>
          <w:rFonts w:ascii="Tahoma" w:hAnsi="Tahoma" w:cs="Arial"/>
        </w:rPr>
        <w:t>Egunon</w:t>
      </w:r>
      <w:proofErr w:type="spellEnd"/>
      <w:r w:rsidRPr="0090768F">
        <w:rPr>
          <w:rFonts w:ascii="Tahoma" w:hAnsi="Tahoma" w:cs="Arial"/>
        </w:rPr>
        <w:t>. Buenos días.</w:t>
      </w:r>
    </w:p>
    <w:p w14:paraId="7481D37A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39AE509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Antes de ayer, las tres cabezas de lista para las próximas elecciones (Natalia Rojo, Susana Corcuera y yo misma) firmamos el código ético del PSOE, que nos obliga a todos los cargos a actuar con criterios de austeridad y ejemplaridad, y presentamos nuestras medidas sobre transparencia y buen Gobierno. </w:t>
      </w:r>
    </w:p>
    <w:p w14:paraId="58514B88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1CB8243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hablé allí de corresponsabilidad. </w:t>
      </w:r>
    </w:p>
    <w:p w14:paraId="375126B9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F474DA4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De la necesidad, en este tiempo de deslegitimación política, de que el ciudadano se implique en la gestión pública. </w:t>
      </w:r>
    </w:p>
    <w:p w14:paraId="2D7A5C8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A3C799D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Que asuma su parte de responsabilidad en el devenir del país y se comprometa con las decisiones que le afectan más directamente.</w:t>
      </w:r>
    </w:p>
    <w:p w14:paraId="0D125C52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46C78EE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Bien, pues todo contrato tiene dos partes. </w:t>
      </w:r>
    </w:p>
    <w:p w14:paraId="2067EC59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DE2DA6A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Y el programa electoral que ha aprobado este Comité Nacional es la parte que obliga a los Socialistas.</w:t>
      </w:r>
    </w:p>
    <w:p w14:paraId="12E1E44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F006F54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La que dice qué país queremos para la próximos años y el camino para conseguirlo. </w:t>
      </w:r>
    </w:p>
    <w:p w14:paraId="4EBBF86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C35703F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Es más que un catálogo de buenas intenciones para la legislatura que iniciamos.</w:t>
      </w:r>
    </w:p>
    <w:p w14:paraId="491FD8C8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5CC5DD3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Es la hoja de ruta para la transformación de Euskadi.</w:t>
      </w:r>
      <w:bookmarkStart w:id="0" w:name="_GoBack"/>
      <w:bookmarkEnd w:id="0"/>
    </w:p>
    <w:p w14:paraId="6C385A71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8F28561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La guía para modernizar este país y adaptarlo a los retos del siglo XXI.</w:t>
      </w:r>
    </w:p>
    <w:p w14:paraId="1AF3BC79" w14:textId="77777777" w:rsidR="0090768F" w:rsidRDefault="0090768F" w:rsidP="0090768F">
      <w:pPr>
        <w:jc w:val="both"/>
        <w:rPr>
          <w:rFonts w:ascii="Tahoma" w:hAnsi="Tahoma" w:cs="Arial"/>
        </w:rPr>
      </w:pPr>
    </w:p>
    <w:p w14:paraId="13922675" w14:textId="77777777" w:rsidR="007934F3" w:rsidRPr="0090768F" w:rsidRDefault="007934F3" w:rsidP="0090768F">
      <w:pPr>
        <w:jc w:val="both"/>
        <w:rPr>
          <w:rFonts w:ascii="Tahoma" w:hAnsi="Tahoma" w:cs="Arial"/>
        </w:rPr>
      </w:pPr>
    </w:p>
    <w:p w14:paraId="68DA0854" w14:textId="77777777" w:rsidR="0090768F" w:rsidRPr="007934F3" w:rsidRDefault="0090768F" w:rsidP="0090768F">
      <w:pPr>
        <w:jc w:val="both"/>
        <w:rPr>
          <w:rFonts w:ascii="Tahoma" w:hAnsi="Tahoma" w:cs="Arial"/>
          <w:b/>
          <w:u w:val="single"/>
        </w:rPr>
      </w:pPr>
      <w:r w:rsidRPr="007934F3">
        <w:rPr>
          <w:rFonts w:ascii="Tahoma" w:hAnsi="Tahoma" w:cs="Arial"/>
          <w:b/>
          <w:u w:val="single"/>
        </w:rPr>
        <w:t>Un programa para la reindustrialización de Euskadi y la creación de empleo de calidad.</w:t>
      </w:r>
    </w:p>
    <w:p w14:paraId="0F7E76B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19C985C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Queremos dar un vuelco a nuestra economía productiva. </w:t>
      </w:r>
    </w:p>
    <w:p w14:paraId="6F8DA10A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767EF80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lastRenderedPageBreak/>
        <w:t>Euskadi está hoy creciendo a menor ritmo que el resto de España. Es en Euskadi donde el sueldo más baja. Y la industria está por debajo de los 200.000 empleos (algo inédito desde que tenemos registros)</w:t>
      </w:r>
    </w:p>
    <w:p w14:paraId="595BD20C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295FA51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Hay que </w:t>
      </w:r>
      <w:r w:rsidRPr="007934F3">
        <w:rPr>
          <w:rFonts w:ascii="Tahoma" w:hAnsi="Tahoma" w:cs="Arial"/>
          <w:b/>
        </w:rPr>
        <w:t>invertir en I+D</w:t>
      </w:r>
      <w:r w:rsidRPr="0090768F">
        <w:rPr>
          <w:rFonts w:ascii="Tahoma" w:hAnsi="Tahoma" w:cs="Arial"/>
        </w:rPr>
        <w:t xml:space="preserve">, apostar por nichos de futuro que sean tractores de nuestra economía (como el </w:t>
      </w:r>
      <w:proofErr w:type="spellStart"/>
      <w:r w:rsidRPr="0090768F">
        <w:rPr>
          <w:rFonts w:ascii="Tahoma" w:hAnsi="Tahoma" w:cs="Arial"/>
        </w:rPr>
        <w:t>biosanitario</w:t>
      </w:r>
      <w:proofErr w:type="spellEnd"/>
      <w:r w:rsidRPr="0090768F">
        <w:rPr>
          <w:rFonts w:ascii="Tahoma" w:hAnsi="Tahoma" w:cs="Arial"/>
        </w:rPr>
        <w:t xml:space="preserve"> o el tercer sector).</w:t>
      </w:r>
    </w:p>
    <w:p w14:paraId="3EB0B4BE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C12A329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Hay que mejorar la formación. Tener una buena educación y dominar el inglés no pueden ser privilegios exclusivos de las familias más acomodadas. </w:t>
      </w:r>
    </w:p>
    <w:p w14:paraId="120A0FF9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7138027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Tenemos que recuperar la apuesta por el </w:t>
      </w:r>
      <w:proofErr w:type="spellStart"/>
      <w:r w:rsidRPr="007934F3">
        <w:rPr>
          <w:rFonts w:ascii="Tahoma" w:hAnsi="Tahoma" w:cs="Arial"/>
          <w:b/>
        </w:rPr>
        <w:t>trilingüismo</w:t>
      </w:r>
      <w:proofErr w:type="spellEnd"/>
      <w:r w:rsidRPr="0090768F">
        <w:rPr>
          <w:rFonts w:ascii="Tahoma" w:hAnsi="Tahoma" w:cs="Arial"/>
        </w:rPr>
        <w:t xml:space="preserve"> que el Gobierno Socialista (de la mano de Isabel </w:t>
      </w:r>
      <w:proofErr w:type="spellStart"/>
      <w:r w:rsidRPr="0090768F">
        <w:rPr>
          <w:rFonts w:ascii="Tahoma" w:hAnsi="Tahoma" w:cs="Arial"/>
        </w:rPr>
        <w:t>Celaá</w:t>
      </w:r>
      <w:proofErr w:type="spellEnd"/>
      <w:r w:rsidRPr="0090768F">
        <w:rPr>
          <w:rFonts w:ascii="Tahoma" w:hAnsi="Tahoma" w:cs="Arial"/>
        </w:rPr>
        <w:t xml:space="preserve">) puso en marcha la pasada legislatura y que el PNV ha intentado enterrar. </w:t>
      </w:r>
    </w:p>
    <w:p w14:paraId="3228109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6114214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Y lo vamos a hacer, no sólo extendiendo el inglés a todos los centros, sino garantizando que haya materias en los tres idiomas, como mínimo desde 4º de Primaria.</w:t>
      </w:r>
    </w:p>
    <w:p w14:paraId="1F20CF3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8BA0B35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Pero, sobre todo, hay que hacer de la </w:t>
      </w:r>
      <w:r w:rsidRPr="007934F3">
        <w:rPr>
          <w:rFonts w:ascii="Tahoma" w:hAnsi="Tahoma" w:cs="Arial"/>
          <w:b/>
        </w:rPr>
        <w:t>creación de empleo</w:t>
      </w:r>
      <w:r w:rsidRPr="0090768F">
        <w:rPr>
          <w:rFonts w:ascii="Tahoma" w:hAnsi="Tahoma" w:cs="Arial"/>
        </w:rPr>
        <w:t xml:space="preserve"> una prioridad de país. </w:t>
      </w:r>
    </w:p>
    <w:p w14:paraId="244CB9C3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E7F2896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Poner en marcha programas especiales para los colectivos más desfavorecidos (jóvenes sin formación, mujeres, mayores de 45 años que llevan más de dos años en paro…).</w:t>
      </w:r>
    </w:p>
    <w:p w14:paraId="5F44C58D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C5BA1DD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planes de reindustrialización y dinamización económica y social en las zonas más golpeadas por la crisis (Margen Izquierda, Llanada alavesa, Alto </w:t>
      </w:r>
      <w:proofErr w:type="spellStart"/>
      <w:r w:rsidRPr="0090768F">
        <w:rPr>
          <w:rFonts w:ascii="Tahoma" w:hAnsi="Tahoma" w:cs="Arial"/>
        </w:rPr>
        <w:t>Urola</w:t>
      </w:r>
      <w:proofErr w:type="spellEnd"/>
      <w:r w:rsidRPr="0090768F">
        <w:rPr>
          <w:rFonts w:ascii="Tahoma" w:hAnsi="Tahoma" w:cs="Arial"/>
        </w:rPr>
        <w:t xml:space="preserve">, </w:t>
      </w:r>
      <w:proofErr w:type="spellStart"/>
      <w:r w:rsidRPr="0090768F">
        <w:rPr>
          <w:rFonts w:ascii="Tahoma" w:hAnsi="Tahoma" w:cs="Arial"/>
        </w:rPr>
        <w:t>Oarsoaldea</w:t>
      </w:r>
      <w:proofErr w:type="spellEnd"/>
      <w:r w:rsidRPr="0090768F">
        <w:rPr>
          <w:rFonts w:ascii="Tahoma" w:hAnsi="Tahoma" w:cs="Arial"/>
        </w:rPr>
        <w:t>…).</w:t>
      </w:r>
    </w:p>
    <w:p w14:paraId="125D8DDB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A17B3B2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para eso hacen falta recursos. Por supuesto. </w:t>
      </w:r>
    </w:p>
    <w:p w14:paraId="6A5582C9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D875207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por eso es necesario insistir en una </w:t>
      </w:r>
      <w:r w:rsidRPr="007934F3">
        <w:rPr>
          <w:rFonts w:ascii="Tahoma" w:hAnsi="Tahoma" w:cs="Arial"/>
          <w:b/>
        </w:rPr>
        <w:t>reforma fiscal</w:t>
      </w:r>
      <w:r w:rsidRPr="0090768F">
        <w:rPr>
          <w:rFonts w:ascii="Tahoma" w:hAnsi="Tahoma" w:cs="Arial"/>
        </w:rPr>
        <w:t xml:space="preserve"> más justa y progresiva y luchar de forma más eficaz contra el </w:t>
      </w:r>
      <w:r w:rsidRPr="007934F3">
        <w:rPr>
          <w:rFonts w:ascii="Tahoma" w:hAnsi="Tahoma" w:cs="Arial"/>
          <w:b/>
        </w:rPr>
        <w:t>fraude</w:t>
      </w:r>
      <w:r w:rsidRPr="0090768F">
        <w:rPr>
          <w:rFonts w:ascii="Tahoma" w:hAnsi="Tahoma" w:cs="Arial"/>
        </w:rPr>
        <w:t xml:space="preserve">. </w:t>
      </w:r>
    </w:p>
    <w:p w14:paraId="7B62BDCA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617FA47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Euskadi cuenta hoy con una tasa de economía sumergida del 18%, una de las más altas de Europa Occidental. </w:t>
      </w:r>
    </w:p>
    <w:p w14:paraId="30E92E11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C990575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Los defraudadores nos quitan a los vascos 2.320 millones de euros al año. </w:t>
      </w:r>
    </w:p>
    <w:p w14:paraId="15735E0E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5EBFF01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No puede ser que mientras se pide a los ciudadanos que se aprieten el cinturón, unos pocos privilegiados se sigan escapando sin pagar lo que deben.</w:t>
      </w:r>
    </w:p>
    <w:p w14:paraId="49A27A8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942F9C9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9757A13" w14:textId="77777777" w:rsidR="0090768F" w:rsidRPr="007934F3" w:rsidRDefault="0090768F" w:rsidP="0090768F">
      <w:pPr>
        <w:jc w:val="both"/>
        <w:rPr>
          <w:rFonts w:ascii="Tahoma" w:hAnsi="Tahoma" w:cs="Arial"/>
          <w:b/>
          <w:u w:val="single"/>
        </w:rPr>
      </w:pPr>
      <w:r w:rsidRPr="007934F3">
        <w:rPr>
          <w:rFonts w:ascii="Tahoma" w:hAnsi="Tahoma" w:cs="Arial"/>
          <w:b/>
          <w:u w:val="single"/>
        </w:rPr>
        <w:t>Éste es un programa para construir una Administración más moderna y eficaz.</w:t>
      </w:r>
    </w:p>
    <w:p w14:paraId="4AD8EDAA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F226686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Una Administración que no desperdicie recursos ni trabajadores valiosos.</w:t>
      </w:r>
    </w:p>
    <w:p w14:paraId="65C425BA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0E844EF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eso implica </w:t>
      </w:r>
      <w:r w:rsidRPr="007934F3">
        <w:rPr>
          <w:rFonts w:ascii="Tahoma" w:hAnsi="Tahoma" w:cs="Arial"/>
          <w:b/>
        </w:rPr>
        <w:t>avanzar hacia un entramado institucional más liviano</w:t>
      </w:r>
      <w:r w:rsidRPr="0090768F">
        <w:rPr>
          <w:rFonts w:ascii="Tahoma" w:hAnsi="Tahoma" w:cs="Arial"/>
        </w:rPr>
        <w:t>, menos rígido, que acabe con las duplicidades y las ineficiencias que el actual sistema provoca.</w:t>
      </w:r>
    </w:p>
    <w:p w14:paraId="59A96209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222CB9C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Eso implica repensar los </w:t>
      </w:r>
      <w:r w:rsidRPr="007934F3">
        <w:rPr>
          <w:rFonts w:ascii="Tahoma" w:hAnsi="Tahoma" w:cs="Arial"/>
          <w:b/>
        </w:rPr>
        <w:t>puestos de trabajo de la Administración</w:t>
      </w:r>
      <w:r w:rsidRPr="0090768F">
        <w:rPr>
          <w:rFonts w:ascii="Tahoma" w:hAnsi="Tahoma" w:cs="Arial"/>
        </w:rPr>
        <w:t xml:space="preserve"> y las funciones de cada uno.</w:t>
      </w:r>
    </w:p>
    <w:p w14:paraId="1BE9FF6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AF8FE0B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eso implica (también, lo hemos dicho ya) </w:t>
      </w:r>
      <w:r w:rsidRPr="007934F3">
        <w:rPr>
          <w:rFonts w:ascii="Tahoma" w:hAnsi="Tahoma" w:cs="Arial"/>
          <w:b/>
        </w:rPr>
        <w:t>revisar los perfiles lingüísticos</w:t>
      </w:r>
      <w:r w:rsidRPr="0090768F">
        <w:rPr>
          <w:rFonts w:ascii="Tahoma" w:hAnsi="Tahoma" w:cs="Arial"/>
        </w:rPr>
        <w:t>. Para adecuarlos a la realidad social vasca y que el idioma no sea un obstáculo en el acceso a la Administración.</w:t>
      </w:r>
    </w:p>
    <w:p w14:paraId="3D36D918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C33332D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Es una cuestión de eficiencia. Porque, por no acreditar un nivel de euskera que realmente no necesitan para esa plaza, estamos perdiendo capital humano provechoso para la Administración.</w:t>
      </w:r>
    </w:p>
    <w:p w14:paraId="533F2DCC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9CCCD0B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Pero también de justicia. Porque las políticas lingüísticas de estas décadas han creado una Administración a imagen y semejanza del nacionalismo que no se corresponde con la realidad del país. </w:t>
      </w:r>
    </w:p>
    <w:p w14:paraId="00E2E1FC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B0442DC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La Administración Pública Vasca tiene que garantizar la igualdad entre la ciudadanía y dejar de ser un terreno vedado para los castellanoparlantes.</w:t>
      </w:r>
    </w:p>
    <w:p w14:paraId="0D85C240" w14:textId="77777777" w:rsidR="0090768F" w:rsidRDefault="0090768F" w:rsidP="0090768F">
      <w:pPr>
        <w:jc w:val="both"/>
        <w:rPr>
          <w:rFonts w:ascii="Tahoma" w:hAnsi="Tahoma" w:cs="Arial"/>
        </w:rPr>
      </w:pPr>
    </w:p>
    <w:p w14:paraId="5F79C570" w14:textId="77777777" w:rsidR="007934F3" w:rsidRPr="0090768F" w:rsidRDefault="007934F3" w:rsidP="0090768F">
      <w:pPr>
        <w:jc w:val="both"/>
        <w:rPr>
          <w:rFonts w:ascii="Tahoma" w:hAnsi="Tahoma" w:cs="Arial"/>
        </w:rPr>
      </w:pPr>
    </w:p>
    <w:p w14:paraId="5D983403" w14:textId="77777777" w:rsidR="0090768F" w:rsidRPr="007934F3" w:rsidRDefault="0090768F" w:rsidP="0090768F">
      <w:pPr>
        <w:jc w:val="both"/>
        <w:rPr>
          <w:rFonts w:ascii="Tahoma" w:hAnsi="Tahoma" w:cs="Arial"/>
          <w:b/>
          <w:u w:val="single"/>
        </w:rPr>
      </w:pPr>
      <w:r w:rsidRPr="007934F3">
        <w:rPr>
          <w:rFonts w:ascii="Tahoma" w:hAnsi="Tahoma" w:cs="Arial"/>
          <w:b/>
          <w:u w:val="single"/>
        </w:rPr>
        <w:t>Éste es un programa para que nadie quede abandonado a su suerte</w:t>
      </w:r>
    </w:p>
    <w:p w14:paraId="331042D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1E0ED3A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Un país decente es aquél que cuida del otro, cuando lo está pasando mal. En el que nadie se ve desamparado por enfermedad, vejez o falta de recursos.</w:t>
      </w:r>
    </w:p>
    <w:p w14:paraId="7CF9899B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C2100B7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eso significa garantizar una </w:t>
      </w:r>
      <w:r w:rsidRPr="007934F3">
        <w:rPr>
          <w:rFonts w:ascii="Tahoma" w:hAnsi="Tahoma" w:cs="Arial"/>
          <w:b/>
        </w:rPr>
        <w:t>sanidad de calidad para todos y todas</w:t>
      </w:r>
      <w:r w:rsidRPr="0090768F">
        <w:rPr>
          <w:rFonts w:ascii="Tahoma" w:hAnsi="Tahoma" w:cs="Arial"/>
        </w:rPr>
        <w:t xml:space="preserve">. </w:t>
      </w:r>
    </w:p>
    <w:p w14:paraId="6925144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E875FDA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Y tenemos un compromiso:</w:t>
      </w:r>
    </w:p>
    <w:p w14:paraId="3A74FE4B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54C63C1" w14:textId="77777777" w:rsidR="0090768F" w:rsidRPr="007934F3" w:rsidRDefault="0090768F" w:rsidP="007934F3">
      <w:pPr>
        <w:pStyle w:val="Prrafodelista"/>
        <w:numPr>
          <w:ilvl w:val="0"/>
          <w:numId w:val="3"/>
        </w:numPr>
        <w:jc w:val="both"/>
        <w:rPr>
          <w:rFonts w:ascii="Tahoma" w:hAnsi="Tahoma" w:cs="Arial"/>
        </w:rPr>
      </w:pPr>
      <w:r w:rsidRPr="007934F3">
        <w:rPr>
          <w:rFonts w:ascii="Tahoma" w:hAnsi="Tahoma" w:cs="Arial"/>
        </w:rPr>
        <w:t xml:space="preserve">Vamos a reducir las listas de espera (a menos de 24 horas en atención primaria, a menos de 15 días en medicina especializada). </w:t>
      </w:r>
    </w:p>
    <w:p w14:paraId="4E9BBB2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767B16B" w14:textId="77777777" w:rsidR="0090768F" w:rsidRPr="007934F3" w:rsidRDefault="0090768F" w:rsidP="007934F3">
      <w:pPr>
        <w:pStyle w:val="Prrafodelista"/>
        <w:numPr>
          <w:ilvl w:val="0"/>
          <w:numId w:val="3"/>
        </w:numPr>
        <w:jc w:val="both"/>
        <w:rPr>
          <w:rFonts w:ascii="Tahoma" w:hAnsi="Tahoma" w:cs="Arial"/>
        </w:rPr>
      </w:pPr>
      <w:r w:rsidRPr="007934F3">
        <w:rPr>
          <w:rFonts w:ascii="Tahoma" w:hAnsi="Tahoma" w:cs="Arial"/>
        </w:rPr>
        <w:t>Y vamos a ampliar la atención bucodental de los 16 a los 18 años.</w:t>
      </w:r>
    </w:p>
    <w:p w14:paraId="700E1F13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8CB077F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para garantizar que nadie queda abandonado hay también que </w:t>
      </w:r>
      <w:r w:rsidRPr="007934F3">
        <w:rPr>
          <w:rFonts w:ascii="Tahoma" w:hAnsi="Tahoma" w:cs="Arial"/>
          <w:b/>
        </w:rPr>
        <w:t>reformar la RGI</w:t>
      </w:r>
      <w:r w:rsidRPr="0090768F">
        <w:rPr>
          <w:rFonts w:ascii="Tahoma" w:hAnsi="Tahoma" w:cs="Arial"/>
        </w:rPr>
        <w:t xml:space="preserve">, para hacerla realmente eficaz, que llegue a todo el que la necesita y nadie se aproveche de ella. </w:t>
      </w:r>
    </w:p>
    <w:p w14:paraId="4FEB8D0B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A8ECD25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La RGI debe atender a las nuevas situaciones de pobreza provocadas por la crisis.</w:t>
      </w:r>
    </w:p>
    <w:p w14:paraId="7360B85D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08DC344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Pero también, debemos evitar la </w:t>
      </w:r>
      <w:proofErr w:type="spellStart"/>
      <w:r w:rsidRPr="0090768F">
        <w:rPr>
          <w:rFonts w:ascii="Tahoma" w:hAnsi="Tahoma" w:cs="Arial"/>
        </w:rPr>
        <w:t>cronificación</w:t>
      </w:r>
      <w:proofErr w:type="spellEnd"/>
      <w:r w:rsidRPr="0090768F">
        <w:rPr>
          <w:rFonts w:ascii="Tahoma" w:hAnsi="Tahoma" w:cs="Arial"/>
        </w:rPr>
        <w:t xml:space="preserve"> de algunos de sus perceptores en el sistema, garantizando el acceso a una actividad, a la formación y a la inserción. </w:t>
      </w:r>
    </w:p>
    <w:p w14:paraId="3988EEBB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53B4C68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Vamos a luchar contra el fraude en las ayudas sociales. </w:t>
      </w:r>
    </w:p>
    <w:p w14:paraId="5EEF0EC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4165F01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Y vamos a atender a nuevas realidades (como las familias monoparentales o los pensionistas que tienen que sostener a sus hijos en paro).</w:t>
      </w:r>
    </w:p>
    <w:p w14:paraId="39476F1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47ED63A" w14:textId="77777777" w:rsidR="0090768F" w:rsidRPr="007934F3" w:rsidRDefault="0090768F" w:rsidP="0090768F">
      <w:pPr>
        <w:jc w:val="both"/>
        <w:rPr>
          <w:rFonts w:ascii="Tahoma" w:hAnsi="Tahoma" w:cs="Arial"/>
          <w:b/>
        </w:rPr>
      </w:pPr>
      <w:r w:rsidRPr="0090768F">
        <w:rPr>
          <w:rFonts w:ascii="Tahoma" w:hAnsi="Tahoma" w:cs="Arial"/>
        </w:rPr>
        <w:t xml:space="preserve">Y trabajar por un país decente significa defender nuestro </w:t>
      </w:r>
      <w:r w:rsidRPr="007934F3">
        <w:rPr>
          <w:rFonts w:ascii="Tahoma" w:hAnsi="Tahoma" w:cs="Arial"/>
          <w:b/>
        </w:rPr>
        <w:t xml:space="preserve">sistema de pensiones públicas. </w:t>
      </w:r>
    </w:p>
    <w:p w14:paraId="10ED1A02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30B7546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Defenderlo de la ruina en la que lo está dejando el PP. </w:t>
      </w:r>
    </w:p>
    <w:p w14:paraId="199EE143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F34914A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Pero también de un nacionalismo que con su propuesta de una Seguridad Social Vasca sólo va a conseguir debilitarlo y generar incertidumbre entre nuestros jubilados.</w:t>
      </w:r>
    </w:p>
    <w:p w14:paraId="1EB6CECD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6285F51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¡Los Socialistas no vamos a permitir que se privaticen las pensiones! </w:t>
      </w:r>
    </w:p>
    <w:p w14:paraId="35DDA641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33FE0CF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¡No permitiremos experimentos con las pensiones!</w:t>
      </w:r>
    </w:p>
    <w:p w14:paraId="14A02CD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FE4B3BB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3CFEA4B" w14:textId="77777777" w:rsidR="0090768F" w:rsidRPr="007934F3" w:rsidRDefault="0090768F" w:rsidP="0090768F">
      <w:pPr>
        <w:jc w:val="both"/>
        <w:rPr>
          <w:rFonts w:ascii="Tahoma" w:hAnsi="Tahoma" w:cs="Arial"/>
          <w:b/>
          <w:u w:val="single"/>
        </w:rPr>
      </w:pPr>
      <w:r w:rsidRPr="007934F3">
        <w:rPr>
          <w:rFonts w:ascii="Tahoma" w:hAnsi="Tahoma" w:cs="Arial"/>
          <w:b/>
          <w:u w:val="single"/>
        </w:rPr>
        <w:t>Y es éste, por último, un programa para luchar contra las desigualdades.</w:t>
      </w:r>
    </w:p>
    <w:p w14:paraId="3A5C258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C185D31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Desigualdades entre hombres y mujeres: </w:t>
      </w:r>
    </w:p>
    <w:p w14:paraId="4DBC26F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630EAC4" w14:textId="77777777" w:rsidR="0090768F" w:rsidRPr="007934F3" w:rsidRDefault="0090768F" w:rsidP="007934F3">
      <w:pPr>
        <w:pStyle w:val="Prrafodelista"/>
        <w:numPr>
          <w:ilvl w:val="0"/>
          <w:numId w:val="4"/>
        </w:numPr>
        <w:jc w:val="both"/>
        <w:rPr>
          <w:rFonts w:ascii="Tahoma" w:hAnsi="Tahoma" w:cs="Arial"/>
        </w:rPr>
      </w:pPr>
      <w:r w:rsidRPr="007934F3">
        <w:rPr>
          <w:rFonts w:ascii="Tahoma" w:hAnsi="Tahoma" w:cs="Arial"/>
        </w:rPr>
        <w:t>La violencia de género y las agresiones sexuales (tan presentes e</w:t>
      </w:r>
      <w:r w:rsidR="007934F3" w:rsidRPr="007934F3">
        <w:rPr>
          <w:rFonts w:ascii="Tahoma" w:hAnsi="Tahoma" w:cs="Arial"/>
        </w:rPr>
        <w:t>ste verano en nuestras fiestas),</w:t>
      </w:r>
    </w:p>
    <w:p w14:paraId="5DAB2AC8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A9522BC" w14:textId="77777777" w:rsidR="0090768F" w:rsidRPr="007934F3" w:rsidRDefault="0090768F" w:rsidP="007934F3">
      <w:pPr>
        <w:pStyle w:val="Prrafodelista"/>
        <w:numPr>
          <w:ilvl w:val="0"/>
          <w:numId w:val="4"/>
        </w:numPr>
        <w:jc w:val="both"/>
        <w:rPr>
          <w:rFonts w:ascii="Tahoma" w:hAnsi="Tahoma" w:cs="Arial"/>
        </w:rPr>
      </w:pPr>
      <w:r w:rsidRPr="007934F3">
        <w:rPr>
          <w:rFonts w:ascii="Tahoma" w:hAnsi="Tahoma" w:cs="Arial"/>
        </w:rPr>
        <w:t xml:space="preserve">La brecha salarial (mayor aquí que en el resto de España), </w:t>
      </w:r>
    </w:p>
    <w:p w14:paraId="1662453D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306FED0" w14:textId="77777777" w:rsidR="0090768F" w:rsidRPr="007934F3" w:rsidRDefault="0090768F" w:rsidP="007934F3">
      <w:pPr>
        <w:pStyle w:val="Prrafodelista"/>
        <w:numPr>
          <w:ilvl w:val="0"/>
          <w:numId w:val="4"/>
        </w:numPr>
        <w:jc w:val="both"/>
        <w:rPr>
          <w:rFonts w:ascii="Tahoma" w:hAnsi="Tahoma" w:cs="Arial"/>
        </w:rPr>
      </w:pPr>
      <w:r w:rsidRPr="007934F3">
        <w:rPr>
          <w:rFonts w:ascii="Tahoma" w:hAnsi="Tahoma" w:cs="Arial"/>
        </w:rPr>
        <w:t xml:space="preserve">la falta de </w:t>
      </w:r>
      <w:r w:rsidR="007934F3">
        <w:rPr>
          <w:rFonts w:ascii="Tahoma" w:hAnsi="Tahoma" w:cs="Arial"/>
        </w:rPr>
        <w:t>oportunidades para las mujeres.</w:t>
      </w:r>
    </w:p>
    <w:p w14:paraId="4E6A609B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208FB7D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Son todos ellos síntomas de una visión patriarcal dominante en nuestra sociedad.</w:t>
      </w:r>
    </w:p>
    <w:p w14:paraId="0DA4DACE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86AD600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Y yo asumo como un reto personal combatirla.</w:t>
      </w:r>
    </w:p>
    <w:p w14:paraId="05A06438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5315DE1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Vamos a recuperar la ventanilla única para atender a las víctimas de violencia de género, que pusimos en marcha los Socialistas y </w:t>
      </w:r>
      <w:proofErr w:type="spellStart"/>
      <w:r w:rsidRPr="0090768F">
        <w:rPr>
          <w:rFonts w:ascii="Tahoma" w:hAnsi="Tahoma" w:cs="Arial"/>
        </w:rPr>
        <w:t>Urkullu</w:t>
      </w:r>
      <w:proofErr w:type="spellEnd"/>
      <w:r w:rsidRPr="0090768F">
        <w:rPr>
          <w:rFonts w:ascii="Tahoma" w:hAnsi="Tahoma" w:cs="Arial"/>
        </w:rPr>
        <w:t xml:space="preserve"> ha desmontado sin razón.</w:t>
      </w:r>
    </w:p>
    <w:p w14:paraId="01EB810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2C14F18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Vamos a fomentar la corresponsabilidad entre hombres y mujeres e impulsar programas eficaces para la conciliación entre la vida laboral y personal. </w:t>
      </w:r>
    </w:p>
    <w:p w14:paraId="0D0420FE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2726F83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Nadie está obligado a tener una familia, pero tampoco a renunciar a hacerlo por falta de dinero.</w:t>
      </w:r>
    </w:p>
    <w:p w14:paraId="2B2CDA1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2B88F88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proponemos un </w:t>
      </w:r>
      <w:r w:rsidRPr="007934F3">
        <w:rPr>
          <w:rFonts w:ascii="Tahoma" w:hAnsi="Tahoma" w:cs="Arial"/>
          <w:b/>
        </w:rPr>
        <w:t>Pacto Vasco de Apoyo a las Familias</w:t>
      </w:r>
      <w:r w:rsidRPr="0090768F">
        <w:rPr>
          <w:rFonts w:ascii="Tahoma" w:hAnsi="Tahoma" w:cs="Arial"/>
        </w:rPr>
        <w:t xml:space="preserve"> que, entre otras cosas, incluya ayudas por nacimiento y mantenimiento de hijos e hijas, hasta los 12 años.</w:t>
      </w:r>
    </w:p>
    <w:p w14:paraId="2D673E0E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CC47D6B" w14:textId="77777777" w:rsidR="0090768F" w:rsidRPr="007934F3" w:rsidRDefault="0090768F" w:rsidP="0090768F">
      <w:pPr>
        <w:jc w:val="both"/>
        <w:rPr>
          <w:rFonts w:ascii="Tahoma" w:hAnsi="Tahoma" w:cs="Arial"/>
          <w:b/>
        </w:rPr>
      </w:pPr>
      <w:r w:rsidRPr="007934F3">
        <w:rPr>
          <w:rFonts w:ascii="Tahoma" w:hAnsi="Tahoma" w:cs="Arial"/>
          <w:b/>
        </w:rPr>
        <w:t xml:space="preserve">Pero desigualdades también entre vascos diferentes: </w:t>
      </w:r>
    </w:p>
    <w:p w14:paraId="490C6602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BB2498B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Lo venimos advirtiendo desde hace semanas. </w:t>
      </w:r>
    </w:p>
    <w:p w14:paraId="01BC4C2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FC1B142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La unión de PNV, Podemos y </w:t>
      </w:r>
      <w:proofErr w:type="spellStart"/>
      <w:r w:rsidRPr="0090768F">
        <w:rPr>
          <w:rFonts w:ascii="Tahoma" w:hAnsi="Tahoma" w:cs="Arial"/>
        </w:rPr>
        <w:t>Bildu</w:t>
      </w:r>
      <w:proofErr w:type="spellEnd"/>
      <w:r w:rsidRPr="0090768F">
        <w:rPr>
          <w:rFonts w:ascii="Tahoma" w:hAnsi="Tahoma" w:cs="Arial"/>
        </w:rPr>
        <w:t xml:space="preserve"> puede configurar una mayoría a favor del derecho a decidir en el Parlamento Vasco. </w:t>
      </w:r>
    </w:p>
    <w:p w14:paraId="34BA02F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F100A2E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Y amenaza con llevarnos a todos por el camino de Cataluña.</w:t>
      </w:r>
    </w:p>
    <w:p w14:paraId="056361C1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0A9D0D3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lastRenderedPageBreak/>
        <w:t>Otegi ya lo está pidiendo. Y los otros dos no han dicho que no.</w:t>
      </w:r>
    </w:p>
    <w:p w14:paraId="1DBD12D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9884998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Pues yo digo que nos van a tener enfrente. Que los Socialistas vamos a combatir todo proyecto de ruptura que atente contra la pluralidad del país.</w:t>
      </w:r>
    </w:p>
    <w:p w14:paraId="7C7C52B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87E121E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Y digo que vamos a defender nuestro autogobierno. A reforzarlo y a actualizarlo, para ampliar derechos y adaptarlo al siglo XXI.</w:t>
      </w:r>
    </w:p>
    <w:p w14:paraId="2789E86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0A6B480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  <w:r w:rsidRPr="007934F3">
        <w:rPr>
          <w:rFonts w:ascii="Tahoma" w:hAnsi="Tahoma" w:cs="Arial"/>
          <w:lang w:val="eu-ES"/>
        </w:rPr>
        <w:t>Hauek dira Euskal Sozialisten programaren ardatz nagusiak.</w:t>
      </w:r>
    </w:p>
    <w:p w14:paraId="46678BF5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</w:p>
    <w:p w14:paraId="0D7120C8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  <w:r w:rsidRPr="007934F3">
        <w:rPr>
          <w:rFonts w:ascii="Tahoma" w:hAnsi="Tahoma" w:cs="Arial"/>
          <w:lang w:val="eu-ES"/>
        </w:rPr>
        <w:t>Enplegua sortzeko eta gure industria sustatzeko programa bat. Hezkuntzan eta berrikuntzan inbertsio handiago bat eginez.</w:t>
      </w:r>
    </w:p>
    <w:p w14:paraId="480345EA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</w:p>
    <w:p w14:paraId="409DF0C2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  <w:r w:rsidRPr="007934F3">
        <w:rPr>
          <w:rFonts w:ascii="Tahoma" w:hAnsi="Tahoma" w:cs="Arial"/>
          <w:lang w:val="eu-ES"/>
        </w:rPr>
        <w:t>Administrazio moderno eta eraginkorrago bat eraikitzeko programa.</w:t>
      </w:r>
    </w:p>
    <w:p w14:paraId="062A18A6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</w:p>
    <w:p w14:paraId="18004770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  <w:r w:rsidRPr="007934F3">
        <w:rPr>
          <w:rFonts w:ascii="Tahoma" w:hAnsi="Tahoma" w:cs="Arial"/>
          <w:lang w:val="eu-ES"/>
        </w:rPr>
        <w:t>Inor bide bazterrean gera ez dadin bermatzeko.</w:t>
      </w:r>
    </w:p>
    <w:p w14:paraId="5DC150D4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</w:p>
    <w:p w14:paraId="5C46B73F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  <w:r w:rsidRPr="007934F3">
        <w:rPr>
          <w:rFonts w:ascii="Tahoma" w:hAnsi="Tahoma" w:cs="Arial"/>
          <w:lang w:val="eu-ES"/>
        </w:rPr>
        <w:t xml:space="preserve">Eta desberdintasunei aurre egiteko programa bat. </w:t>
      </w:r>
    </w:p>
    <w:p w14:paraId="1FF0CAC0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</w:p>
    <w:p w14:paraId="739ED993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  <w:r w:rsidRPr="007934F3">
        <w:rPr>
          <w:rFonts w:ascii="Tahoma" w:hAnsi="Tahoma" w:cs="Arial"/>
          <w:lang w:val="eu-ES"/>
        </w:rPr>
        <w:t>Gaurko euskal hiritarrentzat zuzendutako programa bat da. Bere arazo eta beharrei erantzuteko. Baina baita hurrengo belaunaldiko euskal hiritarrentzat zuzendutako programa.</w:t>
      </w:r>
    </w:p>
    <w:p w14:paraId="300DD497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</w:p>
    <w:p w14:paraId="1DA165D2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  <w:r w:rsidRPr="007934F3">
        <w:rPr>
          <w:rFonts w:ascii="Tahoma" w:hAnsi="Tahoma" w:cs="Arial"/>
          <w:lang w:val="eu-ES"/>
        </w:rPr>
        <w:t>Aldaketa garai baten aurrean gaude eta ezin dugu, beste alderdiak bezala bezala, geldirik geratu, bizitza gure aurrean pasatzen den bitartean.</w:t>
      </w:r>
    </w:p>
    <w:p w14:paraId="53CBEF45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</w:p>
    <w:p w14:paraId="51A71CEE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  <w:r w:rsidRPr="007934F3">
        <w:rPr>
          <w:rFonts w:ascii="Tahoma" w:hAnsi="Tahoma" w:cs="Arial"/>
          <w:lang w:val="eu-ES"/>
        </w:rPr>
        <w:t>Euskal ekonomia, zerga-sistema, administrazioa, zerbitzu publikoak… Guzti hori modernizatu nahi dugu, garai berrietara moldatzeko eta etorkizunean iraunkorrak izateko.</w:t>
      </w:r>
    </w:p>
    <w:p w14:paraId="130DC1C3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</w:p>
    <w:p w14:paraId="11CF0D84" w14:textId="77777777" w:rsidR="0090768F" w:rsidRPr="007934F3" w:rsidRDefault="0090768F" w:rsidP="0090768F">
      <w:pPr>
        <w:jc w:val="both"/>
        <w:rPr>
          <w:rFonts w:ascii="Tahoma" w:hAnsi="Tahoma" w:cs="Arial"/>
          <w:lang w:val="eu-ES"/>
        </w:rPr>
      </w:pPr>
      <w:r w:rsidRPr="007934F3">
        <w:rPr>
          <w:rFonts w:ascii="Tahoma" w:hAnsi="Tahoma" w:cs="Arial"/>
          <w:lang w:val="eu-ES"/>
        </w:rPr>
        <w:t>Gaurko eta biharko euskaldunen beharrei buruz hitzegin nahi dugu. Eta horretarako proposamen konkretu eta anbizio handikoak ditugu.</w:t>
      </w:r>
    </w:p>
    <w:p w14:paraId="4F4632DB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319D459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Éstos son los ejes del programa aprobado hoy por el Comité Nacional. </w:t>
      </w:r>
    </w:p>
    <w:p w14:paraId="20F43D8A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4E99D7D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Un programa concreto y ambicioso. </w:t>
      </w:r>
    </w:p>
    <w:p w14:paraId="214BB3C1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03BC9CD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lastRenderedPageBreak/>
        <w:t xml:space="preserve">Un programa para los ciudadanos vascos de hoy, pero también para los de la próxima generación (porque plantea reformas cuya realización va a tener efectos transformadores en nuestra sociedad durante varios años). </w:t>
      </w:r>
    </w:p>
    <w:p w14:paraId="40B9C3B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1973D0C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Los Socialistas somos muy escrupulosos con nuestros procedimientos internos.</w:t>
      </w:r>
    </w:p>
    <w:p w14:paraId="120DB3DA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2B97867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hoy culminamos este proceso en el que ha participado el conjunto de nuestro Partido y miles de ciudadanos. </w:t>
      </w:r>
    </w:p>
    <w:p w14:paraId="104CE8D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18CC595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Otros son más despreocupados. Y, por eso, lo poco que se conoce de sus propuestas es con cuentagotas y de contenido evanescente.</w:t>
      </w:r>
    </w:p>
    <w:p w14:paraId="4084EAA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62AD685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Ningún otro partido ha presentado un proyecto de estas dimensiones y alcance.</w:t>
      </w:r>
    </w:p>
    <w:p w14:paraId="74747B9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3B63070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Ningún otro ha demostrado esta voluntad de transformar y modernizar el país.</w:t>
      </w:r>
    </w:p>
    <w:p w14:paraId="6F6D17C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735CDA9" w14:textId="77777777" w:rsidR="0090768F" w:rsidRPr="001372C8" w:rsidRDefault="0090768F" w:rsidP="001372C8">
      <w:pPr>
        <w:pStyle w:val="Prrafodelista"/>
        <w:numPr>
          <w:ilvl w:val="0"/>
          <w:numId w:val="5"/>
        </w:numPr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¿Qué propone </w:t>
      </w:r>
      <w:r w:rsidRPr="001372C8">
        <w:rPr>
          <w:rFonts w:ascii="Tahoma" w:hAnsi="Tahoma" w:cs="Arial"/>
          <w:b/>
        </w:rPr>
        <w:t>Podemos</w:t>
      </w:r>
      <w:r w:rsidRPr="001372C8">
        <w:rPr>
          <w:rFonts w:ascii="Tahoma" w:hAnsi="Tahoma" w:cs="Arial"/>
        </w:rPr>
        <w:t xml:space="preserve"> en materia industrial, en materia fiscal? </w:t>
      </w:r>
    </w:p>
    <w:p w14:paraId="761FB83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9EAFE6E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¿Cómo pretende sostener nuestros servicios públicos? </w:t>
      </w:r>
    </w:p>
    <w:p w14:paraId="072FA3E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9AF4B2D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¿Y nuestro sistema de prestaciones? </w:t>
      </w:r>
    </w:p>
    <w:p w14:paraId="64E3E60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5FC4481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>¿Cuál es su modelo de país y de Administración?</w:t>
      </w:r>
    </w:p>
    <w:p w14:paraId="09DCD7EB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853F7AF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Nada ofrecen. Nada dicen. Nada aportan, más allá de profundizar en vaguedades y corregir sus contradicciones, por falta de proyecto y seriedad. </w:t>
      </w:r>
    </w:p>
    <w:p w14:paraId="4851DFF2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8092BFF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>Y a estas alturas poco más podemos esperar que un manifiesto cuidadosamente trabajado por expertos en mercadotecnia.</w:t>
      </w:r>
    </w:p>
    <w:p w14:paraId="62E98A62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46ECD02" w14:textId="77777777" w:rsidR="0090768F" w:rsidRPr="001372C8" w:rsidRDefault="0090768F" w:rsidP="001372C8">
      <w:pPr>
        <w:pStyle w:val="Prrafodelista"/>
        <w:numPr>
          <w:ilvl w:val="0"/>
          <w:numId w:val="5"/>
        </w:numPr>
        <w:jc w:val="both"/>
        <w:rPr>
          <w:rFonts w:ascii="Tahoma" w:hAnsi="Tahoma" w:cs="Arial"/>
        </w:rPr>
      </w:pPr>
      <w:proofErr w:type="spellStart"/>
      <w:r w:rsidRPr="001372C8">
        <w:rPr>
          <w:rFonts w:ascii="Tahoma" w:hAnsi="Tahoma" w:cs="Arial"/>
          <w:b/>
        </w:rPr>
        <w:t>Bildu</w:t>
      </w:r>
      <w:proofErr w:type="spellEnd"/>
      <w:r w:rsidRPr="001372C8">
        <w:rPr>
          <w:rFonts w:ascii="Tahoma" w:hAnsi="Tahoma" w:cs="Arial"/>
          <w:b/>
        </w:rPr>
        <w:t xml:space="preserve"> </w:t>
      </w:r>
      <w:r w:rsidRPr="001372C8">
        <w:rPr>
          <w:rFonts w:ascii="Tahoma" w:hAnsi="Tahoma" w:cs="Arial"/>
        </w:rPr>
        <w:t xml:space="preserve">va a lo suyo. Y es muy coherente. Las cosas como son. </w:t>
      </w:r>
    </w:p>
    <w:p w14:paraId="19BBA5CA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ED3E49D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Su gran propuesta (la que presentó Otegi el fin de semana pasado) es la misma que hace 20 años. </w:t>
      </w:r>
    </w:p>
    <w:p w14:paraId="31F637A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DC1A243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La alianza nacionalista a favor del derecho a decidir. </w:t>
      </w:r>
    </w:p>
    <w:p w14:paraId="187ABEB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7F2DB7A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lastRenderedPageBreak/>
        <w:t>Se agradece la sinceridad, pero para llegar a un copia y pega del Pacto de Lizarra no hacía falta estas alforjas.</w:t>
      </w:r>
    </w:p>
    <w:p w14:paraId="7ADABA39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42713EB" w14:textId="77777777" w:rsidR="0090768F" w:rsidRPr="001372C8" w:rsidRDefault="0090768F" w:rsidP="001372C8">
      <w:pPr>
        <w:pStyle w:val="Prrafodelista"/>
        <w:numPr>
          <w:ilvl w:val="0"/>
          <w:numId w:val="5"/>
        </w:numPr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>Y</w:t>
      </w:r>
      <w:r w:rsidR="007934F3" w:rsidRPr="001372C8">
        <w:rPr>
          <w:rFonts w:ascii="Tahoma" w:hAnsi="Tahoma" w:cs="Arial"/>
        </w:rPr>
        <w:t xml:space="preserve"> </w:t>
      </w:r>
      <w:proofErr w:type="spellStart"/>
      <w:r w:rsidR="007934F3" w:rsidRPr="001372C8">
        <w:rPr>
          <w:rFonts w:ascii="Tahoma" w:hAnsi="Tahoma" w:cs="Arial"/>
          <w:b/>
        </w:rPr>
        <w:t>Urkullu</w:t>
      </w:r>
      <w:proofErr w:type="spellEnd"/>
      <w:r w:rsidRPr="001372C8">
        <w:rPr>
          <w:rFonts w:ascii="Tahoma" w:hAnsi="Tahoma" w:cs="Arial"/>
        </w:rPr>
        <w:t>, como siempre, nos habla de lo bien que va a Euskadi y nos dice, como Rajoy, que hay que seguir en esta línea.</w:t>
      </w:r>
    </w:p>
    <w:p w14:paraId="5A33F7E9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6BA81CF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Pero no dice que si hoy Euskadi está resistiendo, es porque los Socialistas lo hemos hecho posible. </w:t>
      </w:r>
    </w:p>
    <w:p w14:paraId="0C12A5B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26C03D8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Que si no hay recortes en los servicios públicos, es porque los Socialistas lo hemos impedido. </w:t>
      </w:r>
    </w:p>
    <w:p w14:paraId="44DC4F4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2DB5B5F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Que si ha habido recursos para realizar planes de empleo, es porque los Socialistas planteamos una reforma fiscal. </w:t>
      </w:r>
    </w:p>
    <w:p w14:paraId="444D24E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E8D8024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No dice que si hoy en Euskadi hay política social, hay política industrial, hay inversión en I+D, hay apuesta por las infraestructuras… es porque los Socialistas lo hemos hecho posible. </w:t>
      </w:r>
    </w:p>
    <w:p w14:paraId="7579D731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E416524" w14:textId="77777777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>No dice que si hoy Euskadi aguanta mejor que España es porque cuando los Socialistas estuvimos en el Gobierno mantuvimos los servicios públicos y sentamos la base de su modernización.</w:t>
      </w:r>
    </w:p>
    <w:p w14:paraId="0DD1F71D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B01CFA1" w14:textId="5FF71744" w:rsidR="0090768F" w:rsidRPr="001372C8" w:rsidRDefault="0090768F" w:rsidP="001372C8">
      <w:pPr>
        <w:pStyle w:val="Prrafodelista"/>
        <w:jc w:val="both"/>
        <w:rPr>
          <w:rFonts w:ascii="Tahoma" w:hAnsi="Tahoma" w:cs="Arial"/>
        </w:rPr>
      </w:pPr>
      <w:r w:rsidRPr="001372C8">
        <w:rPr>
          <w:rFonts w:ascii="Tahoma" w:hAnsi="Tahoma" w:cs="Arial"/>
        </w:rPr>
        <w:t xml:space="preserve">Y porque luego, desde la oposición, le hemos </w:t>
      </w:r>
      <w:r w:rsidR="001372C8" w:rsidRPr="001372C8">
        <w:rPr>
          <w:rFonts w:ascii="Tahoma" w:hAnsi="Tahoma" w:cs="Arial"/>
        </w:rPr>
        <w:t xml:space="preserve">empujado </w:t>
      </w:r>
      <w:r w:rsidRPr="001372C8">
        <w:rPr>
          <w:rFonts w:ascii="Tahoma" w:hAnsi="Tahoma" w:cs="Arial"/>
        </w:rPr>
        <w:t>a seguir ese camino.</w:t>
      </w:r>
    </w:p>
    <w:p w14:paraId="1F8720E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E0596A8" w14:textId="77777777" w:rsidR="0090768F" w:rsidRPr="001372C8" w:rsidRDefault="0090768F" w:rsidP="0090768F">
      <w:pPr>
        <w:jc w:val="both"/>
        <w:rPr>
          <w:rFonts w:ascii="Tahoma" w:hAnsi="Tahoma" w:cs="Arial"/>
          <w:b/>
        </w:rPr>
      </w:pPr>
      <w:r w:rsidRPr="001372C8">
        <w:rPr>
          <w:rFonts w:ascii="Tahoma" w:hAnsi="Tahoma" w:cs="Arial"/>
          <w:b/>
        </w:rPr>
        <w:t>Y ahora que hemos conseguido todo esto, tenemos que ser la fuerza que impida que Euskadi abandone a agenda social en beneficio de la soberanista.</w:t>
      </w:r>
    </w:p>
    <w:p w14:paraId="57717DFA" w14:textId="77777777" w:rsidR="0090768F" w:rsidRPr="001372C8" w:rsidRDefault="0090768F" w:rsidP="0090768F">
      <w:pPr>
        <w:jc w:val="both"/>
        <w:rPr>
          <w:rFonts w:ascii="Tahoma" w:hAnsi="Tahoma" w:cs="Arial"/>
          <w:b/>
        </w:rPr>
      </w:pPr>
    </w:p>
    <w:p w14:paraId="37FABC95" w14:textId="77777777" w:rsidR="0090768F" w:rsidRPr="001372C8" w:rsidRDefault="0090768F" w:rsidP="0090768F">
      <w:pPr>
        <w:jc w:val="both"/>
        <w:rPr>
          <w:rFonts w:ascii="Tahoma" w:hAnsi="Tahoma" w:cs="Arial"/>
          <w:b/>
        </w:rPr>
      </w:pPr>
      <w:r w:rsidRPr="001372C8">
        <w:rPr>
          <w:rFonts w:ascii="Tahoma" w:hAnsi="Tahoma" w:cs="Arial"/>
          <w:b/>
        </w:rPr>
        <w:t>Tenemos que ser la garantía de que en Euskadi haya un Gobierno centrado en las personas y no en banderas que sólo buscan tapar carencias.</w:t>
      </w:r>
    </w:p>
    <w:p w14:paraId="2921750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393394E" w14:textId="77777777" w:rsidR="0090768F" w:rsidRPr="001372C8" w:rsidRDefault="0090768F" w:rsidP="0090768F">
      <w:pPr>
        <w:jc w:val="both"/>
        <w:rPr>
          <w:rFonts w:ascii="Tahoma" w:hAnsi="Tahoma" w:cs="Arial"/>
          <w:lang w:val="eu-ES"/>
        </w:rPr>
      </w:pPr>
      <w:r w:rsidRPr="001372C8">
        <w:rPr>
          <w:rFonts w:ascii="Tahoma" w:hAnsi="Tahoma" w:cs="Arial"/>
          <w:lang w:val="eu-ES"/>
        </w:rPr>
        <w:t>Alderdi Jeltzaleak ez du proposamenik. Ez du anbiziorik.</w:t>
      </w:r>
    </w:p>
    <w:p w14:paraId="420A1BCF" w14:textId="77777777" w:rsidR="0090768F" w:rsidRPr="001372C8" w:rsidRDefault="0090768F" w:rsidP="0090768F">
      <w:pPr>
        <w:jc w:val="both"/>
        <w:rPr>
          <w:rFonts w:ascii="Tahoma" w:hAnsi="Tahoma" w:cs="Arial"/>
          <w:lang w:val="eu-ES"/>
        </w:rPr>
      </w:pPr>
    </w:p>
    <w:p w14:paraId="18D9B010" w14:textId="77777777" w:rsidR="0090768F" w:rsidRPr="001372C8" w:rsidRDefault="0090768F" w:rsidP="0090768F">
      <w:pPr>
        <w:jc w:val="both"/>
        <w:rPr>
          <w:rFonts w:ascii="Tahoma" w:hAnsi="Tahoma" w:cs="Arial"/>
          <w:lang w:val="eu-ES"/>
        </w:rPr>
      </w:pPr>
      <w:r w:rsidRPr="001372C8">
        <w:rPr>
          <w:rFonts w:ascii="Tahoma" w:hAnsi="Tahoma" w:cs="Arial"/>
          <w:lang w:val="eu-ES"/>
        </w:rPr>
        <w:t>Urkulluk soilik baldintzak behartzen diotenean mugitzen da.</w:t>
      </w:r>
    </w:p>
    <w:p w14:paraId="724423CF" w14:textId="77777777" w:rsidR="0090768F" w:rsidRPr="001372C8" w:rsidRDefault="0090768F" w:rsidP="0090768F">
      <w:pPr>
        <w:jc w:val="both"/>
        <w:rPr>
          <w:rFonts w:ascii="Tahoma" w:hAnsi="Tahoma" w:cs="Arial"/>
          <w:lang w:val="eu-ES"/>
        </w:rPr>
      </w:pPr>
    </w:p>
    <w:p w14:paraId="3B1EBFC6" w14:textId="77777777" w:rsidR="0090768F" w:rsidRPr="001372C8" w:rsidRDefault="0090768F" w:rsidP="0090768F">
      <w:pPr>
        <w:jc w:val="both"/>
        <w:rPr>
          <w:rFonts w:ascii="Tahoma" w:hAnsi="Tahoma" w:cs="Arial"/>
          <w:lang w:val="eu-ES"/>
        </w:rPr>
      </w:pPr>
      <w:r w:rsidRPr="001372C8">
        <w:rPr>
          <w:rFonts w:ascii="Tahoma" w:hAnsi="Tahoma" w:cs="Arial"/>
          <w:lang w:val="eu-ES"/>
        </w:rPr>
        <w:lastRenderedPageBreak/>
        <w:t>Euskadik agenda soziala agenda nazionalaren alde aldatu ez dezan bermatu behar dugu.</w:t>
      </w:r>
    </w:p>
    <w:p w14:paraId="25AFE746" w14:textId="77777777" w:rsidR="0090768F" w:rsidRPr="001372C8" w:rsidRDefault="0090768F" w:rsidP="0090768F">
      <w:pPr>
        <w:jc w:val="both"/>
        <w:rPr>
          <w:rFonts w:ascii="Tahoma" w:hAnsi="Tahoma" w:cs="Arial"/>
          <w:lang w:val="eu-ES"/>
        </w:rPr>
      </w:pPr>
    </w:p>
    <w:p w14:paraId="684821D3" w14:textId="77777777" w:rsidR="0090768F" w:rsidRPr="001372C8" w:rsidRDefault="0090768F" w:rsidP="0090768F">
      <w:pPr>
        <w:jc w:val="both"/>
        <w:rPr>
          <w:rFonts w:ascii="Tahoma" w:hAnsi="Tahoma" w:cs="Arial"/>
          <w:lang w:val="eu-ES"/>
        </w:rPr>
      </w:pPr>
      <w:r w:rsidRPr="001372C8">
        <w:rPr>
          <w:rFonts w:ascii="Tahoma" w:hAnsi="Tahoma" w:cs="Arial"/>
          <w:lang w:val="eu-ES"/>
        </w:rPr>
        <w:t>Pertsonetan, eta ez banderetan, pensatzen duen Gobernu bat behar dugu. Eta guk gara hori lortu dezakeen indar bakarra.</w:t>
      </w:r>
    </w:p>
    <w:p w14:paraId="32467ABD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4DF6B64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Ésta es la oferta que los Socialistas hacemos a la ciudadanía vasca.</w:t>
      </w:r>
    </w:p>
    <w:p w14:paraId="1A27C72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30FE542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El contrato con el que nos comprometemos ante ellos.</w:t>
      </w:r>
    </w:p>
    <w:p w14:paraId="13DAD06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C798E1B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Lo hemos debatido, acordado y votado.</w:t>
      </w:r>
    </w:p>
    <w:p w14:paraId="6E4D835D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EB573A8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Este programa es fruto de muchas horas de trabajo, debate y contraste.</w:t>
      </w:r>
    </w:p>
    <w:p w14:paraId="0222CB0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BD37A9A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quiero agradecer a todos los que habéis colaborado en este proceso. </w:t>
      </w:r>
    </w:p>
    <w:p w14:paraId="4B131C1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72AA83F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A los coordinadores de área, a los grupos de trabajo. </w:t>
      </w:r>
    </w:p>
    <w:p w14:paraId="7A853F0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4CF7D41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A los ciudadanos que habéis realizado propuestas y sugerencias para hacer de éste el mejor programa para un futuro mejor. </w:t>
      </w:r>
    </w:p>
    <w:p w14:paraId="070509B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753A3C6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Habéis hecho un gran trabajo. Y ahora toca rematarlo. Toca salir a la calle a contarlo. </w:t>
      </w:r>
    </w:p>
    <w:p w14:paraId="0EBED66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4A33B702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Que cada uno en su pueblo, en su barrio, explique lo que queremos hacer los Socialistas estos próximos cuatro años. </w:t>
      </w:r>
    </w:p>
    <w:p w14:paraId="3D00AB28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DB2F8CB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Que hasta el último ciudadano del último rincón de Euskadi conozca la propuesta y la promesa socialista de un país más justo e igualitario.</w:t>
      </w:r>
    </w:p>
    <w:p w14:paraId="35FF66BA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214C563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Ésa es nuestra labor a partir de ahora: llegar a la gente. Hacerles partícipes de este proyecto.</w:t>
      </w:r>
    </w:p>
    <w:p w14:paraId="11E53C50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2477845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Sabemos que hay mucha gente que lo está pasando mal.</w:t>
      </w:r>
    </w:p>
    <w:p w14:paraId="2ADDB32E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62FA376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Parados, pensionistas, jóvenes a los que se está negando las oportunidades, las mujeres obligadas a sacar adelante a sus familias con el agua al cuello…</w:t>
      </w:r>
    </w:p>
    <w:p w14:paraId="3C9E9EBD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C3C8D55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Pero yo tengo esperanza. </w:t>
      </w:r>
    </w:p>
    <w:p w14:paraId="2A06B319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E1188EB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Confío en la gente de Euskadi. </w:t>
      </w:r>
    </w:p>
    <w:p w14:paraId="61BE7A1C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35F5CBC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Y confío en este Partido. </w:t>
      </w:r>
    </w:p>
    <w:p w14:paraId="5C758CF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4AD8C17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Un Partido que cuando hace falta, se arremanga y saca lo mejor de sí mismo.</w:t>
      </w:r>
    </w:p>
    <w:p w14:paraId="30E4163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934F6E0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Os pido que os agarréis a esa idea. Que penséis en lo mucho que este Partido significa para Euskadi.</w:t>
      </w:r>
    </w:p>
    <w:p w14:paraId="3FEFC05F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BB3E3E9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Y lo que pasará en Euskadi sin un Partido Socialista fuerte e influyente.</w:t>
      </w:r>
    </w:p>
    <w:p w14:paraId="6F3B54F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23729D2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Lo que pasará en Euskadi sin un Partido Socialista marcando el ritmo de las políticas públicas de este país.</w:t>
      </w:r>
    </w:p>
    <w:p w14:paraId="294C5002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FA613B9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 xml:space="preserve">Sin un Partido Socialista que proteja a los que peor lo están pasando. </w:t>
      </w:r>
    </w:p>
    <w:p w14:paraId="514F867C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2E71AA3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Que defienda el empleo y no sólo a las empresas amigas.</w:t>
      </w:r>
    </w:p>
    <w:p w14:paraId="26F5C60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DBA6963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Que garantice que cada uno pague lo que deba y no abra vías de escape para los que defraudan.</w:t>
      </w:r>
    </w:p>
    <w:p w14:paraId="3369BDF4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7AA8FBF3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Un Partido que modernice nuestros servicios públicos y no haga de la educación o la sanidad productos de lujo.</w:t>
      </w:r>
    </w:p>
    <w:p w14:paraId="3FD68FF7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55DC5C8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Que garantice el derecho a tener un hogar, por encima del poder de los bancos a expulsarte de ella.</w:t>
      </w:r>
    </w:p>
    <w:p w14:paraId="19795556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ECB8940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Que asegure que todos los vascos somos iguales y no unos más iguales que otros.</w:t>
      </w:r>
    </w:p>
    <w:p w14:paraId="415D4141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319D2EC2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Un Partido Socialista que centre la acción del Gobierno en los problemas de la gente y no en la pelea por ver quién es más vasco.</w:t>
      </w:r>
    </w:p>
    <w:p w14:paraId="7617A1A3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03A0F044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¡Pensad qué pasaría en Euskadi si nosotros no la lideramos!</w:t>
      </w:r>
    </w:p>
    <w:p w14:paraId="502E1288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289BD3B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lastRenderedPageBreak/>
        <w:t>¡Contádselo a la gente! ¡A vuestros vecinos y conocidos!</w:t>
      </w:r>
    </w:p>
    <w:p w14:paraId="492D4165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6832AC09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¡Contadle que no pueden asumir ese riesgo!</w:t>
      </w:r>
    </w:p>
    <w:p w14:paraId="7AFEC822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1B50ABA7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¡Que es mucho lo que nos jugamos el 25 de septiembre! ¡Y que nos corresponde a todos arrimar el hombro!</w:t>
      </w:r>
    </w:p>
    <w:p w14:paraId="00D5DD58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7992ADF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Sé que ha sido un año duro. Que os hemos pedido que os movilicéis muchas veces, debido a la sucesión de elecciones.</w:t>
      </w:r>
    </w:p>
    <w:p w14:paraId="3A0E85CE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5A2FF82E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Pero os tengo que pedir un nuevo esfuerzo. Os tengo que pedir un nuevo empujón.</w:t>
      </w:r>
    </w:p>
    <w:p w14:paraId="7D50D1AD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088D94E" w14:textId="77777777" w:rsidR="0090768F" w:rsidRPr="0090768F" w:rsidRDefault="0090768F" w:rsidP="0090768F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¡El 25 de septiembre Euskadi comienza a escribir un nuevo futuro político!</w:t>
      </w:r>
    </w:p>
    <w:p w14:paraId="3D0537C3" w14:textId="77777777" w:rsidR="0090768F" w:rsidRPr="0090768F" w:rsidRDefault="0090768F" w:rsidP="0090768F">
      <w:pPr>
        <w:jc w:val="both"/>
        <w:rPr>
          <w:rFonts w:ascii="Tahoma" w:hAnsi="Tahoma" w:cs="Arial"/>
        </w:rPr>
      </w:pPr>
    </w:p>
    <w:p w14:paraId="28B2A4E1" w14:textId="60316810" w:rsidR="00D14BA9" w:rsidRPr="001372C8" w:rsidRDefault="0090768F" w:rsidP="001372C8">
      <w:pPr>
        <w:jc w:val="both"/>
        <w:rPr>
          <w:rFonts w:ascii="Tahoma" w:hAnsi="Tahoma" w:cs="Arial"/>
        </w:rPr>
      </w:pPr>
      <w:r w:rsidRPr="0090768F">
        <w:rPr>
          <w:rFonts w:ascii="Tahoma" w:hAnsi="Tahoma" w:cs="Arial"/>
        </w:rPr>
        <w:t>¡Y sólo juntos conseguiremos que sea un futuro mejor!</w:t>
      </w:r>
    </w:p>
    <w:sectPr w:rsidR="00D14BA9" w:rsidRPr="001372C8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1855" w14:textId="77777777" w:rsidR="00031F19" w:rsidRDefault="00031F19" w:rsidP="0010305D">
      <w:r>
        <w:separator/>
      </w:r>
    </w:p>
  </w:endnote>
  <w:endnote w:type="continuationSeparator" w:id="0">
    <w:p w14:paraId="55F60212" w14:textId="77777777" w:rsidR="00031F19" w:rsidRDefault="00031F19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214F7" w14:textId="77777777"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0B2E01" w14:textId="77777777" w:rsidR="00C21B83" w:rsidRDefault="00C21B8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43C3B" w14:textId="77777777" w:rsidR="00C21B83" w:rsidRDefault="006367FA" w:rsidP="00C21B83">
    <w:pPr>
      <w:pStyle w:val="Piedepgina"/>
      <w:ind w:right="360"/>
    </w:pPr>
    <w:r w:rsidRPr="00184C10">
      <w:rPr>
        <w:rFonts w:ascii="Tahoma" w:hAnsi="Tahoma" w:cs="Tahoma"/>
        <w:b/>
        <w:noProof/>
        <w:lang w:val="es-ES"/>
      </w:rPr>
      <w:drawing>
        <wp:inline distT="0" distB="0" distL="0" distR="0" wp14:anchorId="739A6A15" wp14:editId="05E4A703">
          <wp:extent cx="5664200" cy="1066800"/>
          <wp:effectExtent l="0" t="0" r="0" b="0"/>
          <wp:docPr id="7" name="Imagen 1" descr="Macintosh HD:Users:oscartorres:Library:Containers:com.apple.mail:Data:Library:Mail Downloads:1EAE6C2B-D77B-4BB7-B9B7-93892D775677:firma_idoia_documento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cartorres:Library:Containers:com.apple.mail:Data:Library:Mail Downloads:1EAE6C2B-D77B-4BB7-B9B7-93892D775677:firma_idoia_documento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75F01" w14:textId="77777777" w:rsidR="006367FA" w:rsidRDefault="006367FA" w:rsidP="00C21B83">
    <w:pPr>
      <w:pStyle w:val="Piedepgina"/>
      <w:ind w:right="360"/>
    </w:pPr>
    <w:r>
      <w:rPr>
        <w:noProof/>
        <w:lang w:val="es-ES"/>
      </w:rPr>
      <w:drawing>
        <wp:anchor distT="0" distB="0" distL="114300" distR="114300" simplePos="0" relativeHeight="251667456" behindDoc="0" locked="1" layoutInCell="1" allowOverlap="0" wp14:anchorId="2FE7C97A" wp14:editId="6A290750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559040" cy="1016000"/>
          <wp:effectExtent l="0" t="0" r="10160" b="0"/>
          <wp:wrapNone/>
          <wp:docPr id="3" name="Imagen 3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DDC5" w14:textId="77777777" w:rsidR="00D14BA9" w:rsidRDefault="00F0537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48ACE13A" wp14:editId="2B493A5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C1DE5" w14:textId="77777777" w:rsidR="00031F19" w:rsidRDefault="00031F19" w:rsidP="0010305D">
      <w:r>
        <w:separator/>
      </w:r>
    </w:p>
  </w:footnote>
  <w:footnote w:type="continuationSeparator" w:id="0">
    <w:p w14:paraId="70B6EC3E" w14:textId="77777777" w:rsidR="00031F19" w:rsidRDefault="00031F19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BBB84" w14:textId="77777777" w:rsidR="00C21B83" w:rsidRDefault="00C21B8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5AAB" w14:textId="77777777" w:rsidR="000B2CD9" w:rsidRPr="000B2CD9" w:rsidRDefault="00C21B8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23EEE908" wp14:editId="1F6EAAC7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D7B01" w14:textId="77777777"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430A7888" wp14:editId="03BEC58A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EBF"/>
    <w:multiLevelType w:val="hybridMultilevel"/>
    <w:tmpl w:val="EB3E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44D95"/>
    <w:multiLevelType w:val="hybridMultilevel"/>
    <w:tmpl w:val="31A02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85EA8"/>
    <w:multiLevelType w:val="hybridMultilevel"/>
    <w:tmpl w:val="2DD6E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10305D"/>
    <w:rsid w:val="001372C8"/>
    <w:rsid w:val="00150E06"/>
    <w:rsid w:val="00195EB4"/>
    <w:rsid w:val="003E259D"/>
    <w:rsid w:val="006367FA"/>
    <w:rsid w:val="00687D1B"/>
    <w:rsid w:val="006F146B"/>
    <w:rsid w:val="007934F3"/>
    <w:rsid w:val="007A6A09"/>
    <w:rsid w:val="008079FE"/>
    <w:rsid w:val="00876BD5"/>
    <w:rsid w:val="008B6477"/>
    <w:rsid w:val="0090768F"/>
    <w:rsid w:val="00973633"/>
    <w:rsid w:val="00B266EA"/>
    <w:rsid w:val="00BB1C7E"/>
    <w:rsid w:val="00BB5A7F"/>
    <w:rsid w:val="00BF308D"/>
    <w:rsid w:val="00C21B83"/>
    <w:rsid w:val="00D14BA9"/>
    <w:rsid w:val="00F05379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83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  <w:style w:type="paragraph" w:styleId="Textodeglobo">
    <w:name w:val="Balloon Text"/>
    <w:basedOn w:val="Normal"/>
    <w:link w:val="TextodegloboCar"/>
    <w:semiHidden/>
    <w:unhideWhenUsed/>
    <w:rsid w:val="006367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367F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  <w:style w:type="paragraph" w:styleId="Textodeglobo">
    <w:name w:val="Balloon Text"/>
    <w:basedOn w:val="Normal"/>
    <w:link w:val="TextodegloboCar"/>
    <w:semiHidden/>
    <w:unhideWhenUsed/>
    <w:rsid w:val="006367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367FA"/>
    <w:rPr>
      <w:rFonts w:ascii="Lucida Grande" w:eastAsiaTheme="minorEastAsia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2</TotalTime>
  <Pages>11</Pages>
  <Words>2206</Words>
  <Characters>12135</Characters>
  <Application>Microsoft Macintosh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Oscar Torres</cp:lastModifiedBy>
  <cp:revision>2</cp:revision>
  <dcterms:created xsi:type="dcterms:W3CDTF">2016-09-02T12:34:00Z</dcterms:created>
  <dcterms:modified xsi:type="dcterms:W3CDTF">2016-09-02T12:34:00Z</dcterms:modified>
</cp:coreProperties>
</file>