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6B" w:rsidRDefault="00C21B83" w:rsidP="00C21B83">
      <w:pPr>
        <w:jc w:val="both"/>
        <w:rPr>
          <w:rFonts w:ascii="Tahoma" w:hAnsi="Tahoma" w:cs="Arial"/>
          <w:b/>
          <w:sz w:val="32"/>
          <w:szCs w:val="32"/>
        </w:rPr>
      </w:pPr>
      <w:r w:rsidRPr="00C21B83">
        <w:rPr>
          <w:rFonts w:ascii="Tahoma" w:hAnsi="Tahoma" w:cs="Arial"/>
          <w:b/>
          <w:sz w:val="32"/>
          <w:szCs w:val="32"/>
        </w:rPr>
        <w:t xml:space="preserve">Intervención de la Secretaria General del PSE-EE, Idoia </w:t>
      </w:r>
      <w:proofErr w:type="spellStart"/>
      <w:r w:rsidRPr="00C21B83">
        <w:rPr>
          <w:rFonts w:ascii="Tahoma" w:hAnsi="Tahoma" w:cs="Arial"/>
          <w:b/>
          <w:sz w:val="32"/>
          <w:szCs w:val="32"/>
        </w:rPr>
        <w:t>Mendia</w:t>
      </w:r>
      <w:proofErr w:type="spellEnd"/>
      <w:r w:rsidRPr="00C21B83">
        <w:rPr>
          <w:rFonts w:ascii="Tahoma" w:hAnsi="Tahoma" w:cs="Arial"/>
          <w:b/>
          <w:sz w:val="32"/>
          <w:szCs w:val="32"/>
        </w:rPr>
        <w:t xml:space="preserve">, en </w:t>
      </w:r>
      <w:r w:rsidR="00873209">
        <w:rPr>
          <w:rFonts w:ascii="Tahoma" w:hAnsi="Tahoma" w:cs="Arial"/>
          <w:b/>
          <w:sz w:val="32"/>
          <w:szCs w:val="32"/>
        </w:rPr>
        <w:t xml:space="preserve">el acto del Palacio </w:t>
      </w:r>
      <w:proofErr w:type="spellStart"/>
      <w:r w:rsidR="00873209">
        <w:rPr>
          <w:rFonts w:ascii="Tahoma" w:hAnsi="Tahoma" w:cs="Arial"/>
          <w:b/>
          <w:sz w:val="32"/>
          <w:szCs w:val="32"/>
        </w:rPr>
        <w:t>Kursaal</w:t>
      </w:r>
      <w:proofErr w:type="spellEnd"/>
      <w:r w:rsidR="00873209">
        <w:rPr>
          <w:rFonts w:ascii="Tahoma" w:hAnsi="Tahoma" w:cs="Arial"/>
          <w:b/>
          <w:sz w:val="32"/>
          <w:szCs w:val="32"/>
        </w:rPr>
        <w:t xml:space="preserve"> </w:t>
      </w:r>
    </w:p>
    <w:p w:rsidR="006F146B" w:rsidRDefault="006F146B" w:rsidP="00C21B83">
      <w:pPr>
        <w:jc w:val="both"/>
        <w:rPr>
          <w:rFonts w:ascii="Tahoma" w:hAnsi="Tahoma" w:cs="Arial"/>
          <w:b/>
          <w:sz w:val="32"/>
          <w:szCs w:val="32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proofErr w:type="spellStart"/>
      <w:r w:rsidRPr="00873209">
        <w:rPr>
          <w:rFonts w:ascii="Tahoma" w:hAnsi="Tahoma" w:cs="Arial"/>
        </w:rPr>
        <w:t>Eskerrik</w:t>
      </w:r>
      <w:proofErr w:type="spellEnd"/>
      <w:r w:rsidRPr="00873209">
        <w:rPr>
          <w:rFonts w:ascii="Tahoma" w:hAnsi="Tahoma" w:cs="Arial"/>
        </w:rPr>
        <w:t xml:space="preserve"> </w:t>
      </w:r>
      <w:proofErr w:type="spellStart"/>
      <w:r w:rsidRPr="00873209">
        <w:rPr>
          <w:rFonts w:ascii="Tahoma" w:hAnsi="Tahoma" w:cs="Arial"/>
        </w:rPr>
        <w:t>asko</w:t>
      </w:r>
      <w:proofErr w:type="spellEnd"/>
      <w:r w:rsidRPr="00873209">
        <w:rPr>
          <w:rFonts w:ascii="Tahoma" w:hAnsi="Tahoma" w:cs="Arial"/>
        </w:rPr>
        <w:t xml:space="preserve"> Iñaki. Muchas gracias compañeros y compañeras.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Eta </w:t>
      </w:r>
      <w:proofErr w:type="spellStart"/>
      <w:r w:rsidRPr="00873209">
        <w:rPr>
          <w:rFonts w:ascii="Tahoma" w:hAnsi="Tahoma" w:cs="Arial"/>
        </w:rPr>
        <w:t>ongietorri</w:t>
      </w:r>
      <w:proofErr w:type="spellEnd"/>
      <w:r w:rsidRPr="00873209">
        <w:rPr>
          <w:rFonts w:ascii="Tahoma" w:hAnsi="Tahoma" w:cs="Arial"/>
        </w:rPr>
        <w:t xml:space="preserve"> Pedro.</w:t>
      </w:r>
      <w:r>
        <w:rPr>
          <w:rFonts w:ascii="Tahoma" w:hAnsi="Tahoma" w:cs="Arial"/>
        </w:rPr>
        <w:t xml:space="preserve"> </w:t>
      </w:r>
      <w:r w:rsidRPr="00873209">
        <w:rPr>
          <w:rFonts w:ascii="Tahoma" w:hAnsi="Tahoma" w:cs="Arial"/>
        </w:rPr>
        <w:t>Bienvenido de nuevo a Euskadi. Bienvenido de nuevo a Donostia.</w:t>
      </w:r>
      <w:r>
        <w:rPr>
          <w:rFonts w:ascii="Tahoma" w:hAnsi="Tahoma" w:cs="Arial"/>
        </w:rPr>
        <w:t xml:space="preserve"> </w:t>
      </w:r>
      <w:r w:rsidRPr="00873209">
        <w:rPr>
          <w:rFonts w:ascii="Tahoma" w:hAnsi="Tahoma" w:cs="Arial"/>
        </w:rPr>
        <w:t>Estás en tu casa. Hoy estás entre los tuyos.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Te lo dijimos en campaña. Y hoy aquí nos reafirmamos: eres un socialista vasco más.</w:t>
      </w:r>
      <w:r>
        <w:rPr>
          <w:rFonts w:ascii="Tahoma" w:hAnsi="Tahoma" w:cs="Arial"/>
        </w:rPr>
        <w:t xml:space="preserve"> </w:t>
      </w:r>
      <w:r w:rsidRPr="00873209">
        <w:rPr>
          <w:rFonts w:ascii="Tahoma" w:hAnsi="Tahoma" w:cs="Arial"/>
        </w:rPr>
        <w:t>Eres uno de los nuestros. Sabes que cuentas con todo nuestro apoyo. Y por eso estamos encantados de tenerte una vez más entre nosotros.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Y hoy es un día de fiesta. El día grande de Donostia. No es un día, por tanto, para grandes mítines. Pero sí toca hacer una reflexión sobre el momento político.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Sí. Porque estamos viviendo un tiempo especialmente intenso. En el que se está definiendo el modelo de sociedad que vamos a tener en los próximos años.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Las elecciones del 20 de diciembre han diseñado un Congreso diverso y plural. El más diverso y plural de los últimos años.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Y no es un escenario coyuntural. Estamos (se ha dicho hasta la saciedad) ante un nuevo tiempo.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Un nuevo tiempo, que exige una nueva mirada política. Porque han cambiado las reglas de juego y ya no gana el que más escaños tiene, sino el que demuestra mayor capacidad de diálogo, de tender puentes, de acordar con el diferente.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Y es ahí donde ganamos los Socialistas. Es ahí donde tenemos que desarrollar nuestro juego.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Es el PSOE la fuerza llamada a liderar el cambio que los ciudadanos pidieron con su voto el pasado 20 de diciembre.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Porque somos la principal referencia de izquierdas de este país. Y los únicos capaces de aunar las ansias de transformación que tiene esta sociedad.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  <w:b/>
        </w:rPr>
        <w:t>No lo va a hacer el Partido Popular</w:t>
      </w:r>
      <w:r w:rsidRPr="00873209">
        <w:rPr>
          <w:rFonts w:ascii="Tahoma" w:hAnsi="Tahoma" w:cs="Arial"/>
        </w:rPr>
        <w:t xml:space="preserve">. Incapacitado por su pasado para encontrar apoyos a su proyecto de recortes y desigualdad.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lastRenderedPageBreak/>
        <w:t>Que dejen de culparnos a nosotros. Ellos han ganado las elecciones. A ellos les corresponde intentar formar Gobierno. Que se pregunten por qué no pueden. Que se pregunten por qué nadie quiere juntarse a ellos.</w:t>
      </w:r>
    </w:p>
    <w:p w:rsidR="00873209" w:rsidRPr="00873209" w:rsidRDefault="00873209" w:rsidP="00873209">
      <w:pPr>
        <w:jc w:val="both"/>
        <w:rPr>
          <w:rFonts w:ascii="Tahoma" w:hAnsi="Tahoma" w:cs="Arial"/>
          <w:i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“Estoy solo y no hay nadie en el espejo”. Esta frase de Borges define claramente la situación de Rajoy.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¡Sí!¡</w:t>
      </w:r>
      <w:r>
        <w:rPr>
          <w:rFonts w:ascii="Tahoma" w:hAnsi="Tahoma" w:cs="Arial"/>
        </w:rPr>
        <w:t xml:space="preserve"> </w:t>
      </w:r>
      <w:bookmarkStart w:id="0" w:name="_GoBack"/>
      <w:bookmarkEnd w:id="0"/>
      <w:r w:rsidRPr="00873209">
        <w:rPr>
          <w:rFonts w:ascii="Tahoma" w:hAnsi="Tahoma" w:cs="Arial"/>
        </w:rPr>
        <w:t xml:space="preserve">Rajoy está solo!.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Pero su soledad es responsabilidad exclusiva de la forma de gobernar y de actuar del PP durante los últimos cuatro años: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Porque han abusado de su mayoría absoluta.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Han roto todos los puentes de diálogo y entendimiento.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Han dinamitado todos los cauces de acuerdo con partidos políticos y agentes sociales.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Con el rodillo de su mayoría parlamentaria han aplastado todas las propuestas de pacto y acuerdo que los socialistas y otros grupos políticos hemos planteado durante los últimos cuatro años.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¡Que no vengan ahora con apelaciones a la responsabilidad para alcanzar los acuerdos que durante cuatro años han negado!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  <w:b/>
        </w:rPr>
        <w:t>Pero no lo va a hacer tampoco Podemos</w:t>
      </w:r>
      <w:r w:rsidRPr="00873209">
        <w:rPr>
          <w:rFonts w:ascii="Tahoma" w:hAnsi="Tahoma" w:cs="Arial"/>
        </w:rPr>
        <w:t>. Que está demostrando que su único fin es tratar de ganar al PSOE. Y por eso cada día que pasa amanece con una nueva línea roja infranqueable: grupos parlamentarios separados, derecho a decidir… ¿Dónde están los derechos sociales? ¿Dónde la respuesta a los graves problemas que tienen hoy la ciudadanía?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Las necesidades internas de un Partido no pueden anteponerse a los deseos de cambio de una sociedad. Y eso es lo que está haciendo Podemos. Eso es lo que está haciendo Pablo Iglesias.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Por eso, es el PSOE (eres tú, Pedro) el único capaz de acercar posturas, de sumar voluntades en torno a un proyecto transformador y de progreso como el que necesita España hoy.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Lo demostramos la semana pasada en la negociación para la Mesa de la Congreso.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lastRenderedPageBreak/>
        <w:t xml:space="preserve">Y tengo que decir que es un orgullo para los Socialistas Vascos tener a </w:t>
      </w:r>
      <w:proofErr w:type="spellStart"/>
      <w:r w:rsidRPr="00873209">
        <w:rPr>
          <w:rFonts w:ascii="Tahoma" w:hAnsi="Tahoma" w:cs="Arial"/>
        </w:rPr>
        <w:t>Patxi</w:t>
      </w:r>
      <w:proofErr w:type="spellEnd"/>
      <w:r w:rsidRPr="00873209">
        <w:rPr>
          <w:rFonts w:ascii="Tahoma" w:hAnsi="Tahoma" w:cs="Arial"/>
        </w:rPr>
        <w:t xml:space="preserve"> López como presidente del Congreso.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Nadie como nuestro Lehendakari acredita esa capacidad para gobernar un Parlamento tan plural y diverso como el actual.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  <w:lang w:val="es-ES"/>
        </w:rPr>
      </w:pPr>
      <w:r w:rsidRPr="00873209">
        <w:rPr>
          <w:rFonts w:ascii="Tahoma" w:hAnsi="Tahoma" w:cs="Arial"/>
          <w:lang w:val="es-ES"/>
        </w:rPr>
        <w:t>Como ningún otro partido acredita como el PSOE la capacidad de alcanzar acuerdos.</w:t>
      </w:r>
    </w:p>
    <w:p w:rsidR="00873209" w:rsidRPr="00873209" w:rsidRDefault="00873209" w:rsidP="00873209">
      <w:pPr>
        <w:jc w:val="both"/>
        <w:rPr>
          <w:rFonts w:ascii="Tahoma" w:hAnsi="Tahoma" w:cs="Arial"/>
          <w:lang w:val="es-ES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Por eso, cuando toque, el PSOE tiene que tomar la iniciativa.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Te toca a ti, Pedro, liderar ese gran acuerdo de cambio en España: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Te toca a ti liderar un gran acuerdo que devuelva la ilusión a los ciudadanos y que termine con la pesadilla y el sufrimiento de cuatro años de gobierno de la derecha.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Porque el balance final de esta crisis no puede ser el de una mayoría de ciudadanos derrotados y abandonados. El de una mayoría de ciudadanos sin esperanza en un futuro mejor, para ello y para sus hijos.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Por eso necesitamos un acuerdo. Para salir de la crisis todos juntos sin dejar a nadie abandonado a su suerte.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Un acuerdo que consolide la recuperación económica y la ponga al servicio de la recuperación social de aquellos que más han sufrido con la crisis.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Un acuerdo para recuperar los derechos sociales perdidos, fortalecer los servicios públicos y garantizar nuevas oportunidades para la mayoría de los ciudadanos.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Un acuerdo para regenerar la vida pública y luchar contra la corrupción. Para abrir nuestras instituciones y hacerlas más transparentes y cercanas al ciudadano.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Un acuerdo que apueste por la convivencia, el diálogo y el entendimiento con Cataluña.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Que sirva para recuperar los afectos perdidos con esa parte de ciudadanos catalanes que quiere y desea seguir juntos para avanzar juntos. </w:t>
      </w:r>
    </w:p>
    <w:p w:rsidR="00B35471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El Partido Socialista tiene la obligación de responder a los anhelos y aspiraciones de miles de ciudadanos que han depositado su confianza en nosotros; para resolver sus problemas; para ofrecerles un futuro mejor.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lastRenderedPageBreak/>
        <w:t>Porque cuando un ciudadano deposita en la urna la papeleta del Partido Socialista nos está dando su apoyo para gobernar. Para eso nos votan. Ésta y no otra es la razón por la que miles de ciudadanos han votado al PSOE.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Porque saben que sólo desde el Gobierno se pueden cambiar las cosas. Sólo desde el Gobierno se puede transformar la realidad económica y social del país. Sólo desde el Gobierno se puede trabajar por la unidad de España.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Para eso queremos un Gobierno Socialista en España. Para eso te queremos a ti al frente del mismo.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Y lo vamos a conseguir.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  <w:lang w:val="eu-ES"/>
        </w:rPr>
      </w:pPr>
      <w:r w:rsidRPr="00873209">
        <w:rPr>
          <w:rFonts w:ascii="Tahoma" w:hAnsi="Tahoma" w:cs="Arial"/>
          <w:lang w:val="eu-ES"/>
        </w:rPr>
        <w:t>Noski lortuko dugula! Sozialista bat Kongresuaren buru jarri berri dugu. Eta orain, beste sozialista bat (zu, Pedro) Gobernuaren buru jarriko dugu.</w:t>
      </w:r>
    </w:p>
    <w:p w:rsidR="00873209" w:rsidRPr="00873209" w:rsidRDefault="00873209" w:rsidP="00873209">
      <w:pPr>
        <w:jc w:val="both"/>
        <w:rPr>
          <w:rFonts w:ascii="Tahoma" w:hAnsi="Tahoma" w:cs="Arial"/>
          <w:lang w:val="eu-ES"/>
        </w:rPr>
      </w:pPr>
    </w:p>
    <w:p w:rsidR="00873209" w:rsidRPr="00873209" w:rsidRDefault="00873209" w:rsidP="00873209">
      <w:pPr>
        <w:jc w:val="both"/>
        <w:rPr>
          <w:rFonts w:ascii="Tahoma" w:hAnsi="Tahoma" w:cs="Arial"/>
          <w:lang w:val="eu-ES"/>
        </w:rPr>
      </w:pPr>
      <w:r w:rsidRPr="00873209">
        <w:rPr>
          <w:rFonts w:ascii="Tahoma" w:hAnsi="Tahoma" w:cs="Arial"/>
          <w:lang w:val="eu-ES"/>
        </w:rPr>
        <w:t>Espainan aro berri bat irekitzeko.</w:t>
      </w:r>
    </w:p>
    <w:p w:rsidR="00873209" w:rsidRPr="00873209" w:rsidRDefault="00873209" w:rsidP="00873209">
      <w:pPr>
        <w:jc w:val="both"/>
        <w:rPr>
          <w:rFonts w:ascii="Tahoma" w:hAnsi="Tahoma" w:cs="Arial"/>
          <w:lang w:val="eu-ES"/>
        </w:rPr>
      </w:pPr>
    </w:p>
    <w:p w:rsidR="00873209" w:rsidRPr="00873209" w:rsidRDefault="00873209" w:rsidP="00873209">
      <w:pPr>
        <w:jc w:val="both"/>
        <w:rPr>
          <w:rFonts w:ascii="Tahoma" w:hAnsi="Tahoma" w:cs="Arial"/>
          <w:lang w:val="eu-ES"/>
        </w:rPr>
      </w:pPr>
      <w:r w:rsidRPr="00873209">
        <w:rPr>
          <w:rFonts w:ascii="Tahoma" w:hAnsi="Tahoma" w:cs="Arial"/>
          <w:lang w:val="eu-ES"/>
        </w:rPr>
        <w:t>Urte hauetan galdutako eskubideak berreskuratzeko.</w:t>
      </w:r>
    </w:p>
    <w:p w:rsidR="00873209" w:rsidRPr="00873209" w:rsidRDefault="00873209" w:rsidP="00873209">
      <w:pPr>
        <w:jc w:val="both"/>
        <w:rPr>
          <w:rFonts w:ascii="Tahoma" w:hAnsi="Tahoma" w:cs="Arial"/>
          <w:lang w:val="eu-ES"/>
        </w:rPr>
      </w:pPr>
    </w:p>
    <w:p w:rsidR="00873209" w:rsidRPr="00873209" w:rsidRDefault="00873209" w:rsidP="00873209">
      <w:pPr>
        <w:jc w:val="both"/>
        <w:rPr>
          <w:rFonts w:ascii="Tahoma" w:hAnsi="Tahoma" w:cs="Arial"/>
          <w:lang w:val="eu-ES"/>
        </w:rPr>
      </w:pPr>
      <w:r w:rsidRPr="00873209">
        <w:rPr>
          <w:rFonts w:ascii="Tahoma" w:hAnsi="Tahoma" w:cs="Arial"/>
          <w:lang w:val="eu-ES"/>
        </w:rPr>
        <w:t>Herri honek behar dituen erreformak aurrera eramateko.</w:t>
      </w:r>
    </w:p>
    <w:p w:rsidR="00873209" w:rsidRPr="00873209" w:rsidRDefault="00873209" w:rsidP="00873209">
      <w:pPr>
        <w:jc w:val="both"/>
        <w:rPr>
          <w:rFonts w:ascii="Tahoma" w:hAnsi="Tahoma" w:cs="Arial"/>
          <w:lang w:val="eu-ES"/>
        </w:rPr>
      </w:pPr>
    </w:p>
    <w:p w:rsidR="00873209" w:rsidRPr="00873209" w:rsidRDefault="00873209" w:rsidP="00873209">
      <w:pPr>
        <w:jc w:val="both"/>
        <w:rPr>
          <w:rFonts w:ascii="Tahoma" w:hAnsi="Tahoma" w:cs="Arial"/>
          <w:lang w:val="eu-ES"/>
        </w:rPr>
      </w:pPr>
      <w:r w:rsidRPr="00873209">
        <w:rPr>
          <w:rFonts w:ascii="Tahoma" w:hAnsi="Tahoma" w:cs="Arial"/>
          <w:lang w:val="eu-ES"/>
        </w:rPr>
        <w:t>Hiritar guztien eskubideak bermatzeko.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El pasado 20 de diciembre millones de ciudadanos fueron a votar con el deseo de desalojar a la derecha del poder y formar un Gobierno de cambio en España.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 xml:space="preserve">Millones de ciudadanos (entre ellos, miles de vascos y vascas) desean un cambio de gobierno en España. No la repetición de unas elecciones que sólo pueden servir para consolidar a la derecha cuatro años más en el poder. 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Pedro. Hoy te llevas el apoyo del Socialismo Vasco. Tienes toda nuestra confianza para esta tarea. Y estamos seguros de que lo vas a conseguir.</w:t>
      </w:r>
      <w:r>
        <w:rPr>
          <w:rFonts w:ascii="Tahoma" w:hAnsi="Tahoma" w:cs="Arial"/>
        </w:rPr>
        <w:t xml:space="preserve"> </w:t>
      </w:r>
      <w:r w:rsidRPr="00873209">
        <w:rPr>
          <w:rFonts w:ascii="Tahoma" w:hAnsi="Tahoma" w:cs="Arial"/>
        </w:rPr>
        <w:t>Y termino ya.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Y lo hago pidiéndote un compromiso, Pedro. Y de ésta no te puedes escapar.</w:t>
      </w:r>
      <w:r>
        <w:rPr>
          <w:rFonts w:ascii="Tahoma" w:hAnsi="Tahoma" w:cs="Arial"/>
        </w:rPr>
        <w:t xml:space="preserve"> </w:t>
      </w:r>
      <w:r w:rsidRPr="00873209">
        <w:rPr>
          <w:rFonts w:ascii="Tahoma" w:hAnsi="Tahoma" w:cs="Arial"/>
        </w:rPr>
        <w:t>Hoy vienes aquí como secretario general del PSOE. Y sabes que estamos encantados con tus visitas.</w:t>
      </w:r>
      <w:r>
        <w:rPr>
          <w:rFonts w:ascii="Tahoma" w:hAnsi="Tahoma" w:cs="Arial"/>
        </w:rPr>
        <w:t xml:space="preserve"> </w:t>
      </w:r>
      <w:r w:rsidRPr="00873209">
        <w:rPr>
          <w:rFonts w:ascii="Tahoma" w:hAnsi="Tahoma" w:cs="Arial"/>
        </w:rPr>
        <w:t>Pero queremos que repitas en la Tamborrada de 2017, y que lo hagas como presidente del Gobierno.</w:t>
      </w:r>
      <w:r>
        <w:rPr>
          <w:rFonts w:ascii="Tahoma" w:hAnsi="Tahoma" w:cs="Arial"/>
        </w:rPr>
        <w:t xml:space="preserve"> </w:t>
      </w:r>
      <w:r w:rsidRPr="00873209">
        <w:rPr>
          <w:rFonts w:ascii="Tahoma" w:hAnsi="Tahoma" w:cs="Arial"/>
        </w:rPr>
        <w:t>Compromiso, Pedro. No nos puedes fallar.</w:t>
      </w:r>
    </w:p>
    <w:p w:rsidR="00873209" w:rsidRPr="00873209" w:rsidRDefault="00873209" w:rsidP="00873209">
      <w:pPr>
        <w:jc w:val="both"/>
        <w:rPr>
          <w:rFonts w:ascii="Tahoma" w:hAnsi="Tahoma" w:cs="Arial"/>
        </w:rPr>
      </w:pPr>
    </w:p>
    <w:p w:rsidR="00873209" w:rsidRPr="00873209" w:rsidRDefault="00873209" w:rsidP="00873209">
      <w:pPr>
        <w:jc w:val="both"/>
        <w:rPr>
          <w:rFonts w:ascii="Tahoma" w:hAnsi="Tahoma" w:cs="Arial"/>
        </w:rPr>
      </w:pPr>
      <w:r w:rsidRPr="00873209">
        <w:rPr>
          <w:rFonts w:ascii="Tahoma" w:hAnsi="Tahoma" w:cs="Arial"/>
        </w:rPr>
        <w:t>Contamos contigo.</w:t>
      </w:r>
    </w:p>
    <w:p w:rsidR="00873209" w:rsidRDefault="00873209" w:rsidP="00C21B83">
      <w:pPr>
        <w:jc w:val="right"/>
        <w:rPr>
          <w:rFonts w:ascii="Tahoma" w:hAnsi="Tahoma" w:cs="Arial"/>
          <w:lang w:val="es-ES"/>
        </w:rPr>
      </w:pPr>
    </w:p>
    <w:p w:rsidR="00D14BA9" w:rsidRPr="00873209" w:rsidRDefault="00873209" w:rsidP="00873209">
      <w:pPr>
        <w:jc w:val="right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San Sebastián, 19</w:t>
      </w:r>
      <w:r w:rsidR="00C21B83" w:rsidRPr="00C21B83">
        <w:rPr>
          <w:rFonts w:ascii="Tahoma" w:hAnsi="Tahoma" w:cs="Arial"/>
          <w:b/>
        </w:rPr>
        <w:t xml:space="preserve"> de </w:t>
      </w:r>
      <w:r>
        <w:rPr>
          <w:rFonts w:ascii="Tahoma" w:hAnsi="Tahoma" w:cs="Arial"/>
          <w:b/>
        </w:rPr>
        <w:t>enero de 2016</w:t>
      </w:r>
    </w:p>
    <w:sectPr w:rsidR="00D14BA9" w:rsidRPr="00873209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19" w:rsidRDefault="00031F19" w:rsidP="0010305D">
      <w:r>
        <w:separator/>
      </w:r>
    </w:p>
  </w:endnote>
  <w:endnote w:type="continuationSeparator" w:id="0">
    <w:p w:rsidR="00031F19" w:rsidRDefault="00031F19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B83" w:rsidRDefault="00C21B8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320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1B83" w:rsidRDefault="00C21B83" w:rsidP="00C21B8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F0537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5B22B874" wp14:editId="5E0B20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19" w:rsidRDefault="00031F19" w:rsidP="0010305D">
      <w:r>
        <w:separator/>
      </w:r>
    </w:p>
  </w:footnote>
  <w:footnote w:type="continuationSeparator" w:id="0">
    <w:p w:rsidR="00031F19" w:rsidRDefault="00031F19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9" w:rsidRPr="000B2CD9" w:rsidRDefault="00C21B8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C65D84B" wp14:editId="2A2780B3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1FFB6A36" wp14:editId="0B2665F9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10305D"/>
    <w:rsid w:val="00195EB4"/>
    <w:rsid w:val="003E259D"/>
    <w:rsid w:val="00687D1B"/>
    <w:rsid w:val="006F146B"/>
    <w:rsid w:val="008079FE"/>
    <w:rsid w:val="00873209"/>
    <w:rsid w:val="00876BD5"/>
    <w:rsid w:val="008B6477"/>
    <w:rsid w:val="00B266EA"/>
    <w:rsid w:val="00BB1C7E"/>
    <w:rsid w:val="00BB5A7F"/>
    <w:rsid w:val="00BF308D"/>
    <w:rsid w:val="00C21B83"/>
    <w:rsid w:val="00D14BA9"/>
    <w:rsid w:val="00F05379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3</TotalTime>
  <Pages>4</Pages>
  <Words>1104</Words>
  <Characters>6072</Characters>
  <Application>Microsoft Macintosh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Oscar Torres</cp:lastModifiedBy>
  <cp:revision>2</cp:revision>
  <dcterms:created xsi:type="dcterms:W3CDTF">2016-01-19T17:49:00Z</dcterms:created>
  <dcterms:modified xsi:type="dcterms:W3CDTF">2016-01-19T17:49:00Z</dcterms:modified>
</cp:coreProperties>
</file>