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D8C4" w14:textId="77777777" w:rsidR="00AC228F" w:rsidRDefault="00C21B83" w:rsidP="00FA730D">
      <w:pPr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>, en la</w:t>
      </w:r>
      <w:r>
        <w:rPr>
          <w:rFonts w:ascii="Tahoma" w:hAnsi="Tahoma" w:cs="Arial"/>
          <w:b/>
          <w:sz w:val="32"/>
          <w:szCs w:val="32"/>
        </w:rPr>
        <w:t xml:space="preserve"> Fiesta de las Agrupaciones </w:t>
      </w:r>
    </w:p>
    <w:p w14:paraId="0CF57C25" w14:textId="77777777" w:rsidR="00FA730D" w:rsidRDefault="00FA730D" w:rsidP="00FA730D">
      <w:pPr>
        <w:rPr>
          <w:rFonts w:ascii="Tahoma" w:hAnsi="Tahoma" w:cs="Arial"/>
          <w:b/>
          <w:sz w:val="32"/>
          <w:szCs w:val="32"/>
        </w:rPr>
      </w:pPr>
      <w:r>
        <w:rPr>
          <w:rFonts w:ascii="Tahoma" w:hAnsi="Tahoma" w:cs="Arial"/>
          <w:b/>
          <w:sz w:val="32"/>
          <w:szCs w:val="32"/>
        </w:rPr>
        <w:t xml:space="preserve">                                   </w:t>
      </w:r>
    </w:p>
    <w:p w14:paraId="40A85FF9" w14:textId="77777777" w:rsidR="00C21B83" w:rsidRPr="00FA730D" w:rsidRDefault="00AC228F" w:rsidP="00FA730D">
      <w:pPr>
        <w:ind w:left="2880"/>
        <w:jc w:val="right"/>
        <w:rPr>
          <w:rFonts w:ascii="Tahoma" w:hAnsi="Tahoma" w:cs="Arial"/>
          <w:b/>
          <w:sz w:val="28"/>
          <w:szCs w:val="28"/>
        </w:rPr>
      </w:pPr>
      <w:r>
        <w:rPr>
          <w:rFonts w:ascii="Tahoma" w:hAnsi="Tahoma" w:cs="Arial"/>
          <w:b/>
          <w:sz w:val="28"/>
          <w:szCs w:val="28"/>
        </w:rPr>
        <w:t xml:space="preserve">Vitoria-Gasteiz - </w:t>
      </w:r>
      <w:r w:rsidR="00FA730D" w:rsidRPr="00FA730D">
        <w:rPr>
          <w:rFonts w:ascii="Tahoma" w:hAnsi="Tahoma" w:cs="Arial"/>
          <w:b/>
          <w:sz w:val="28"/>
          <w:szCs w:val="28"/>
        </w:rPr>
        <w:t xml:space="preserve">Museo </w:t>
      </w:r>
      <w:proofErr w:type="spellStart"/>
      <w:r w:rsidR="00FA730D" w:rsidRPr="00FA730D">
        <w:rPr>
          <w:rFonts w:ascii="Tahoma" w:hAnsi="Tahoma" w:cs="Arial"/>
          <w:b/>
          <w:sz w:val="28"/>
          <w:szCs w:val="28"/>
        </w:rPr>
        <w:t>Artium</w:t>
      </w:r>
      <w:proofErr w:type="spellEnd"/>
      <w:r w:rsidR="00FA730D" w:rsidRPr="00FA730D">
        <w:rPr>
          <w:rFonts w:ascii="Tahoma" w:hAnsi="Tahoma" w:cs="Arial"/>
          <w:b/>
          <w:sz w:val="28"/>
          <w:szCs w:val="28"/>
        </w:rPr>
        <w:t xml:space="preserve"> 21/11/2015</w:t>
      </w:r>
    </w:p>
    <w:p w14:paraId="1676A6B5" w14:textId="77777777" w:rsidR="00C21B83" w:rsidRDefault="00C21B83" w:rsidP="00C21B83">
      <w:pPr>
        <w:rPr>
          <w:rFonts w:ascii="Tahoma" w:hAnsi="Tahoma" w:cs="Arial"/>
        </w:rPr>
      </w:pPr>
    </w:p>
    <w:p w14:paraId="60E619A9" w14:textId="77777777" w:rsidR="00FA730D" w:rsidRDefault="00FA730D" w:rsidP="00FA730D">
      <w:pPr>
        <w:rPr>
          <w:rFonts w:ascii="Tahoma" w:hAnsi="Tahoma" w:cs="Arial"/>
        </w:rPr>
      </w:pPr>
    </w:p>
    <w:p w14:paraId="7673532A" w14:textId="77777777" w:rsidR="00FA730D" w:rsidRPr="00FA730D" w:rsidRDefault="00FA730D" w:rsidP="00FA730D">
      <w:pPr>
        <w:jc w:val="both"/>
        <w:rPr>
          <w:rFonts w:ascii="Tahoma" w:hAnsi="Tahoma" w:cs="Arial"/>
        </w:rPr>
      </w:pPr>
      <w:proofErr w:type="spellStart"/>
      <w:r w:rsidRPr="00FA730D">
        <w:rPr>
          <w:rFonts w:ascii="Tahoma" w:hAnsi="Tahoma" w:cs="Arial"/>
        </w:rPr>
        <w:t>Eskerrik</w:t>
      </w:r>
      <w:proofErr w:type="spellEnd"/>
      <w:r w:rsidRPr="00FA730D">
        <w:rPr>
          <w:rFonts w:ascii="Tahoma" w:hAnsi="Tahoma" w:cs="Arial"/>
        </w:rPr>
        <w:t xml:space="preserve"> </w:t>
      </w:r>
      <w:proofErr w:type="spellStart"/>
      <w:r w:rsidRPr="00FA730D">
        <w:rPr>
          <w:rFonts w:ascii="Tahoma" w:hAnsi="Tahoma" w:cs="Arial"/>
        </w:rPr>
        <w:t>asko</w:t>
      </w:r>
      <w:proofErr w:type="spellEnd"/>
      <w:r w:rsidRPr="00FA730D">
        <w:rPr>
          <w:rFonts w:ascii="Tahoma" w:hAnsi="Tahoma" w:cs="Arial"/>
        </w:rPr>
        <w:t xml:space="preserve"> </w:t>
      </w:r>
      <w:proofErr w:type="spellStart"/>
      <w:r w:rsidRPr="00FA730D">
        <w:rPr>
          <w:rFonts w:ascii="Tahoma" w:hAnsi="Tahoma" w:cs="Arial"/>
        </w:rPr>
        <w:t>guztiei</w:t>
      </w:r>
      <w:proofErr w:type="spellEnd"/>
      <w:r w:rsidRPr="00FA730D">
        <w:rPr>
          <w:rFonts w:ascii="Tahoma" w:hAnsi="Tahoma" w:cs="Arial"/>
        </w:rPr>
        <w:t>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Gracias Cristina, Javier, Julia.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Gracias por invitarme a esta Fiesta de las Agrupaciones de Vitoria-Gasteiz y Álava.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Fiesta que, por si a alguien no le había quedado claro todavía, llega a las puertas de unas elecciones.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Sí… Creo que Víctor os lo ha hecho saber ya.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Y es que, desde luego, estamos en un momento político intenso.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En el que nos toca definir nuestro modelo de sociedad para los próximos años.</w:t>
      </w:r>
    </w:p>
    <w:p w14:paraId="414A6C3E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5F275546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Por eso son tan importantes estas elecciones.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Porque nos</w:t>
      </w:r>
      <w:r>
        <w:rPr>
          <w:rFonts w:ascii="Tahoma" w:hAnsi="Tahoma" w:cs="Arial"/>
        </w:rPr>
        <w:t xml:space="preserve"> estamos jugando nuestro futuro. </w:t>
      </w:r>
      <w:r w:rsidRPr="00FA730D">
        <w:rPr>
          <w:rFonts w:ascii="Tahoma" w:hAnsi="Tahoma" w:cs="Arial"/>
        </w:rPr>
        <w:t>Porque en cuatro años de Gobierno, el PP ha dinamitado prácticamente todos los mecanismos de igualdad con los que contábamos en nuestra sociedad:</w:t>
      </w:r>
    </w:p>
    <w:p w14:paraId="02FF349A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1391A714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ha destrozado la Educación y la Sanidad públicas,</w:t>
      </w:r>
    </w:p>
    <w:p w14:paraId="55C36769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4462FA04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ha privatizado servicios,</w:t>
      </w:r>
    </w:p>
    <w:p w14:paraId="241E4140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37B9E6E7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se ha cargado la Ley de Dependencia,</w:t>
      </w:r>
    </w:p>
    <w:p w14:paraId="71DBFDA9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1F9F431E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las ayudas sociales,</w:t>
      </w:r>
    </w:p>
    <w:p w14:paraId="3BDEA027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66B2D23B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ha paralizado las políticas activas de empleo,</w:t>
      </w:r>
    </w:p>
    <w:p w14:paraId="75380802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0198281F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ha creado una fiscalidad sólo para ricos,</w:t>
      </w:r>
    </w:p>
    <w:p w14:paraId="4547D63F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6FF31670" w14:textId="77777777" w:rsidR="00FA730D" w:rsidRPr="00FA730D" w:rsidRDefault="00FA730D" w:rsidP="00FA730D">
      <w:pPr>
        <w:numPr>
          <w:ilvl w:val="0"/>
          <w:numId w:val="2"/>
        </w:num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ha metido mano en la hucha de las pensiones…</w:t>
      </w:r>
    </w:p>
    <w:p w14:paraId="5BB0AD0A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23EB3745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Poco a poco, todos los recursos para asegurar que nadie quede abandonado a su suerte;</w:t>
      </w:r>
      <w:r>
        <w:rPr>
          <w:rFonts w:ascii="Tahoma" w:hAnsi="Tahoma" w:cs="Arial"/>
        </w:rPr>
        <w:t xml:space="preserve"> q</w:t>
      </w:r>
      <w:r w:rsidRPr="00FA730D">
        <w:rPr>
          <w:rFonts w:ascii="Tahoma" w:hAnsi="Tahoma" w:cs="Arial"/>
        </w:rPr>
        <w:t>ue cuando estés mal, haya un Estado que te socorra;</w:t>
      </w:r>
      <w:r>
        <w:rPr>
          <w:rFonts w:ascii="Tahoma" w:hAnsi="Tahoma" w:cs="Arial"/>
        </w:rPr>
        <w:t xml:space="preserve"> q</w:t>
      </w:r>
      <w:r w:rsidRPr="00FA730D">
        <w:rPr>
          <w:rFonts w:ascii="Tahoma" w:hAnsi="Tahoma" w:cs="Arial"/>
        </w:rPr>
        <w:t>ue, nazcas donde nazcas, seas rico o pobre, tengas las mismas oportunidades que el resto… todos esos recursos han ido desapareciendo.</w:t>
      </w:r>
    </w:p>
    <w:p w14:paraId="11B4155B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44A3FBE1" w14:textId="77777777" w:rsidR="00AC228F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Y por eso son tan importantes estas elecciones. Para volver a coser todas las heridas que el PP ha dejado en nuestra sociedad.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Para reafirmarnos</w:t>
      </w:r>
      <w:r w:rsidR="00AC228F">
        <w:rPr>
          <w:rFonts w:ascii="Tahoma" w:hAnsi="Tahoma" w:cs="Arial"/>
        </w:rPr>
        <w:t xml:space="preserve"> en aquel viejo pero tan actual principio</w:t>
      </w:r>
      <w:r w:rsidRPr="00FA730D">
        <w:rPr>
          <w:rFonts w:ascii="Tahoma" w:hAnsi="Tahoma" w:cs="Arial"/>
        </w:rPr>
        <w:t xml:space="preserve"> de la igualdad de oportunidades.</w:t>
      </w:r>
      <w:r>
        <w:rPr>
          <w:rFonts w:ascii="Tahoma" w:hAnsi="Tahoma" w:cs="Arial"/>
        </w:rPr>
        <w:t xml:space="preserve"> </w:t>
      </w:r>
    </w:p>
    <w:p w14:paraId="6202CCF0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lastRenderedPageBreak/>
        <w:t>Porque, a base de recortes, el PP ha conseguido que todo el esfuerzo de estos años de crisis haya caído sobre los hombros de las clases medias y trabajadoras.</w:t>
      </w:r>
      <w:r w:rsidR="00AC228F"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Y porque no puede ser que cuando hay beneficios, vayan exclusivamente a los bolsillos de los ricos. Ahora hay más ricos en España que al principio de la crisis.</w:t>
      </w:r>
    </w:p>
    <w:p w14:paraId="207D0A1A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77F94509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Estas elecciones son importantes porque tenemos que recuperar los derechos laborales perdidos por el camino.</w:t>
      </w:r>
    </w:p>
    <w:p w14:paraId="30DA4FF3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4239E37C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Porque hay que devolver la esperanza en el futuro a nuestros jóvenes.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  <w:b/>
        </w:rPr>
        <w:t>Son importantes</w:t>
      </w:r>
      <w:r w:rsidRPr="00FA730D">
        <w:rPr>
          <w:rFonts w:ascii="Tahoma" w:hAnsi="Tahoma" w:cs="Arial"/>
        </w:rPr>
        <w:t xml:space="preserve"> porque debemos modernizar la economía española para conseguir un crecimiento económico de éxito pero también más justo.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Porque hay otro modelo productivo posible, basado en la investigación y el conocimiento. Que cree empleos estables y de calidad.</w:t>
      </w:r>
    </w:p>
    <w:p w14:paraId="41D8ED74" w14:textId="77777777" w:rsidR="00FA730D" w:rsidRPr="00FA730D" w:rsidRDefault="00FA730D" w:rsidP="00FA730D">
      <w:pPr>
        <w:jc w:val="both"/>
        <w:rPr>
          <w:rFonts w:ascii="Tahoma" w:hAnsi="Tahoma" w:cs="Arial"/>
          <w:b/>
        </w:rPr>
      </w:pPr>
    </w:p>
    <w:p w14:paraId="3A1A5A13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  <w:b/>
        </w:rPr>
        <w:t>Son importantes</w:t>
      </w:r>
      <w:r w:rsidRPr="00FA730D">
        <w:rPr>
          <w:rFonts w:ascii="Tahoma" w:hAnsi="Tahoma" w:cs="Arial"/>
        </w:rPr>
        <w:t xml:space="preserve"> porque tenemos que repensar nuestro modelo territorial y acabar con la guerra entre autonomías.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Porque hay que regenerar la política española y nuestras instituciones.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Porque la corrupción ha invadido tod</w:t>
      </w:r>
      <w:r w:rsidR="005D718B">
        <w:rPr>
          <w:rFonts w:ascii="Tahoma" w:hAnsi="Tahoma" w:cs="Arial"/>
        </w:rPr>
        <w:t>a la acción del PP e invalidado</w:t>
      </w:r>
      <w:r w:rsidRPr="00FA730D">
        <w:rPr>
          <w:rFonts w:ascii="Tahoma" w:hAnsi="Tahoma" w:cs="Arial"/>
        </w:rPr>
        <w:t xml:space="preserve"> a Rajoy como presidente.</w:t>
      </w:r>
    </w:p>
    <w:p w14:paraId="1FFE6A10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7E37B582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Compañeros y compañeras.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Estas elecciones son importantes porque tenemos que reiniciar España y poner el contador a cero.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Porque el 20 de diciembre tenemos la oportunidad de echar al PP del Gobierno y abrir un nuevo tiempo en este país.</w:t>
      </w:r>
    </w:p>
    <w:p w14:paraId="3A3B4A4B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0F9DE1B6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Un nuevo tiempo de derechos y de igualdad. De oportunidades para todos.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Y eso es algo que no va a ser posible si el PP sigue cuatro años más en el Gobierno.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Y es verdad que están cambiando el discurso. Que están intentando mostrar su cara amable.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Pero les cuesta. ¡Vaya si les cuesta!</w:t>
      </w:r>
    </w:p>
    <w:p w14:paraId="36E8BB04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195B4F43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Como decía Alfonso Guerra hace años sobre el supu</w:t>
      </w:r>
      <w:r w:rsidR="005D718B">
        <w:rPr>
          <w:rFonts w:ascii="Tahoma" w:hAnsi="Tahoma" w:cs="Arial"/>
          <w:lang w:val="es-ES"/>
        </w:rPr>
        <w:t>esto viaje al centro del PP: “¿D</w:t>
      </w:r>
      <w:r w:rsidRPr="00FA730D">
        <w:rPr>
          <w:rFonts w:ascii="Tahoma" w:hAnsi="Tahoma" w:cs="Arial"/>
          <w:lang w:val="es-ES"/>
        </w:rPr>
        <w:t>e dónde vendrán que tardan tanto?”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Pues ahora pasa algo parecido.</w:t>
      </w:r>
    </w:p>
    <w:p w14:paraId="5EFC89C4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193E0889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>Lo que pasa es que aquí no cuela. En Álava es imposible que cuele.</w:t>
      </w:r>
      <w:r>
        <w:rPr>
          <w:rFonts w:ascii="Tahoma" w:hAnsi="Tahoma" w:cs="Arial"/>
          <w:b/>
          <w:lang w:val="es-ES"/>
        </w:rPr>
        <w:t xml:space="preserve"> </w:t>
      </w:r>
      <w:r w:rsidRPr="00FA730D">
        <w:rPr>
          <w:rFonts w:ascii="Tahoma" w:hAnsi="Tahoma" w:cs="Arial"/>
          <w:b/>
          <w:lang w:val="es-ES"/>
        </w:rPr>
        <w:t xml:space="preserve">Porque a la hora de buscar caras nuevas han tirado de Alonso, han tirado de </w:t>
      </w:r>
      <w:proofErr w:type="spellStart"/>
      <w:r>
        <w:rPr>
          <w:rFonts w:ascii="Tahoma" w:hAnsi="Tahoma" w:cs="Arial"/>
          <w:b/>
          <w:lang w:val="es-ES"/>
        </w:rPr>
        <w:t>Oyarzá</w:t>
      </w:r>
      <w:r w:rsidRPr="00FA730D">
        <w:rPr>
          <w:rFonts w:ascii="Tahoma" w:hAnsi="Tahoma" w:cs="Arial"/>
          <w:b/>
          <w:lang w:val="es-ES"/>
        </w:rPr>
        <w:t>bal</w:t>
      </w:r>
      <w:proofErr w:type="spellEnd"/>
      <w:r w:rsidRPr="00FA730D">
        <w:rPr>
          <w:rFonts w:ascii="Tahoma" w:hAnsi="Tahoma" w:cs="Arial"/>
          <w:b/>
          <w:lang w:val="es-ES"/>
        </w:rPr>
        <w:t>, han tirado de Maroto, que en Álava son viejos conocidos y no precisamente para bien.</w:t>
      </w:r>
    </w:p>
    <w:p w14:paraId="7BDA2B8F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7BC60B33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>Ésa es la cara amable del PP.</w:t>
      </w:r>
    </w:p>
    <w:p w14:paraId="77A8A646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1BFFCA49" w14:textId="77777777" w:rsidR="00FA730D" w:rsidRPr="005D718B" w:rsidRDefault="00FA730D" w:rsidP="00FA730D">
      <w:pPr>
        <w:jc w:val="both"/>
        <w:rPr>
          <w:rFonts w:ascii="Tahoma" w:hAnsi="Tahoma" w:cs="Arial"/>
          <w:b/>
          <w:lang w:val="es-ES"/>
        </w:rPr>
      </w:pPr>
      <w:r>
        <w:rPr>
          <w:rFonts w:ascii="Tahoma" w:hAnsi="Tahoma" w:cs="Arial"/>
          <w:b/>
          <w:lang w:val="es-ES"/>
        </w:rPr>
        <w:t>En Á</w:t>
      </w:r>
      <w:r w:rsidRPr="00FA730D">
        <w:rPr>
          <w:rFonts w:ascii="Tahoma" w:hAnsi="Tahoma" w:cs="Arial"/>
          <w:b/>
          <w:lang w:val="es-ES"/>
        </w:rPr>
        <w:t>lava, en Euskadi y en España no queremos más PP. Necesitamos un cambio tranquilo, con garantías que haga las reformas necesarias que necesita nuestro país.</w:t>
      </w:r>
      <w:r>
        <w:rPr>
          <w:rFonts w:ascii="Tahoma" w:hAnsi="Tahoma" w:cs="Arial"/>
          <w:b/>
          <w:lang w:val="es-ES"/>
        </w:rPr>
        <w:t xml:space="preserve"> </w:t>
      </w:r>
      <w:r w:rsidRPr="00FA730D">
        <w:rPr>
          <w:rFonts w:ascii="Tahoma" w:hAnsi="Tahoma" w:cs="Arial"/>
          <w:b/>
          <w:lang w:val="es-ES"/>
        </w:rPr>
        <w:t>Y solo Pedro Sánchez y el PSOE pueden representar ese cambio con garantías de é</w:t>
      </w:r>
      <w:r w:rsidR="005D718B">
        <w:rPr>
          <w:rFonts w:ascii="Tahoma" w:hAnsi="Tahoma" w:cs="Arial"/>
          <w:b/>
          <w:lang w:val="es-ES"/>
        </w:rPr>
        <w:t>xito. Un PSOE comprometido con Á</w:t>
      </w:r>
      <w:r w:rsidRPr="00FA730D">
        <w:rPr>
          <w:rFonts w:ascii="Tahoma" w:hAnsi="Tahoma" w:cs="Arial"/>
          <w:b/>
          <w:lang w:val="es-ES"/>
        </w:rPr>
        <w:t>lava.</w:t>
      </w:r>
    </w:p>
    <w:p w14:paraId="3F0019ED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01EF76E9" w14:textId="77777777" w:rsidR="00FA730D" w:rsidRPr="00FA730D" w:rsidRDefault="00FA730D" w:rsidP="00FA730D">
      <w:pPr>
        <w:jc w:val="both"/>
        <w:rPr>
          <w:rFonts w:ascii="Tahoma" w:hAnsi="Tahoma" w:cs="Arial"/>
          <w:lang w:val="eu-ES"/>
        </w:rPr>
      </w:pPr>
      <w:r w:rsidRPr="00FA730D">
        <w:rPr>
          <w:rFonts w:ascii="Tahoma" w:hAnsi="Tahoma" w:cs="Arial"/>
          <w:lang w:val="eu-ES"/>
        </w:rPr>
        <w:t>Berrikuntzak ezin dira etorri Alonso, Oyarzabal edota Maroto bezalakoen eskutik.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Hauek ezin dira izan Alderdi Popularraren aurpegi berriak.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Aro berri baterako, Gobernu berri bat behar dugu.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Erreformak aurrera ateratzen dituen Gobernu bat.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Denon eskubideak defendatzen dituen Gobernu bat.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Gehiengoaren etorkizuna defendatzen duen Gobernu bat.</w:t>
      </w:r>
      <w:r>
        <w:rPr>
          <w:rFonts w:ascii="Tahoma" w:hAnsi="Tahoma" w:cs="Arial"/>
          <w:lang w:val="eu-ES"/>
        </w:rPr>
        <w:t xml:space="preserve"> </w:t>
      </w:r>
      <w:r w:rsidRPr="00FA730D">
        <w:rPr>
          <w:rFonts w:ascii="Tahoma" w:hAnsi="Tahoma" w:cs="Arial"/>
          <w:lang w:val="eu-ES"/>
        </w:rPr>
        <w:t>Eta Sozialistok gara hori egin dezakegun bakarrak.</w:t>
      </w:r>
    </w:p>
    <w:p w14:paraId="5AB18C01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6854E784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Sí. Los Socialistas queremos impulsar las grandes transformaciones que necesita España:</w:t>
      </w:r>
    </w:p>
    <w:p w14:paraId="1C42AC0A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44CEC37D" w14:textId="77777777" w:rsidR="00FA730D" w:rsidRPr="00FA730D" w:rsidRDefault="00FA730D" w:rsidP="00FA730D">
      <w:pPr>
        <w:numPr>
          <w:ilvl w:val="0"/>
          <w:numId w:val="1"/>
        </w:num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Una </w:t>
      </w:r>
      <w:r w:rsidRPr="00FA730D">
        <w:rPr>
          <w:rFonts w:ascii="Tahoma" w:hAnsi="Tahoma" w:cs="Arial"/>
          <w:b/>
          <w:lang w:val="es-ES"/>
        </w:rPr>
        <w:t>regeneración profunda de la política</w:t>
      </w:r>
      <w:r w:rsidRPr="00FA730D">
        <w:rPr>
          <w:rFonts w:ascii="Tahoma" w:hAnsi="Tahoma" w:cs="Arial"/>
          <w:lang w:val="es-ES"/>
        </w:rPr>
        <w:t>: para limpiar a fondo nuestras instituciones, con transparencia y controles públicos.</w:t>
      </w:r>
    </w:p>
    <w:p w14:paraId="4B2E73AB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5018381E" w14:textId="77777777" w:rsidR="00FA730D" w:rsidRPr="00FA730D" w:rsidRDefault="00FA730D" w:rsidP="00FA730D">
      <w:pPr>
        <w:numPr>
          <w:ilvl w:val="0"/>
          <w:numId w:val="1"/>
        </w:num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Una </w:t>
      </w:r>
      <w:r w:rsidRPr="00FA730D">
        <w:rPr>
          <w:rFonts w:ascii="Tahoma" w:hAnsi="Tahoma" w:cs="Arial"/>
          <w:b/>
          <w:lang w:val="es-ES"/>
        </w:rPr>
        <w:t>reforma fiscal</w:t>
      </w:r>
      <w:r w:rsidRPr="00FA730D">
        <w:rPr>
          <w:rFonts w:ascii="Tahoma" w:hAnsi="Tahoma" w:cs="Arial"/>
          <w:lang w:val="es-ES"/>
        </w:rPr>
        <w:t>: para que paguen más los que más tienen y se persiga al que defraude.</w:t>
      </w:r>
    </w:p>
    <w:p w14:paraId="4C2DBE4D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11EA5CED" w14:textId="77777777" w:rsidR="00FA730D" w:rsidRPr="00FA730D" w:rsidRDefault="00FA730D" w:rsidP="00FA730D">
      <w:pPr>
        <w:numPr>
          <w:ilvl w:val="0"/>
          <w:numId w:val="1"/>
        </w:num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Un </w:t>
      </w:r>
      <w:r w:rsidRPr="00FA730D">
        <w:rPr>
          <w:rFonts w:ascii="Tahoma" w:hAnsi="Tahoma" w:cs="Arial"/>
          <w:b/>
          <w:lang w:val="es-ES"/>
        </w:rPr>
        <w:t>nuevo Estatuto de los Trabajadores</w:t>
      </w:r>
      <w:r w:rsidRPr="00FA730D">
        <w:rPr>
          <w:rFonts w:ascii="Tahoma" w:hAnsi="Tahoma" w:cs="Arial"/>
          <w:lang w:val="es-ES"/>
        </w:rPr>
        <w:t>, que ponga algo de verdad en el actual mercado laboral (lleno de falsos becarios, de falsos autónomos, de falsos temporales…) y cree empleos estables y de calidad.</w:t>
      </w:r>
    </w:p>
    <w:p w14:paraId="66FBB87A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61E10BFE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…Una </w:t>
      </w:r>
      <w:r w:rsidRPr="00FA730D">
        <w:rPr>
          <w:rFonts w:ascii="Tahoma" w:hAnsi="Tahoma" w:cs="Arial"/>
          <w:b/>
          <w:lang w:val="es-ES"/>
        </w:rPr>
        <w:t>reforma de la Constitución</w:t>
      </w:r>
      <w:r w:rsidRPr="00FA730D">
        <w:rPr>
          <w:rFonts w:ascii="Tahoma" w:hAnsi="Tahoma" w:cs="Arial"/>
          <w:lang w:val="es-ES"/>
        </w:rPr>
        <w:t>: para blindar derechos y libertades y adaptar este país a los desafíos del nuevo tiempo.</w:t>
      </w:r>
    </w:p>
    <w:p w14:paraId="1195E9CA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3F36AE0B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2FBFB6A9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>Este año 2015 tiene que ser el nuevo 1982.</w:t>
      </w:r>
    </w:p>
    <w:p w14:paraId="68CF42FD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7249DCB1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El nuevo año del cambio. El inicio de un nuevo tiempo de oportunidades.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Sí. Los Socialistas queremos dar un nuevo comienzo a España. Un nuevo comienzo, también, a Euskadi y Álava.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Porque los ciudadanos de Euskadi y de Álava tampoco necesitan un Gobierno que recorte.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No necesitan un Gobierno que lamine derechos.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No necesitan un Gobierno que rebaje las pensiones.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No necesitan un Gobierno que los convierta en trabajadores pobres.</w:t>
      </w:r>
    </w:p>
    <w:p w14:paraId="16A46B03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3CAA1D8B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 xml:space="preserve">En Euskadi y en </w:t>
      </w:r>
      <w:r>
        <w:rPr>
          <w:rFonts w:ascii="Tahoma" w:hAnsi="Tahoma" w:cs="Arial"/>
          <w:b/>
          <w:lang w:val="es-ES"/>
        </w:rPr>
        <w:t>Álava, no</w:t>
      </w:r>
      <w:r w:rsidRPr="00FA730D">
        <w:rPr>
          <w:rFonts w:ascii="Tahoma" w:hAnsi="Tahoma" w:cs="Arial"/>
          <w:b/>
          <w:lang w:val="es-ES"/>
        </w:rPr>
        <w:t xml:space="preserve"> queremos un Gobierno como el de Rajoy que nos amenace con reabrir </w:t>
      </w:r>
      <w:proofErr w:type="spellStart"/>
      <w:r w:rsidRPr="00FA730D">
        <w:rPr>
          <w:rFonts w:ascii="Tahoma" w:hAnsi="Tahoma" w:cs="Arial"/>
          <w:b/>
          <w:lang w:val="es-ES"/>
        </w:rPr>
        <w:t>Garoña</w:t>
      </w:r>
      <w:proofErr w:type="spellEnd"/>
      <w:r w:rsidRPr="00FA730D">
        <w:rPr>
          <w:rFonts w:ascii="Tahoma" w:hAnsi="Tahoma" w:cs="Arial"/>
          <w:b/>
          <w:lang w:val="es-ES"/>
        </w:rPr>
        <w:t>.</w:t>
      </w:r>
      <w:r>
        <w:rPr>
          <w:rFonts w:ascii="Tahoma" w:hAnsi="Tahoma" w:cs="Arial"/>
          <w:b/>
          <w:lang w:val="es-ES"/>
        </w:rPr>
        <w:t xml:space="preserve"> </w:t>
      </w:r>
      <w:r w:rsidRPr="00FA730D">
        <w:rPr>
          <w:rFonts w:ascii="Tahoma" w:hAnsi="Tahoma" w:cs="Arial"/>
          <w:b/>
          <w:lang w:val="es-ES"/>
        </w:rPr>
        <w:t xml:space="preserve">Porque los Socialistas </w:t>
      </w:r>
      <w:r w:rsidR="005D718B">
        <w:rPr>
          <w:rFonts w:ascii="Tahoma" w:hAnsi="Tahoma" w:cs="Arial"/>
          <w:b/>
          <w:lang w:val="es-ES"/>
        </w:rPr>
        <w:t xml:space="preserve">queremos que </w:t>
      </w:r>
      <w:proofErr w:type="spellStart"/>
      <w:r w:rsidR="005D718B">
        <w:rPr>
          <w:rFonts w:ascii="Tahoma" w:hAnsi="Tahoma" w:cs="Arial"/>
          <w:b/>
          <w:lang w:val="es-ES"/>
        </w:rPr>
        <w:t>Garoña</w:t>
      </w:r>
      <w:proofErr w:type="spellEnd"/>
      <w:r w:rsidR="005D718B">
        <w:rPr>
          <w:rFonts w:ascii="Tahoma" w:hAnsi="Tahoma" w:cs="Arial"/>
          <w:b/>
          <w:lang w:val="es-ES"/>
        </w:rPr>
        <w:t xml:space="preserve"> siga cerrada</w:t>
      </w:r>
      <w:r w:rsidRPr="00FA730D">
        <w:rPr>
          <w:rFonts w:ascii="Tahoma" w:hAnsi="Tahoma" w:cs="Arial"/>
          <w:b/>
          <w:lang w:val="es-ES"/>
        </w:rPr>
        <w:t>.</w:t>
      </w:r>
      <w:r>
        <w:rPr>
          <w:rFonts w:ascii="Tahoma" w:hAnsi="Tahoma" w:cs="Arial"/>
          <w:b/>
          <w:lang w:val="es-ES"/>
        </w:rPr>
        <w:t xml:space="preserve"> </w:t>
      </w:r>
      <w:r w:rsidRPr="00FA730D">
        <w:rPr>
          <w:rFonts w:ascii="Tahoma" w:hAnsi="Tahoma" w:cs="Arial"/>
          <w:b/>
          <w:lang w:val="es-ES"/>
        </w:rPr>
        <w:t xml:space="preserve">Los Socialistas somos la única garantía para que en </w:t>
      </w:r>
      <w:proofErr w:type="spellStart"/>
      <w:r w:rsidRPr="00FA730D">
        <w:rPr>
          <w:rFonts w:ascii="Tahoma" w:hAnsi="Tahoma" w:cs="Arial"/>
          <w:b/>
          <w:lang w:val="es-ES"/>
        </w:rPr>
        <w:t>Garoña</w:t>
      </w:r>
      <w:proofErr w:type="spellEnd"/>
      <w:r w:rsidRPr="00FA730D">
        <w:rPr>
          <w:rFonts w:ascii="Tahoma" w:hAnsi="Tahoma" w:cs="Arial"/>
          <w:b/>
          <w:lang w:val="es-ES"/>
        </w:rPr>
        <w:t xml:space="preserve"> no haya ni central nuclear, ni cementerio nuclear.</w:t>
      </w:r>
    </w:p>
    <w:p w14:paraId="653C33F6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51A255BC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 xml:space="preserve">Somos el único partido comprometido con el cierre y con capacidad para hacerlo efectivo desde el Gobierno de España. </w:t>
      </w:r>
      <w:r w:rsidR="005D718B">
        <w:rPr>
          <w:rFonts w:ascii="Tahoma" w:hAnsi="Tahoma" w:cs="Arial"/>
          <w:b/>
          <w:lang w:val="es-ES"/>
        </w:rPr>
        <w:t>¡</w:t>
      </w:r>
      <w:r w:rsidRPr="00FA730D">
        <w:rPr>
          <w:rFonts w:ascii="Tahoma" w:hAnsi="Tahoma" w:cs="Arial"/>
          <w:b/>
          <w:lang w:val="es-ES"/>
        </w:rPr>
        <w:t>La única garantía!</w:t>
      </w:r>
    </w:p>
    <w:p w14:paraId="5BBFE051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6B0D6727" w14:textId="77777777" w:rsidR="00FA730D" w:rsidRPr="005D718B" w:rsidRDefault="00FA730D" w:rsidP="00FA730D">
      <w:pPr>
        <w:jc w:val="both"/>
        <w:rPr>
          <w:rFonts w:ascii="Tahoma" w:hAnsi="Tahoma" w:cs="Arial"/>
          <w:b/>
          <w:lang w:val="es-ES"/>
        </w:rPr>
      </w:pPr>
      <w:r w:rsidRPr="00FA730D">
        <w:rPr>
          <w:rFonts w:ascii="Tahoma" w:hAnsi="Tahoma" w:cs="Arial"/>
          <w:b/>
          <w:lang w:val="es-ES"/>
        </w:rPr>
        <w:t>Que lo único que haya sea un pasado nuclear, cada vez más lejano.</w:t>
      </w:r>
    </w:p>
    <w:p w14:paraId="7C3B3A4D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lastRenderedPageBreak/>
        <w:t>¡Basta ya de amenazas!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¡Basta ya de jugar con el bienestar de los alaveses!.</w:t>
      </w:r>
    </w:p>
    <w:p w14:paraId="073894FC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20B84883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¡Basta ya de jugar al escondite en cuestiones que afectan tan directamente a los ciudadanos!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¡Necesitamos un Gobierno serio y responsable!</w:t>
      </w:r>
    </w:p>
    <w:p w14:paraId="58C28F92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3B0AC6E8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¡Un gobierno que no mienta sus ciudad</w:t>
      </w:r>
      <w:r>
        <w:rPr>
          <w:rFonts w:ascii="Tahoma" w:hAnsi="Tahoma" w:cs="Arial"/>
          <w:lang w:val="es-ES"/>
        </w:rPr>
        <w:t>a</w:t>
      </w:r>
      <w:r w:rsidRPr="00FA730D">
        <w:rPr>
          <w:rFonts w:ascii="Tahoma" w:hAnsi="Tahoma" w:cs="Arial"/>
          <w:lang w:val="es-ES"/>
        </w:rPr>
        <w:t>nos!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¡Necesitamos un Gobierno que asuma con determinación los retos que tenemos como país!</w:t>
      </w:r>
    </w:p>
    <w:p w14:paraId="277D7738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13535705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Y por eso nadie puede ser ajeno a lo que nos jugamos. </w:t>
      </w:r>
      <w:r w:rsidRPr="00FA730D">
        <w:rPr>
          <w:rFonts w:ascii="Tahoma" w:hAnsi="Tahoma" w:cs="Arial"/>
        </w:rPr>
        <w:t>La ciudadanía vasca no puede asistir como espectadora a la cita del 20 de diciembre.</w:t>
      </w:r>
    </w:p>
    <w:p w14:paraId="7F3E0CB7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0A7AC7A3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Porque todo lo que no sea votar a Pedro Sánchez, será un voto para Rajoy.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Todo lo que no sea votar al PSOE, será un voto para mantener las políticas de sufrimiento y ajuste de la derecha.</w:t>
      </w:r>
    </w:p>
    <w:p w14:paraId="23497522" w14:textId="77777777" w:rsidR="00FA730D" w:rsidRPr="00FA730D" w:rsidRDefault="00FA730D" w:rsidP="00FA730D">
      <w:pPr>
        <w:jc w:val="both"/>
        <w:rPr>
          <w:rFonts w:ascii="Tahoma" w:hAnsi="Tahoma" w:cs="Arial"/>
          <w:lang w:val="eu-ES"/>
        </w:rPr>
      </w:pPr>
    </w:p>
    <w:p w14:paraId="541F66AD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u-ES"/>
        </w:rPr>
      </w:pPr>
      <w:r w:rsidRPr="00FA730D">
        <w:rPr>
          <w:rFonts w:ascii="Tahoma" w:hAnsi="Tahoma" w:cs="Arial"/>
          <w:b/>
          <w:lang w:val="eu-ES"/>
        </w:rPr>
        <w:t>Alderdi Sozialistarentzat ez doan boto bakoitza, Alderdi Popularra Gobernuan mantentzeko boto bat izango da.</w:t>
      </w:r>
      <w:r>
        <w:rPr>
          <w:rFonts w:ascii="Tahoma" w:hAnsi="Tahoma" w:cs="Arial"/>
          <w:b/>
          <w:lang w:val="eu-ES"/>
        </w:rPr>
        <w:t xml:space="preserve"> </w:t>
      </w:r>
      <w:r w:rsidRPr="00FA730D">
        <w:rPr>
          <w:rFonts w:ascii="Tahoma" w:hAnsi="Tahoma" w:cs="Arial"/>
          <w:b/>
          <w:lang w:val="eu-ES"/>
        </w:rPr>
        <w:t>Beste edozein indarrari botoa ematea, Rajoy beste lau urte Gobernuan mantentzeko boto bat da.</w:t>
      </w:r>
      <w:r>
        <w:rPr>
          <w:rFonts w:ascii="Tahoma" w:hAnsi="Tahoma" w:cs="Arial"/>
          <w:b/>
          <w:lang w:val="eu-ES"/>
        </w:rPr>
        <w:t xml:space="preserve"> </w:t>
      </w:r>
      <w:r w:rsidRPr="00FA730D">
        <w:rPr>
          <w:rFonts w:ascii="Tahoma" w:hAnsi="Tahoma" w:cs="Arial"/>
          <w:b/>
          <w:lang w:val="eu-ES"/>
        </w:rPr>
        <w:t>Murrizketa eta eskubide urraketekin amaitzeko aukera bakarra, gehiengo Sozialista zabal bat lortzea da. Pedro Sanchez presidente izatea da.</w:t>
      </w:r>
    </w:p>
    <w:p w14:paraId="53B2E612" w14:textId="77777777" w:rsidR="00FA730D" w:rsidRPr="00FA730D" w:rsidRDefault="00FA730D" w:rsidP="00FA730D">
      <w:pPr>
        <w:jc w:val="both"/>
        <w:rPr>
          <w:rFonts w:ascii="Tahoma" w:hAnsi="Tahoma" w:cs="Arial"/>
          <w:b/>
          <w:lang w:val="es-ES"/>
        </w:rPr>
      </w:pPr>
    </w:p>
    <w:p w14:paraId="1131179C" w14:textId="77777777" w:rsid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236371B2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El nuevo tiempo que necesitan Euskadi y España no va a venir cambiando al PP por </w:t>
      </w:r>
      <w:r w:rsidRPr="00FA730D">
        <w:rPr>
          <w:rFonts w:ascii="Tahoma" w:hAnsi="Tahoma" w:cs="Arial"/>
          <w:b/>
          <w:lang w:val="es-ES"/>
        </w:rPr>
        <w:t>Ciudadanos</w:t>
      </w:r>
      <w:r w:rsidRPr="00FA730D">
        <w:rPr>
          <w:rFonts w:ascii="Tahoma" w:hAnsi="Tahoma" w:cs="Arial"/>
          <w:lang w:val="es-ES"/>
        </w:rPr>
        <w:t>.</w:t>
      </w:r>
      <w:r>
        <w:rPr>
          <w:rFonts w:ascii="Tahoma" w:hAnsi="Tahoma" w:cs="Arial"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No va a venir por cambiar la derecha rancia de Rajoy, por la nueva derecha televisiva de Rivera (que son lo mismo pero sin corbata).</w:t>
      </w:r>
    </w:p>
    <w:p w14:paraId="390D9215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58A9EFFE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 xml:space="preserve">El nuevo tiempo que necesitan Euskadi y España tampoco lo representa </w:t>
      </w:r>
      <w:r w:rsidRPr="00FA730D">
        <w:rPr>
          <w:rFonts w:ascii="Tahoma" w:hAnsi="Tahoma" w:cs="Arial"/>
          <w:b/>
          <w:lang w:val="es-ES"/>
        </w:rPr>
        <w:t>Podemos.</w:t>
      </w:r>
      <w:r w:rsidRPr="00FA730D">
        <w:rPr>
          <w:rFonts w:ascii="Tahoma" w:hAnsi="Tahoma" w:cs="Arial"/>
          <w:lang w:val="es-ES"/>
        </w:rPr>
        <w:t xml:space="preserve"> No desperdiciemos el voto en un partido</w:t>
      </w:r>
      <w:r w:rsidRPr="00FA730D">
        <w:rPr>
          <w:rFonts w:ascii="Tahoma" w:hAnsi="Tahoma" w:cs="Arial"/>
          <w:b/>
          <w:lang w:val="es-ES"/>
        </w:rPr>
        <w:t xml:space="preserve"> </w:t>
      </w:r>
      <w:r w:rsidRPr="00FA730D">
        <w:rPr>
          <w:rFonts w:ascii="Tahoma" w:hAnsi="Tahoma" w:cs="Arial"/>
          <w:lang w:val="es-ES"/>
        </w:rPr>
        <w:t>roto por sus guerras internas. Sin rumbo fijo y sin una ideología definida. En un partido que ha pasado de asaltar los cielos, a lincharse entre ellos.</w:t>
      </w:r>
    </w:p>
    <w:p w14:paraId="0A68BE3D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</w:p>
    <w:p w14:paraId="6F56F144" w14:textId="77777777" w:rsidR="00FA730D" w:rsidRPr="00FA730D" w:rsidRDefault="00FA730D" w:rsidP="00FA730D">
      <w:pPr>
        <w:jc w:val="both"/>
        <w:rPr>
          <w:rFonts w:ascii="Tahoma" w:hAnsi="Tahoma" w:cs="Arial"/>
          <w:lang w:val="es-ES"/>
        </w:rPr>
      </w:pPr>
      <w:r w:rsidRPr="00FA730D">
        <w:rPr>
          <w:rFonts w:ascii="Tahoma" w:hAnsi="Tahoma" w:cs="Arial"/>
          <w:lang w:val="es-ES"/>
        </w:rPr>
        <w:t>Tenemos que salir ahí fuera y convencer a la ciudadanía que p</w:t>
      </w:r>
      <w:r w:rsidRPr="00FA730D">
        <w:rPr>
          <w:rFonts w:ascii="Tahoma" w:hAnsi="Tahoma" w:cs="Arial"/>
        </w:rPr>
        <w:t>ara reforzar nuestro autogobierno y defender los intereses de los vascos, hace falta una amplia mayoría socialista en el Congreso y en el Senado.</w:t>
      </w:r>
    </w:p>
    <w:p w14:paraId="7572A600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4A574835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Que tenemos la oportunidad histórica de acabar con el desastroso Gobierno del PP e impulsar reformas profundas en este país.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Pero que todo eso sólo pasará con</w:t>
      </w:r>
      <w:r>
        <w:rPr>
          <w:rFonts w:ascii="Tahoma" w:hAnsi="Tahoma" w:cs="Arial"/>
        </w:rPr>
        <w:t xml:space="preserve"> los Socialistas en el Gobierno. </w:t>
      </w:r>
      <w:r w:rsidRPr="00FA730D">
        <w:rPr>
          <w:rFonts w:ascii="Tahoma" w:hAnsi="Tahoma" w:cs="Arial"/>
        </w:rPr>
        <w:t>Y que tenemos que ser responsables. Que todo voto que no sea para el PSOE, es un voto para mantener a Rajoy de presidente.</w:t>
      </w:r>
    </w:p>
    <w:p w14:paraId="1179FCFD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0FEB2053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Que votar al PNV, a Podemos, a Ciudadanos, sólo va a servir para que el PP siga gobernando. Para tener cuatro años más de recortes.</w:t>
      </w:r>
    </w:p>
    <w:p w14:paraId="4A43BC49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239B15D6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Y que no lo podemos permitir.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Que si realmente queremos abrir un nuevo tiempo de oportunidades en Euskadi y en España necesitamos un Gobierno Socialista en España, necesitamos a Pedro Sánchez de presidente.</w:t>
      </w:r>
    </w:p>
    <w:p w14:paraId="0FA17A01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40D221E0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Es lo que todos estamos esperando.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Es por lo que tenemos que trabajar.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E</w:t>
      </w:r>
      <w:bookmarkStart w:id="0" w:name="_GoBack"/>
      <w:bookmarkEnd w:id="0"/>
      <w:r w:rsidRPr="00FA730D">
        <w:rPr>
          <w:rFonts w:ascii="Tahoma" w:hAnsi="Tahoma" w:cs="Arial"/>
        </w:rPr>
        <w:t>s lo que, entre todos, vamos a conseguir.</w:t>
      </w:r>
      <w:r>
        <w:rPr>
          <w:rFonts w:ascii="Tahoma" w:hAnsi="Tahoma" w:cs="Arial"/>
        </w:rPr>
        <w:t xml:space="preserve"> </w:t>
      </w:r>
      <w:r w:rsidRPr="00FA730D">
        <w:rPr>
          <w:rFonts w:ascii="Tahoma" w:hAnsi="Tahoma" w:cs="Arial"/>
        </w:rPr>
        <w:t>A ello os convoco.</w:t>
      </w:r>
    </w:p>
    <w:p w14:paraId="586A59FA" w14:textId="77777777" w:rsidR="00FA730D" w:rsidRPr="00FA730D" w:rsidRDefault="00FA730D" w:rsidP="00FA730D">
      <w:pPr>
        <w:jc w:val="both"/>
        <w:rPr>
          <w:rFonts w:ascii="Tahoma" w:hAnsi="Tahoma" w:cs="Arial"/>
        </w:rPr>
      </w:pPr>
    </w:p>
    <w:p w14:paraId="030AB03A" w14:textId="77777777" w:rsidR="00FA730D" w:rsidRPr="00FA730D" w:rsidRDefault="00FA730D" w:rsidP="00FA730D">
      <w:pPr>
        <w:jc w:val="both"/>
        <w:rPr>
          <w:rFonts w:ascii="Tahoma" w:hAnsi="Tahoma" w:cs="Arial"/>
        </w:rPr>
      </w:pPr>
      <w:r w:rsidRPr="00FA730D">
        <w:rPr>
          <w:rFonts w:ascii="Tahoma" w:hAnsi="Tahoma" w:cs="Arial"/>
        </w:rPr>
        <w:t>Muchas gracias.</w:t>
      </w:r>
    </w:p>
    <w:p w14:paraId="4C1763D5" w14:textId="77777777" w:rsidR="00FA730D" w:rsidRPr="00FA730D" w:rsidRDefault="00FA730D" w:rsidP="00FA730D">
      <w:pPr>
        <w:rPr>
          <w:rFonts w:ascii="Tahoma" w:hAnsi="Tahoma" w:cs="Arial"/>
        </w:rPr>
      </w:pPr>
    </w:p>
    <w:p w14:paraId="385DB627" w14:textId="77777777" w:rsidR="00C21B83" w:rsidRDefault="00C21B83" w:rsidP="00C21B83">
      <w:pPr>
        <w:jc w:val="both"/>
        <w:rPr>
          <w:rFonts w:ascii="Tahoma" w:hAnsi="Tahoma" w:cs="Arial"/>
        </w:rPr>
      </w:pPr>
    </w:p>
    <w:p w14:paraId="7E21C37E" w14:textId="77777777" w:rsidR="00C21B83" w:rsidRPr="00C21B83" w:rsidRDefault="00C21B83" w:rsidP="00C21B83">
      <w:pPr>
        <w:jc w:val="both"/>
        <w:rPr>
          <w:rFonts w:ascii="Tahoma" w:hAnsi="Tahoma" w:cs="Arial"/>
        </w:rPr>
      </w:pPr>
    </w:p>
    <w:p w14:paraId="7055A3FE" w14:textId="77777777" w:rsidR="00C21B83" w:rsidRDefault="00C21B83" w:rsidP="00C21B83">
      <w:pPr>
        <w:jc w:val="both"/>
        <w:rPr>
          <w:rFonts w:ascii="Arial" w:hAnsi="Arial" w:cs="Arial"/>
        </w:rPr>
      </w:pPr>
    </w:p>
    <w:p w14:paraId="208144C8" w14:textId="77777777" w:rsidR="00C21B83" w:rsidRPr="00C21B83" w:rsidRDefault="00C21B83" w:rsidP="00C21B83">
      <w:pPr>
        <w:jc w:val="right"/>
        <w:rPr>
          <w:rFonts w:ascii="Tahoma" w:hAnsi="Tahoma" w:cs="Arial"/>
          <w:b/>
        </w:rPr>
      </w:pPr>
      <w:r w:rsidRPr="00C21B83">
        <w:rPr>
          <w:rFonts w:ascii="Tahoma" w:hAnsi="Tahoma" w:cs="Arial"/>
          <w:b/>
        </w:rPr>
        <w:t>Vitoria-Gasteiz, 21 de noviembre de 2015</w:t>
      </w:r>
    </w:p>
    <w:p w14:paraId="1A3869BA" w14:textId="77777777"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9CB1" w14:textId="77777777" w:rsidR="00AC228F" w:rsidRDefault="00AC228F" w:rsidP="0010305D">
      <w:r>
        <w:separator/>
      </w:r>
    </w:p>
  </w:endnote>
  <w:endnote w:type="continuationSeparator" w:id="0">
    <w:p w14:paraId="6276506C" w14:textId="77777777" w:rsidR="00AC228F" w:rsidRDefault="00AC228F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1162" w14:textId="77777777" w:rsidR="00AC228F" w:rsidRDefault="00AC228F" w:rsidP="00AC22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29E2A" w14:textId="77777777" w:rsidR="00AC228F" w:rsidRDefault="00AC228F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3405" w14:textId="77777777" w:rsidR="00AC228F" w:rsidRDefault="00AC228F" w:rsidP="00AC22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718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8609230" w14:textId="77777777" w:rsidR="00AC228F" w:rsidRDefault="00AC228F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001B" w14:textId="77777777" w:rsidR="00AC228F" w:rsidRDefault="00AC228F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71C75D38" wp14:editId="08502C8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B979" w14:textId="77777777" w:rsidR="00AC228F" w:rsidRDefault="00AC228F" w:rsidP="0010305D">
      <w:r>
        <w:separator/>
      </w:r>
    </w:p>
  </w:footnote>
  <w:footnote w:type="continuationSeparator" w:id="0">
    <w:p w14:paraId="5E8FC638" w14:textId="77777777" w:rsidR="00AC228F" w:rsidRDefault="00AC228F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73BF5" w14:textId="77777777" w:rsidR="00AC228F" w:rsidRDefault="00AC228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1664" w14:textId="77777777" w:rsidR="00AC228F" w:rsidRPr="000B2CD9" w:rsidRDefault="00AC228F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A06C944" wp14:editId="61640234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93D2" w14:textId="77777777" w:rsidR="00AC228F" w:rsidRDefault="00AC22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54B57030" wp14:editId="4F9DBF7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95EB4"/>
    <w:rsid w:val="003E259D"/>
    <w:rsid w:val="005D718B"/>
    <w:rsid w:val="00687D1B"/>
    <w:rsid w:val="008079FE"/>
    <w:rsid w:val="00876BD5"/>
    <w:rsid w:val="008B6477"/>
    <w:rsid w:val="00AC228F"/>
    <w:rsid w:val="00B266EA"/>
    <w:rsid w:val="00BB1C7E"/>
    <w:rsid w:val="00BB5A7F"/>
    <w:rsid w:val="00BF308D"/>
    <w:rsid w:val="00C21B83"/>
    <w:rsid w:val="00D14BA9"/>
    <w:rsid w:val="00F05379"/>
    <w:rsid w:val="00F9201D"/>
    <w:rsid w:val="00FA7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05C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20</TotalTime>
  <Pages>5</Pages>
  <Words>1297</Words>
  <Characters>7139</Characters>
  <Application>Microsoft Macintosh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3</cp:revision>
  <dcterms:created xsi:type="dcterms:W3CDTF">2015-11-21T11:10:00Z</dcterms:created>
  <dcterms:modified xsi:type="dcterms:W3CDTF">2015-11-21T12:03:00Z</dcterms:modified>
</cp:coreProperties>
</file>