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FF7B7" w14:textId="77777777" w:rsidR="006D4D35" w:rsidRPr="00147427" w:rsidRDefault="006D4D35" w:rsidP="00C21B83">
      <w:pPr>
        <w:jc w:val="both"/>
        <w:rPr>
          <w:rFonts w:ascii="Tahoma" w:hAnsi="Tahoma" w:cs="Tahoma"/>
          <w:b/>
          <w:sz w:val="32"/>
          <w:szCs w:val="32"/>
        </w:rPr>
      </w:pPr>
      <w:r w:rsidRPr="00147427">
        <w:rPr>
          <w:rFonts w:ascii="Tahoma" w:hAnsi="Tahoma" w:cs="Tahoma"/>
          <w:b/>
          <w:sz w:val="32"/>
          <w:szCs w:val="32"/>
        </w:rPr>
        <w:t xml:space="preserve">Idoia </w:t>
      </w:r>
      <w:proofErr w:type="spellStart"/>
      <w:r w:rsidRPr="00147427">
        <w:rPr>
          <w:rFonts w:ascii="Tahoma" w:hAnsi="Tahoma" w:cs="Tahoma"/>
          <w:b/>
          <w:sz w:val="32"/>
          <w:szCs w:val="32"/>
        </w:rPr>
        <w:t>Mendia</w:t>
      </w:r>
      <w:proofErr w:type="spellEnd"/>
      <w:r w:rsidRPr="00147427">
        <w:rPr>
          <w:rFonts w:ascii="Tahoma" w:hAnsi="Tahoma" w:cs="Tahoma"/>
          <w:b/>
          <w:sz w:val="32"/>
          <w:szCs w:val="32"/>
        </w:rPr>
        <w:t xml:space="preserve"> insta al Lehendakari a presentar una propuesta articulada de reforma del Estatuto</w:t>
      </w:r>
    </w:p>
    <w:p w14:paraId="580F134D" w14:textId="77777777" w:rsidR="006F146B" w:rsidRPr="00147427" w:rsidRDefault="006F146B" w:rsidP="00C21B83">
      <w:pPr>
        <w:jc w:val="both"/>
        <w:rPr>
          <w:rFonts w:ascii="Tahoma" w:hAnsi="Tahoma" w:cs="Tahoma"/>
          <w:b/>
          <w:sz w:val="32"/>
          <w:szCs w:val="32"/>
        </w:rPr>
      </w:pPr>
    </w:p>
    <w:p w14:paraId="5564596C" w14:textId="77777777" w:rsidR="009B7E90" w:rsidRPr="00147427" w:rsidRDefault="009B7E90" w:rsidP="009B7E90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b/>
        </w:rPr>
      </w:pPr>
      <w:r w:rsidRPr="00147427">
        <w:rPr>
          <w:rFonts w:ascii="Tahoma" w:hAnsi="Tahoma" w:cs="Tahoma"/>
          <w:b/>
        </w:rPr>
        <w:t>La Secretaria General del PSE-EE defiende que la propuesta que reclama al Gobierno Vasco se debata en el Parlamento de acuerdo con las normas y procedimientos legales previstos</w:t>
      </w:r>
    </w:p>
    <w:p w14:paraId="05C76605" w14:textId="77777777" w:rsidR="006628AE" w:rsidRPr="00147427" w:rsidRDefault="006628AE" w:rsidP="006628AE">
      <w:pPr>
        <w:pStyle w:val="Prrafodelista"/>
        <w:jc w:val="both"/>
        <w:rPr>
          <w:rFonts w:ascii="Tahoma" w:hAnsi="Tahoma" w:cs="Tahoma"/>
          <w:b/>
        </w:rPr>
      </w:pPr>
    </w:p>
    <w:p w14:paraId="4DA182DD" w14:textId="77777777" w:rsidR="009B7E90" w:rsidRPr="00147427" w:rsidRDefault="00147427" w:rsidP="009B7E90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b/>
        </w:rPr>
      </w:pPr>
      <w:r w:rsidRPr="00147427">
        <w:rPr>
          <w:rFonts w:ascii="Tahoma" w:hAnsi="Tahoma" w:cs="Tahoma"/>
          <w:b/>
        </w:rPr>
        <w:t>“</w:t>
      </w:r>
      <w:proofErr w:type="spellStart"/>
      <w:r w:rsidRPr="00147427">
        <w:rPr>
          <w:rFonts w:ascii="Tahoma" w:hAnsi="Tahoma" w:cs="Tahoma"/>
          <w:b/>
        </w:rPr>
        <w:t>Urkullu</w:t>
      </w:r>
      <w:proofErr w:type="spellEnd"/>
      <w:r w:rsidRPr="00147427">
        <w:rPr>
          <w:rFonts w:ascii="Tahoma" w:hAnsi="Tahoma" w:cs="Tahoma"/>
          <w:b/>
        </w:rPr>
        <w:t xml:space="preserve"> debe asumir su </w:t>
      </w:r>
      <w:r w:rsidR="006628AE" w:rsidRPr="00147427">
        <w:rPr>
          <w:rFonts w:ascii="Tahoma" w:hAnsi="Tahoma" w:cs="Tahoma"/>
          <w:b/>
        </w:rPr>
        <w:t>responsabilidad, él defendió la</w:t>
      </w:r>
      <w:r w:rsidR="002C37F6">
        <w:rPr>
          <w:rFonts w:ascii="Tahoma" w:hAnsi="Tahoma" w:cs="Tahoma"/>
          <w:b/>
        </w:rPr>
        <w:t xml:space="preserve"> necesidad de un ‘nuevo estatus’</w:t>
      </w:r>
      <w:r w:rsidR="006628AE" w:rsidRPr="00147427">
        <w:rPr>
          <w:rFonts w:ascii="Tahoma" w:hAnsi="Tahoma" w:cs="Tahoma"/>
          <w:b/>
        </w:rPr>
        <w:t xml:space="preserve"> para Euskadi”, ha recordado</w:t>
      </w:r>
    </w:p>
    <w:p w14:paraId="48264934" w14:textId="77777777" w:rsidR="006F146B" w:rsidRPr="00147427" w:rsidRDefault="006F146B" w:rsidP="00C21B83">
      <w:pPr>
        <w:jc w:val="both"/>
        <w:rPr>
          <w:rFonts w:ascii="Tahoma" w:hAnsi="Tahoma" w:cs="Tahoma"/>
          <w:b/>
          <w:sz w:val="32"/>
          <w:szCs w:val="32"/>
        </w:rPr>
      </w:pPr>
    </w:p>
    <w:p w14:paraId="7FD31F76" w14:textId="77777777" w:rsidR="006D4D35" w:rsidRPr="00147427" w:rsidRDefault="003B238A" w:rsidP="006D4D35">
      <w:pPr>
        <w:jc w:val="both"/>
        <w:rPr>
          <w:rFonts w:ascii="Tahoma" w:hAnsi="Tahoma" w:cs="Tahoma"/>
          <w:b/>
          <w:color w:val="060606"/>
        </w:rPr>
      </w:pPr>
      <w:r w:rsidRPr="00147427">
        <w:rPr>
          <w:rFonts w:ascii="Tahoma" w:hAnsi="Tahoma" w:cs="Tahoma"/>
          <w:lang w:val="eu-ES"/>
        </w:rPr>
        <w:t>La Secretaria Generaldel PSE-EE, Idoia Mendia, ha instado hoy al Gobierno Vasco a presentar un texto articulado de reforma del Esta</w:t>
      </w:r>
      <w:r w:rsidR="00147427">
        <w:rPr>
          <w:rFonts w:ascii="Tahoma" w:hAnsi="Tahoma" w:cs="Tahoma"/>
          <w:lang w:val="eu-ES"/>
        </w:rPr>
        <w:t xml:space="preserve">tuto de Gernika que </w:t>
      </w:r>
      <w:r w:rsidR="006D4D35" w:rsidRPr="00147427">
        <w:rPr>
          <w:rFonts w:ascii="Tahoma" w:hAnsi="Tahoma" w:cs="Tahoma"/>
          <w:lang w:val="eu-ES"/>
        </w:rPr>
        <w:t xml:space="preserve">pueda debatirse en el Parlamento de </w:t>
      </w:r>
      <w:r w:rsidR="006D4D35" w:rsidRPr="00147427">
        <w:rPr>
          <w:rFonts w:ascii="Tahoma" w:hAnsi="Tahoma" w:cs="Tahoma"/>
          <w:color w:val="060606"/>
        </w:rPr>
        <w:t>acuerdo co</w:t>
      </w:r>
      <w:r w:rsidR="006D4D35" w:rsidRPr="00147427">
        <w:rPr>
          <w:rFonts w:ascii="Tahoma" w:hAnsi="Tahoma" w:cs="Tahoma"/>
          <w:color w:val="212121"/>
        </w:rPr>
        <w:t xml:space="preserve">n </w:t>
      </w:r>
      <w:r w:rsidR="006D4D35" w:rsidRPr="00147427">
        <w:rPr>
          <w:rFonts w:ascii="Tahoma" w:hAnsi="Tahoma" w:cs="Tahoma"/>
          <w:color w:val="060606"/>
        </w:rPr>
        <w:t>las norma</w:t>
      </w:r>
      <w:r w:rsidR="006D4D35" w:rsidRPr="00147427">
        <w:rPr>
          <w:rFonts w:ascii="Tahoma" w:hAnsi="Tahoma" w:cs="Tahoma"/>
          <w:color w:val="212121"/>
        </w:rPr>
        <w:t xml:space="preserve">s </w:t>
      </w:r>
      <w:r w:rsidR="006D4D35" w:rsidRPr="00147427">
        <w:rPr>
          <w:rFonts w:ascii="Tahoma" w:hAnsi="Tahoma" w:cs="Tahoma"/>
          <w:color w:val="060606"/>
        </w:rPr>
        <w:t>y procedimientos legales y desde el má</w:t>
      </w:r>
      <w:r w:rsidR="006D4D35" w:rsidRPr="00147427">
        <w:rPr>
          <w:rFonts w:ascii="Tahoma" w:hAnsi="Tahoma" w:cs="Tahoma"/>
          <w:color w:val="212121"/>
        </w:rPr>
        <w:t>x</w:t>
      </w:r>
      <w:r w:rsidR="006D4D35" w:rsidRPr="00147427">
        <w:rPr>
          <w:rFonts w:ascii="Tahoma" w:hAnsi="Tahoma" w:cs="Tahoma"/>
          <w:color w:val="060606"/>
        </w:rPr>
        <w:t xml:space="preserve">imo consenso posible. Los Socialistas vascos consideran que el  resultado de la Ponencia de Autogobierno no puede ser un </w:t>
      </w:r>
      <w:r w:rsidR="006D4D35" w:rsidRPr="00147427">
        <w:rPr>
          <w:rFonts w:ascii="Tahoma" w:hAnsi="Tahoma" w:cs="Tahoma"/>
          <w:b/>
          <w:color w:val="060606"/>
        </w:rPr>
        <w:t xml:space="preserve">concurso de ideas </w:t>
      </w:r>
      <w:r w:rsidR="006D4D35" w:rsidRPr="00147427">
        <w:rPr>
          <w:rFonts w:ascii="Tahoma" w:hAnsi="Tahoma" w:cs="Tahoma"/>
          <w:color w:val="060606"/>
        </w:rPr>
        <w:t xml:space="preserve">para que cada uno defienda sus posiciones de partida, que ya están recogidas en los programas políticos de cada formación. </w:t>
      </w:r>
    </w:p>
    <w:p w14:paraId="616AEE52" w14:textId="77777777" w:rsidR="006D4D35" w:rsidRPr="00147427" w:rsidRDefault="006D4D35" w:rsidP="006D4D35">
      <w:pPr>
        <w:jc w:val="both"/>
        <w:rPr>
          <w:rFonts w:ascii="Tahoma" w:hAnsi="Tahoma" w:cs="Tahoma"/>
          <w:b/>
          <w:color w:val="060606"/>
        </w:rPr>
      </w:pPr>
    </w:p>
    <w:p w14:paraId="5E45B4C0" w14:textId="77777777" w:rsidR="006D4D35" w:rsidRPr="00147427" w:rsidRDefault="006D4D35" w:rsidP="006D4D35">
      <w:pPr>
        <w:jc w:val="both"/>
        <w:rPr>
          <w:rFonts w:ascii="Tahoma" w:hAnsi="Tahoma" w:cs="Tahoma"/>
          <w:b/>
        </w:rPr>
      </w:pPr>
      <w:r w:rsidRPr="00147427">
        <w:rPr>
          <w:rFonts w:ascii="Tahoma" w:hAnsi="Tahoma" w:cs="Tahoma"/>
        </w:rPr>
        <w:t xml:space="preserve">Idoia </w:t>
      </w:r>
      <w:proofErr w:type="spellStart"/>
      <w:r w:rsidRPr="00147427">
        <w:rPr>
          <w:rFonts w:ascii="Tahoma" w:hAnsi="Tahoma" w:cs="Tahoma"/>
        </w:rPr>
        <w:t>Mendia</w:t>
      </w:r>
      <w:proofErr w:type="spellEnd"/>
      <w:r w:rsidRPr="00147427">
        <w:rPr>
          <w:rFonts w:ascii="Tahoma" w:hAnsi="Tahoma" w:cs="Tahoma"/>
        </w:rPr>
        <w:t xml:space="preserve"> ha señalado que los Socialistas Vascos no quieren que los meses de trabajo parlamentario se queden en un entretenimiento para que alguien se pueda justificar.</w:t>
      </w:r>
      <w:r w:rsidRPr="00147427">
        <w:rPr>
          <w:rFonts w:ascii="Tahoma" w:hAnsi="Tahoma" w:cs="Tahoma"/>
          <w:b/>
        </w:rPr>
        <w:t xml:space="preserve"> “</w:t>
      </w:r>
      <w:r w:rsidR="009B7E90" w:rsidRPr="00147427">
        <w:rPr>
          <w:rFonts w:ascii="Tahoma" w:hAnsi="Tahoma" w:cs="Tahoma"/>
          <w:b/>
        </w:rPr>
        <w:t xml:space="preserve">Nosotros hemos hecho nuestro trabajo. Ahora es el turno del Gobierno. </w:t>
      </w:r>
      <w:r w:rsidRPr="00147427">
        <w:rPr>
          <w:rFonts w:ascii="Tahoma" w:hAnsi="Tahoma" w:cs="Tahoma"/>
          <w:b/>
        </w:rPr>
        <w:t xml:space="preserve">La responsabilidad ahora es de quien tomó la iniciativa. </w:t>
      </w:r>
      <w:r w:rsidRPr="00147427">
        <w:rPr>
          <w:rFonts w:ascii="Tahoma" w:hAnsi="Tahoma" w:cs="Tahoma"/>
        </w:rPr>
        <w:t xml:space="preserve">El Lehendakari </w:t>
      </w:r>
      <w:proofErr w:type="spellStart"/>
      <w:r w:rsidRPr="00147427">
        <w:rPr>
          <w:rFonts w:ascii="Tahoma" w:hAnsi="Tahoma" w:cs="Tahoma"/>
        </w:rPr>
        <w:t>Urkullu</w:t>
      </w:r>
      <w:proofErr w:type="spellEnd"/>
      <w:r w:rsidRPr="00147427">
        <w:rPr>
          <w:rFonts w:ascii="Tahoma" w:hAnsi="Tahoma" w:cs="Tahoma"/>
        </w:rPr>
        <w:t xml:space="preserve"> dijo que esta cuestión debía ser eje central de la actuación política en esta legislatura</w:t>
      </w:r>
      <w:r w:rsidR="00C74409" w:rsidRPr="00147427">
        <w:rPr>
          <w:rFonts w:ascii="Tahoma" w:hAnsi="Tahoma" w:cs="Tahoma"/>
        </w:rPr>
        <w:t>, def</w:t>
      </w:r>
      <w:r w:rsidR="00147427">
        <w:rPr>
          <w:rFonts w:ascii="Tahoma" w:hAnsi="Tahoma" w:cs="Tahoma"/>
        </w:rPr>
        <w:t>endió la necesitad de un ‘nuevo</w:t>
      </w:r>
      <w:r w:rsidR="007A2F7E">
        <w:rPr>
          <w:rFonts w:ascii="Tahoma" w:hAnsi="Tahoma" w:cs="Tahoma"/>
        </w:rPr>
        <w:t xml:space="preserve"> estatus’ para Euskadi</w:t>
      </w:r>
      <w:r w:rsidRPr="00147427">
        <w:rPr>
          <w:rFonts w:ascii="Tahoma" w:hAnsi="Tahoma" w:cs="Tahoma"/>
        </w:rPr>
        <w:t>”, ha señalado.</w:t>
      </w:r>
    </w:p>
    <w:p w14:paraId="33341858" w14:textId="77777777" w:rsidR="003B238A" w:rsidRPr="00147427" w:rsidRDefault="003B238A" w:rsidP="003B238A">
      <w:pPr>
        <w:jc w:val="both"/>
        <w:rPr>
          <w:rFonts w:ascii="Tahoma" w:hAnsi="Tahoma" w:cs="Tahoma"/>
          <w:lang w:val="eu-ES"/>
        </w:rPr>
      </w:pPr>
    </w:p>
    <w:p w14:paraId="7096C5B4" w14:textId="1D425ACC" w:rsidR="003B238A" w:rsidRPr="00147427" w:rsidRDefault="003B238A" w:rsidP="003B238A">
      <w:pPr>
        <w:jc w:val="both"/>
        <w:rPr>
          <w:rFonts w:ascii="Tahoma" w:hAnsi="Tahoma" w:cs="Tahoma"/>
        </w:rPr>
      </w:pPr>
      <w:r w:rsidRPr="00147427">
        <w:rPr>
          <w:rFonts w:ascii="Tahoma" w:hAnsi="Tahoma" w:cs="Tahoma"/>
          <w:lang w:val="eu-ES"/>
        </w:rPr>
        <w:t xml:space="preserve">Mendia ha recordado que </w:t>
      </w:r>
      <w:r w:rsidRPr="00147427">
        <w:rPr>
          <w:rFonts w:ascii="Tahoma" w:hAnsi="Tahoma" w:cs="Tahoma"/>
        </w:rPr>
        <w:t xml:space="preserve">los Socialistas Vascos iniciaron la legislatura con la prioridad de </w:t>
      </w:r>
      <w:r w:rsidRPr="00147427">
        <w:rPr>
          <w:rFonts w:ascii="Tahoma" w:hAnsi="Tahoma" w:cs="Tahoma"/>
          <w:b/>
        </w:rPr>
        <w:t>luchar contra las desigualdades e impulsar las reformas necesarias</w:t>
      </w:r>
      <w:r w:rsidRPr="00147427">
        <w:rPr>
          <w:rFonts w:ascii="Tahoma" w:hAnsi="Tahoma" w:cs="Tahoma"/>
        </w:rPr>
        <w:t xml:space="preserve"> para garantizar en Euskadi los servicios públicos y los derechos sociales a la p</w:t>
      </w:r>
      <w:r w:rsidR="009B7E90" w:rsidRPr="00147427">
        <w:rPr>
          <w:rFonts w:ascii="Tahoma" w:hAnsi="Tahoma" w:cs="Tahoma"/>
        </w:rPr>
        <w:t>róxima generación.</w:t>
      </w:r>
      <w:r w:rsidR="00C74409" w:rsidRPr="00147427">
        <w:rPr>
          <w:rFonts w:ascii="Tahoma" w:hAnsi="Tahoma" w:cs="Tahoma"/>
        </w:rPr>
        <w:t xml:space="preserve"> </w:t>
      </w:r>
      <w:r w:rsidRPr="00147427">
        <w:rPr>
          <w:rFonts w:ascii="Tahoma" w:hAnsi="Tahoma" w:cs="Tahoma"/>
        </w:rPr>
        <w:t xml:space="preserve">Además, los Socialistas han conseguido que se reconozca el </w:t>
      </w:r>
      <w:r w:rsidRPr="00147427">
        <w:rPr>
          <w:rFonts w:ascii="Tahoma" w:hAnsi="Tahoma" w:cs="Tahoma"/>
          <w:b/>
        </w:rPr>
        <w:t>derecho subjetivo a la vivienda</w:t>
      </w:r>
      <w:r w:rsidR="007A2F7E">
        <w:rPr>
          <w:rFonts w:ascii="Tahoma" w:hAnsi="Tahoma" w:cs="Tahoma"/>
        </w:rPr>
        <w:t xml:space="preserve">, </w:t>
      </w:r>
      <w:r w:rsidRPr="00147427">
        <w:rPr>
          <w:rFonts w:ascii="Tahoma" w:hAnsi="Tahoma" w:cs="Tahoma"/>
        </w:rPr>
        <w:t>y han impulsado distintas medidas para favorecer el empleo</w:t>
      </w:r>
      <w:r w:rsidR="00C74409" w:rsidRPr="00147427">
        <w:rPr>
          <w:rFonts w:ascii="Tahoma" w:hAnsi="Tahoma" w:cs="Tahoma"/>
        </w:rPr>
        <w:t xml:space="preserve">, </w:t>
      </w:r>
      <w:r w:rsidRPr="00147427">
        <w:rPr>
          <w:rFonts w:ascii="Tahoma" w:hAnsi="Tahoma" w:cs="Tahoma"/>
        </w:rPr>
        <w:t xml:space="preserve">además de inversiones estratégicas en Sanidad, Educación o Investigación que ya se plantearon con el Gobierno de </w:t>
      </w:r>
      <w:proofErr w:type="spellStart"/>
      <w:r w:rsidRPr="00147427">
        <w:rPr>
          <w:rFonts w:ascii="Tahoma" w:hAnsi="Tahoma" w:cs="Tahoma"/>
        </w:rPr>
        <w:t>Patxi</w:t>
      </w:r>
      <w:proofErr w:type="spellEnd"/>
      <w:r w:rsidRPr="00147427">
        <w:rPr>
          <w:rFonts w:ascii="Tahoma" w:hAnsi="Tahoma" w:cs="Tahoma"/>
        </w:rPr>
        <w:t xml:space="preserve"> López.</w:t>
      </w:r>
    </w:p>
    <w:p w14:paraId="632B6D25" w14:textId="77777777" w:rsidR="003B238A" w:rsidRPr="00147427" w:rsidRDefault="003B238A" w:rsidP="003B238A">
      <w:pPr>
        <w:jc w:val="both"/>
        <w:rPr>
          <w:rFonts w:ascii="Tahoma" w:hAnsi="Tahoma" w:cs="Tahoma"/>
        </w:rPr>
      </w:pPr>
    </w:p>
    <w:p w14:paraId="14070DDE" w14:textId="77777777" w:rsidR="003B238A" w:rsidRPr="00147427" w:rsidRDefault="003B238A" w:rsidP="003B238A">
      <w:pPr>
        <w:jc w:val="both"/>
        <w:rPr>
          <w:rFonts w:ascii="Tahoma" w:hAnsi="Tahoma" w:cs="Tahoma"/>
        </w:rPr>
      </w:pPr>
      <w:r w:rsidRPr="00147427">
        <w:rPr>
          <w:rFonts w:ascii="Tahoma" w:hAnsi="Tahoma" w:cs="Tahoma"/>
        </w:rPr>
        <w:t>“Éstos eran los compromisos</w:t>
      </w:r>
      <w:r w:rsidR="007A2F7E">
        <w:rPr>
          <w:rFonts w:ascii="Tahoma" w:hAnsi="Tahoma" w:cs="Tahoma"/>
        </w:rPr>
        <w:t>, además de las reformas de la Le</w:t>
      </w:r>
      <w:r w:rsidR="002C37F6">
        <w:rPr>
          <w:rFonts w:ascii="Tahoma" w:hAnsi="Tahoma" w:cs="Tahoma"/>
        </w:rPr>
        <w:t xml:space="preserve">y Municipal y de la LTH </w:t>
      </w:r>
      <w:r w:rsidR="007A2F7E">
        <w:rPr>
          <w:rFonts w:ascii="Tahoma" w:hAnsi="Tahoma" w:cs="Tahoma"/>
        </w:rPr>
        <w:t xml:space="preserve">que </w:t>
      </w:r>
      <w:r w:rsidRPr="00147427">
        <w:rPr>
          <w:rFonts w:ascii="Tahoma" w:hAnsi="Tahoma" w:cs="Tahoma"/>
        </w:rPr>
        <w:t>adquirimos con los ciudadanos en las últimas elecciones y los que hemos defendido desde la oposición. Fue el PNV</w:t>
      </w:r>
      <w:r w:rsidR="00C74409" w:rsidRPr="00147427">
        <w:rPr>
          <w:rFonts w:ascii="Tahoma" w:hAnsi="Tahoma" w:cs="Tahoma"/>
        </w:rPr>
        <w:t xml:space="preserve"> </w:t>
      </w:r>
      <w:r w:rsidRPr="00147427">
        <w:rPr>
          <w:rFonts w:ascii="Tahoma" w:hAnsi="Tahoma" w:cs="Tahoma"/>
        </w:rPr>
        <w:t>el que planteó desde el primer momento la necesidad de abordar un nuevo marco jurídico y político para Euskadi”, ha señalado la Secretaria General del PSE-EE</w:t>
      </w:r>
    </w:p>
    <w:p w14:paraId="6DABC6ED" w14:textId="77777777" w:rsidR="003B238A" w:rsidRPr="00147427" w:rsidRDefault="003B238A" w:rsidP="003B238A">
      <w:pPr>
        <w:jc w:val="both"/>
        <w:rPr>
          <w:rFonts w:ascii="Tahoma" w:hAnsi="Tahoma" w:cs="Tahoma"/>
        </w:rPr>
      </w:pPr>
    </w:p>
    <w:p w14:paraId="71FB64A9" w14:textId="4AC19A89" w:rsidR="003B238A" w:rsidRPr="00147427" w:rsidRDefault="003B238A" w:rsidP="003B238A">
      <w:pPr>
        <w:jc w:val="both"/>
        <w:rPr>
          <w:rFonts w:ascii="Tahoma" w:hAnsi="Tahoma" w:cs="Tahoma"/>
          <w:color w:val="000000"/>
        </w:rPr>
      </w:pPr>
      <w:proofErr w:type="spellStart"/>
      <w:r w:rsidRPr="00147427">
        <w:rPr>
          <w:rFonts w:ascii="Tahoma" w:hAnsi="Tahoma" w:cs="Tahoma"/>
        </w:rPr>
        <w:lastRenderedPageBreak/>
        <w:t>Mendia</w:t>
      </w:r>
      <w:proofErr w:type="spellEnd"/>
      <w:r w:rsidRPr="00147427">
        <w:rPr>
          <w:rFonts w:ascii="Tahoma" w:hAnsi="Tahoma" w:cs="Tahoma"/>
        </w:rPr>
        <w:t xml:space="preserve"> ha recorda</w:t>
      </w:r>
      <w:r w:rsidR="009C3FCB">
        <w:rPr>
          <w:rFonts w:ascii="Tahoma" w:hAnsi="Tahoma" w:cs="Tahoma"/>
        </w:rPr>
        <w:t>do que cuando el PSE-EE respaldó</w:t>
      </w:r>
      <w:r w:rsidRPr="00147427">
        <w:rPr>
          <w:rFonts w:ascii="Tahoma" w:hAnsi="Tahoma" w:cs="Tahoma"/>
        </w:rPr>
        <w:t xml:space="preserve"> la </w:t>
      </w:r>
      <w:r w:rsidR="00C74409" w:rsidRPr="00147427">
        <w:rPr>
          <w:rFonts w:ascii="Tahoma" w:hAnsi="Tahoma" w:cs="Tahoma"/>
        </w:rPr>
        <w:t>constitución de la Ponencia de A</w:t>
      </w:r>
      <w:r w:rsidR="002C37F6">
        <w:rPr>
          <w:rFonts w:ascii="Tahoma" w:hAnsi="Tahoma" w:cs="Tahoma"/>
        </w:rPr>
        <w:t xml:space="preserve">utogobierno ya </w:t>
      </w:r>
      <w:r w:rsidRPr="00147427">
        <w:rPr>
          <w:rFonts w:ascii="Tahoma" w:hAnsi="Tahoma" w:cs="Tahoma"/>
        </w:rPr>
        <w:t xml:space="preserve">señaló que ésta </w:t>
      </w:r>
      <w:r w:rsidRPr="00147427">
        <w:rPr>
          <w:rFonts w:ascii="Tahoma" w:hAnsi="Tahoma" w:cs="Tahoma"/>
          <w:b/>
        </w:rPr>
        <w:t>no era una prioridad socialista</w:t>
      </w:r>
      <w:r w:rsidRPr="00147427">
        <w:rPr>
          <w:rFonts w:ascii="Tahoma" w:hAnsi="Tahoma" w:cs="Tahoma"/>
        </w:rPr>
        <w:t>. “Pero dijimos también que estábamos dispuestos a participar en ese</w:t>
      </w:r>
      <w:r w:rsidR="009C3FCB">
        <w:rPr>
          <w:rFonts w:ascii="Tahoma" w:hAnsi="Tahoma" w:cs="Tahoma"/>
        </w:rPr>
        <w:t xml:space="preserve"> debate, siempre que se abordara</w:t>
      </w:r>
      <w:bookmarkStart w:id="0" w:name="_GoBack"/>
      <w:bookmarkEnd w:id="0"/>
      <w:r w:rsidRPr="00147427">
        <w:rPr>
          <w:rFonts w:ascii="Tahoma" w:hAnsi="Tahoma" w:cs="Tahoma"/>
        </w:rPr>
        <w:t xml:space="preserve"> sobre dos premisas: que se desarrollara por cauces legales, y que tuviera como objetivo el consenso y el bienes</w:t>
      </w:r>
      <w:r w:rsidR="009B7E90" w:rsidRPr="00147427">
        <w:rPr>
          <w:rFonts w:ascii="Tahoma" w:hAnsi="Tahoma" w:cs="Tahoma"/>
        </w:rPr>
        <w:t xml:space="preserve">tar de la ciudadanía de Euskadi. </w:t>
      </w:r>
      <w:r w:rsidR="00C74409" w:rsidRPr="00147427">
        <w:rPr>
          <w:rFonts w:ascii="Tahoma" w:hAnsi="Tahoma" w:cs="Tahoma"/>
        </w:rPr>
        <w:t>N</w:t>
      </w:r>
      <w:r w:rsidRPr="00147427">
        <w:rPr>
          <w:rFonts w:ascii="Tahoma" w:hAnsi="Tahoma" w:cs="Tahoma"/>
        </w:rPr>
        <w:t>o estamos aquí para dar la razón a los nacionalistas en un intento de desbordar del Estatuto y avanzar hacia la independencia. Para eso, que no cuenten con nosotros. Los Socialistas Vascos valoramos mucho todo lo que hemos hecho hasta ahora y no vamos a permitir que se tire por la borda lo que tenemos. Queremos mejorarlo</w:t>
      </w:r>
      <w:r w:rsidR="009B7E90" w:rsidRPr="00147427">
        <w:rPr>
          <w:rFonts w:ascii="Tahoma" w:hAnsi="Tahoma" w:cs="Tahoma"/>
        </w:rPr>
        <w:t xml:space="preserve">, </w:t>
      </w:r>
      <w:r w:rsidRPr="00147427">
        <w:rPr>
          <w:rFonts w:ascii="Tahoma" w:hAnsi="Tahoma" w:cs="Tahoma"/>
          <w:color w:val="000000"/>
        </w:rPr>
        <w:t xml:space="preserve">queremos que el giro social que hemos dado a la actividad </w:t>
      </w:r>
      <w:r w:rsidR="009B7E90" w:rsidRPr="00147427">
        <w:rPr>
          <w:rFonts w:ascii="Tahoma" w:hAnsi="Tahoma" w:cs="Tahoma"/>
          <w:color w:val="000000"/>
        </w:rPr>
        <w:t>política vasca s</w:t>
      </w:r>
      <w:r w:rsidRPr="00147427">
        <w:rPr>
          <w:rFonts w:ascii="Tahoma" w:hAnsi="Tahoma" w:cs="Tahoma"/>
          <w:color w:val="000000"/>
        </w:rPr>
        <w:t xml:space="preserve">e traslade también a un </w:t>
      </w:r>
      <w:r w:rsidRPr="00147427">
        <w:rPr>
          <w:rFonts w:ascii="Tahoma" w:hAnsi="Tahoma" w:cs="Tahoma"/>
          <w:b/>
          <w:color w:val="000000"/>
        </w:rPr>
        <w:t>reforzamiento social de nuestro autogobierno</w:t>
      </w:r>
      <w:r w:rsidR="00C74409" w:rsidRPr="00147427">
        <w:rPr>
          <w:rFonts w:ascii="Tahoma" w:hAnsi="Tahoma" w:cs="Tahoma"/>
          <w:color w:val="000000"/>
        </w:rPr>
        <w:t>”, ha explicado.</w:t>
      </w:r>
    </w:p>
    <w:p w14:paraId="54519D41" w14:textId="77777777" w:rsidR="003B238A" w:rsidRPr="00147427" w:rsidRDefault="003B238A" w:rsidP="003B238A">
      <w:pPr>
        <w:jc w:val="both"/>
        <w:rPr>
          <w:rFonts w:ascii="Tahoma" w:hAnsi="Tahoma" w:cs="Tahoma"/>
          <w:color w:val="000000"/>
        </w:rPr>
      </w:pPr>
    </w:p>
    <w:p w14:paraId="5A0ABC2D" w14:textId="77777777" w:rsidR="009B7E90" w:rsidRPr="00147427" w:rsidRDefault="009B7E90" w:rsidP="009B7E90">
      <w:pPr>
        <w:jc w:val="both"/>
        <w:rPr>
          <w:rFonts w:ascii="Tahoma" w:hAnsi="Tahoma" w:cs="Tahoma"/>
        </w:rPr>
      </w:pPr>
      <w:r w:rsidRPr="00147427">
        <w:rPr>
          <w:rFonts w:ascii="Tahoma" w:hAnsi="Tahoma" w:cs="Tahoma"/>
        </w:rPr>
        <w:t>Los Socialistas Vascos, según ha señalado su Secretaria General, plantean  sus aportaciones con án</w:t>
      </w:r>
      <w:r w:rsidR="007A2F7E">
        <w:rPr>
          <w:rFonts w:ascii="Tahoma" w:hAnsi="Tahoma" w:cs="Tahoma"/>
        </w:rPr>
        <w:t>imo constructivo, con el objetiv</w:t>
      </w:r>
      <w:r w:rsidRPr="00147427">
        <w:rPr>
          <w:rFonts w:ascii="Tahoma" w:hAnsi="Tahoma" w:cs="Tahoma"/>
        </w:rPr>
        <w:t>o de configurar</w:t>
      </w:r>
      <w:r w:rsidRPr="00147427">
        <w:rPr>
          <w:rFonts w:ascii="Tahoma" w:hAnsi="Tahoma" w:cs="Tahoma"/>
          <w:b/>
        </w:rPr>
        <w:t xml:space="preserve"> un Estatuto moderno e integral,  útil y solidario, que sea asumido como auténtica Constitución interna de los vascos y vascas</w:t>
      </w:r>
      <w:r w:rsidRPr="00147427">
        <w:rPr>
          <w:rFonts w:ascii="Tahoma" w:hAnsi="Tahoma" w:cs="Tahoma"/>
        </w:rPr>
        <w:t xml:space="preserve"> y que se someta al refrendo de los ciudadanos.</w:t>
      </w:r>
    </w:p>
    <w:p w14:paraId="68E1E3F6" w14:textId="77777777" w:rsidR="009B7E90" w:rsidRPr="00147427" w:rsidRDefault="009B7E90" w:rsidP="009B7E90">
      <w:pPr>
        <w:jc w:val="both"/>
        <w:rPr>
          <w:rFonts w:ascii="Tahoma" w:hAnsi="Tahoma" w:cs="Tahoma"/>
          <w:b/>
        </w:rPr>
      </w:pPr>
    </w:p>
    <w:p w14:paraId="3CF3377F" w14:textId="77777777" w:rsidR="009B7E90" w:rsidRPr="00147427" w:rsidRDefault="009B7E90" w:rsidP="009B7E90">
      <w:pPr>
        <w:jc w:val="both"/>
        <w:rPr>
          <w:rFonts w:ascii="Tahoma" w:hAnsi="Tahoma" w:cs="Tahoma"/>
        </w:rPr>
      </w:pPr>
      <w:r w:rsidRPr="00147427">
        <w:rPr>
          <w:rFonts w:ascii="Tahoma" w:hAnsi="Tahoma" w:cs="Tahoma"/>
        </w:rPr>
        <w:t xml:space="preserve">“Ésta es la consulta que proponemos los Socialistas Vascos. Una consulta dentro de la legalidad y sobre una propuesta de convivencia. No una que desborde los marcos acordados ni que sólo plantee romper o no con el resto de España. Referéndums para ratificar acuerdos, sí. Consultas para dividir a la ciudadanía, no”, ha señalado </w:t>
      </w:r>
      <w:proofErr w:type="spellStart"/>
      <w:r w:rsidRPr="00147427">
        <w:rPr>
          <w:rFonts w:ascii="Tahoma" w:hAnsi="Tahoma" w:cs="Tahoma"/>
        </w:rPr>
        <w:t>Mendia</w:t>
      </w:r>
      <w:proofErr w:type="spellEnd"/>
      <w:r w:rsidRPr="00147427">
        <w:rPr>
          <w:rFonts w:ascii="Tahoma" w:hAnsi="Tahoma" w:cs="Tahoma"/>
        </w:rPr>
        <w:t>.</w:t>
      </w:r>
    </w:p>
    <w:p w14:paraId="59A4E8E3" w14:textId="77777777" w:rsidR="009B7E90" w:rsidRPr="00147427" w:rsidRDefault="009B7E90" w:rsidP="003B238A">
      <w:pPr>
        <w:jc w:val="both"/>
        <w:rPr>
          <w:rFonts w:ascii="Tahoma" w:hAnsi="Tahoma" w:cs="Tahoma"/>
          <w:color w:val="000000"/>
        </w:rPr>
      </w:pPr>
    </w:p>
    <w:p w14:paraId="26873FEE" w14:textId="77777777" w:rsidR="003B238A" w:rsidRPr="00147427" w:rsidRDefault="00C74409" w:rsidP="003B238A">
      <w:pPr>
        <w:jc w:val="both"/>
        <w:rPr>
          <w:rFonts w:ascii="Tahoma" w:hAnsi="Tahoma" w:cs="Tahoma"/>
          <w:color w:val="060606"/>
        </w:rPr>
      </w:pPr>
      <w:r w:rsidRPr="00147427">
        <w:rPr>
          <w:rFonts w:ascii="Tahoma" w:hAnsi="Tahoma" w:cs="Tahoma"/>
        </w:rPr>
        <w:t>Lo</w:t>
      </w:r>
      <w:r w:rsidR="003B238A" w:rsidRPr="00147427">
        <w:rPr>
          <w:rFonts w:ascii="Tahoma" w:hAnsi="Tahoma" w:cs="Tahoma"/>
        </w:rPr>
        <w:t xml:space="preserve">s Socialistas Vascos </w:t>
      </w:r>
      <w:r w:rsidRPr="00147427">
        <w:rPr>
          <w:rFonts w:ascii="Tahoma" w:hAnsi="Tahoma" w:cs="Tahoma"/>
        </w:rPr>
        <w:t xml:space="preserve">registrarán </w:t>
      </w:r>
      <w:r w:rsidR="009B7E90" w:rsidRPr="00147427">
        <w:rPr>
          <w:rFonts w:ascii="Tahoma" w:hAnsi="Tahoma" w:cs="Tahoma"/>
        </w:rPr>
        <w:t xml:space="preserve">hoy </w:t>
      </w:r>
      <w:r w:rsidR="003B238A" w:rsidRPr="00147427">
        <w:rPr>
          <w:rFonts w:ascii="Tahoma" w:hAnsi="Tahoma" w:cs="Tahoma"/>
        </w:rPr>
        <w:t>un documento</w:t>
      </w:r>
      <w:r w:rsidR="003B238A" w:rsidRPr="00147427">
        <w:rPr>
          <w:rFonts w:ascii="Tahoma" w:hAnsi="Tahoma" w:cs="Tahoma"/>
          <w:color w:val="060606"/>
        </w:rPr>
        <w:t xml:space="preserve"> </w:t>
      </w:r>
      <w:r w:rsidR="009B7E90" w:rsidRPr="00147427">
        <w:rPr>
          <w:rFonts w:ascii="Tahoma" w:hAnsi="Tahoma" w:cs="Tahoma"/>
          <w:color w:val="060606"/>
        </w:rPr>
        <w:t xml:space="preserve">con sus aportaciones </w:t>
      </w:r>
      <w:r w:rsidR="003B238A" w:rsidRPr="00147427">
        <w:rPr>
          <w:rFonts w:ascii="Tahoma" w:hAnsi="Tahoma" w:cs="Tahoma"/>
          <w:color w:val="060606"/>
        </w:rPr>
        <w:t xml:space="preserve">con </w:t>
      </w:r>
      <w:r w:rsidRPr="00147427">
        <w:rPr>
          <w:rFonts w:ascii="Tahoma" w:hAnsi="Tahoma" w:cs="Tahoma"/>
          <w:color w:val="060606"/>
        </w:rPr>
        <w:t xml:space="preserve">el que dan respuesta a los compromisos adquiridos en </w:t>
      </w:r>
      <w:r w:rsidR="003B238A" w:rsidRPr="00147427">
        <w:rPr>
          <w:rFonts w:ascii="Tahoma" w:hAnsi="Tahoma" w:cs="Tahoma"/>
          <w:color w:val="060606"/>
        </w:rPr>
        <w:t>febrero de 2014, cuando se constituyó la ponencia: evaluar el desarrollo estatutario, analizar los errores o lagunas, y proponer cambios que puedan mejorarlos.</w:t>
      </w:r>
    </w:p>
    <w:p w14:paraId="2DAC63C8" w14:textId="77777777" w:rsidR="003B238A" w:rsidRPr="00147427" w:rsidRDefault="003B238A" w:rsidP="003B238A">
      <w:pPr>
        <w:jc w:val="both"/>
        <w:rPr>
          <w:rFonts w:ascii="Tahoma" w:hAnsi="Tahoma" w:cs="Tahoma"/>
          <w:color w:val="060606"/>
        </w:rPr>
      </w:pPr>
    </w:p>
    <w:p w14:paraId="497CACB9" w14:textId="77777777" w:rsidR="003B238A" w:rsidRPr="00147427" w:rsidRDefault="00C74409" w:rsidP="003B238A">
      <w:pPr>
        <w:jc w:val="both"/>
        <w:rPr>
          <w:rFonts w:ascii="Tahoma" w:hAnsi="Tahoma" w:cs="Tahoma"/>
          <w:color w:val="060606"/>
        </w:rPr>
      </w:pPr>
      <w:proofErr w:type="spellStart"/>
      <w:r w:rsidRPr="00147427">
        <w:rPr>
          <w:rFonts w:ascii="Tahoma" w:hAnsi="Tahoma" w:cs="Tahoma"/>
          <w:color w:val="060606"/>
        </w:rPr>
        <w:t>Mendia</w:t>
      </w:r>
      <w:proofErr w:type="spellEnd"/>
      <w:r w:rsidRPr="00147427">
        <w:rPr>
          <w:rFonts w:ascii="Tahoma" w:hAnsi="Tahoma" w:cs="Tahoma"/>
          <w:color w:val="060606"/>
        </w:rPr>
        <w:t xml:space="preserve"> ha señalado que los Socialistas defenderán </w:t>
      </w:r>
      <w:r w:rsidR="003B238A" w:rsidRPr="00147427">
        <w:rPr>
          <w:rFonts w:ascii="Tahoma" w:hAnsi="Tahoma" w:cs="Tahoma"/>
          <w:color w:val="060606"/>
        </w:rPr>
        <w:t xml:space="preserve">que esos cambios tendrían una mayor garantía, una mayor seguridad jurídica y una mayor estabilidad en el tiempo </w:t>
      </w:r>
      <w:r w:rsidRPr="00147427">
        <w:rPr>
          <w:rFonts w:ascii="Tahoma" w:hAnsi="Tahoma" w:cs="Tahoma"/>
          <w:color w:val="060606"/>
        </w:rPr>
        <w:t xml:space="preserve">partiendo de </w:t>
      </w:r>
      <w:r w:rsidR="003B238A" w:rsidRPr="00147427">
        <w:rPr>
          <w:rFonts w:ascii="Tahoma" w:hAnsi="Tahoma" w:cs="Tahoma"/>
          <w:color w:val="060606"/>
        </w:rPr>
        <w:t xml:space="preserve">una </w:t>
      </w:r>
      <w:r w:rsidR="003B238A" w:rsidRPr="00147427">
        <w:rPr>
          <w:rFonts w:ascii="Tahoma" w:hAnsi="Tahoma" w:cs="Tahoma"/>
          <w:b/>
          <w:color w:val="060606"/>
        </w:rPr>
        <w:t>reforma constitucional en sentido federal</w:t>
      </w:r>
      <w:r w:rsidRPr="00147427">
        <w:rPr>
          <w:rFonts w:ascii="Tahoma" w:hAnsi="Tahoma" w:cs="Tahoma"/>
          <w:color w:val="060606"/>
        </w:rPr>
        <w:t xml:space="preserve"> que b</w:t>
      </w:r>
      <w:r w:rsidR="003B238A" w:rsidRPr="00147427">
        <w:rPr>
          <w:rFonts w:ascii="Tahoma" w:hAnsi="Tahoma" w:cs="Tahoma"/>
          <w:color w:val="060606"/>
        </w:rPr>
        <w:t>linde los derechos sociales para el conjunto de los españoles (también para los vascos) y que delimite las competencias de unos y otros, desde criterios de solidaridad.</w:t>
      </w:r>
    </w:p>
    <w:p w14:paraId="4EFB1078" w14:textId="77777777" w:rsidR="003B238A" w:rsidRPr="00147427" w:rsidRDefault="003B238A" w:rsidP="003B238A">
      <w:pPr>
        <w:jc w:val="both"/>
        <w:rPr>
          <w:rFonts w:ascii="Tahoma" w:hAnsi="Tahoma" w:cs="Tahoma"/>
          <w:color w:val="060606"/>
        </w:rPr>
      </w:pPr>
    </w:p>
    <w:p w14:paraId="10B3AE94" w14:textId="77777777" w:rsidR="003B238A" w:rsidRPr="00147427" w:rsidRDefault="00C74409" w:rsidP="003B238A">
      <w:pPr>
        <w:jc w:val="both"/>
        <w:rPr>
          <w:rFonts w:ascii="Tahoma" w:hAnsi="Tahoma" w:cs="Tahoma"/>
          <w:color w:val="060606"/>
        </w:rPr>
      </w:pPr>
      <w:r w:rsidRPr="00147427">
        <w:rPr>
          <w:rFonts w:ascii="Tahoma" w:hAnsi="Tahoma" w:cs="Tahoma"/>
          <w:color w:val="060606"/>
        </w:rPr>
        <w:t>Para el PSE-EE, ahora que v</w:t>
      </w:r>
      <w:r w:rsidR="003B238A" w:rsidRPr="00147427">
        <w:rPr>
          <w:rFonts w:ascii="Tahoma" w:hAnsi="Tahoma" w:cs="Tahoma"/>
          <w:color w:val="060606"/>
        </w:rPr>
        <w:t xml:space="preserve">uelve a emerger en </w:t>
      </w:r>
      <w:r w:rsidR="003B238A" w:rsidRPr="00147427">
        <w:rPr>
          <w:rFonts w:ascii="Tahoma" w:hAnsi="Tahoma" w:cs="Tahoma"/>
          <w:b/>
          <w:color w:val="060606"/>
        </w:rPr>
        <w:t xml:space="preserve">Cataluña </w:t>
      </w:r>
      <w:r w:rsidRPr="00147427">
        <w:rPr>
          <w:rFonts w:ascii="Tahoma" w:hAnsi="Tahoma" w:cs="Tahoma"/>
          <w:color w:val="060606"/>
        </w:rPr>
        <w:t>un proyecto rupturista que</w:t>
      </w:r>
      <w:r w:rsidR="003B238A" w:rsidRPr="00147427">
        <w:rPr>
          <w:rFonts w:ascii="Tahoma" w:hAnsi="Tahoma" w:cs="Tahoma"/>
          <w:color w:val="060606"/>
        </w:rPr>
        <w:t xml:space="preserve"> pretende romper con</w:t>
      </w:r>
      <w:r w:rsidRPr="00147427">
        <w:rPr>
          <w:rFonts w:ascii="Tahoma" w:hAnsi="Tahoma" w:cs="Tahoma"/>
          <w:color w:val="060606"/>
        </w:rPr>
        <w:t xml:space="preserve"> España saltándose la legalidad es más necesario que nunca </w:t>
      </w:r>
      <w:r w:rsidR="003B238A" w:rsidRPr="00147427">
        <w:rPr>
          <w:rFonts w:ascii="Tahoma" w:hAnsi="Tahoma" w:cs="Tahoma"/>
          <w:color w:val="060606"/>
        </w:rPr>
        <w:t>una política serena y sensata (en Cataluña y en el conjunto de España) que busque los acuerdos amplios, frente a quienes sólo creen en la política de bloques</w:t>
      </w:r>
      <w:r w:rsidRPr="00147427">
        <w:rPr>
          <w:rFonts w:ascii="Tahoma" w:hAnsi="Tahoma" w:cs="Tahoma"/>
          <w:color w:val="060606"/>
        </w:rPr>
        <w:t xml:space="preserve"> y que </w:t>
      </w:r>
      <w:r w:rsidR="003B238A" w:rsidRPr="00147427">
        <w:rPr>
          <w:rFonts w:ascii="Tahoma" w:hAnsi="Tahoma" w:cs="Tahoma"/>
          <w:color w:val="060606"/>
        </w:rPr>
        <w:t xml:space="preserve">ponga los derechos de la ciudadanía por encima de las ambiciones partidistas. </w:t>
      </w:r>
    </w:p>
    <w:p w14:paraId="583D1538" w14:textId="77777777" w:rsidR="00C74409" w:rsidRPr="00147427" w:rsidRDefault="00C74409" w:rsidP="003B238A">
      <w:pPr>
        <w:jc w:val="both"/>
        <w:rPr>
          <w:rFonts w:ascii="Tahoma" w:hAnsi="Tahoma" w:cs="Tahoma"/>
          <w:color w:val="060606"/>
        </w:rPr>
      </w:pPr>
    </w:p>
    <w:p w14:paraId="3A63DAB0" w14:textId="77777777" w:rsidR="003B238A" w:rsidRPr="00147427" w:rsidRDefault="00C74409" w:rsidP="003B238A">
      <w:pPr>
        <w:jc w:val="both"/>
        <w:rPr>
          <w:rFonts w:ascii="Tahoma" w:hAnsi="Tahoma" w:cs="Tahoma"/>
          <w:color w:val="060606"/>
        </w:rPr>
      </w:pPr>
      <w:r w:rsidRPr="00147427">
        <w:rPr>
          <w:rFonts w:ascii="Tahoma" w:hAnsi="Tahoma" w:cs="Tahoma"/>
          <w:b/>
          <w:color w:val="060606"/>
        </w:rPr>
        <w:lastRenderedPageBreak/>
        <w:t>“F</w:t>
      </w:r>
      <w:r w:rsidR="003B238A" w:rsidRPr="00147427">
        <w:rPr>
          <w:rFonts w:ascii="Tahoma" w:hAnsi="Tahoma" w:cs="Tahoma"/>
          <w:b/>
          <w:color w:val="060606"/>
        </w:rPr>
        <w:t>rente a la sinrazón de los nacionalistas, frente a la parálisis del PP (que parece reafirmarse en el cuanto peor mejor), los Socialistas vamos a ponernos del lado de la gente. Vamos a defender los intereses de los ciudadanos.</w:t>
      </w:r>
      <w:r w:rsidRPr="00147427">
        <w:rPr>
          <w:rFonts w:ascii="Tahoma" w:hAnsi="Tahoma" w:cs="Tahoma"/>
          <w:b/>
          <w:color w:val="060606"/>
        </w:rPr>
        <w:t xml:space="preserve"> </w:t>
      </w:r>
      <w:r w:rsidR="003B238A" w:rsidRPr="00147427">
        <w:rPr>
          <w:rFonts w:ascii="Tahoma" w:hAnsi="Tahoma" w:cs="Tahoma"/>
          <w:color w:val="060606"/>
        </w:rPr>
        <w:t>Vamos a garantizar que nadie se vea privado de sus derechos y sus libertades, por mucho que algunos dirigentes traten de dinamitar el marco de convivencia que nos acoge a todos.</w:t>
      </w:r>
      <w:r w:rsidR="006628AE" w:rsidRPr="00147427">
        <w:rPr>
          <w:rFonts w:ascii="Tahoma" w:hAnsi="Tahoma" w:cs="Tahoma"/>
          <w:color w:val="060606"/>
        </w:rPr>
        <w:t xml:space="preserve"> </w:t>
      </w:r>
      <w:r w:rsidR="003B238A" w:rsidRPr="00147427">
        <w:rPr>
          <w:rFonts w:ascii="Tahoma" w:hAnsi="Tahoma" w:cs="Tahoma"/>
          <w:color w:val="060606"/>
        </w:rPr>
        <w:t>Se abre un período plagado de incertidumbres. Pero los Socialistas vamos a ser responsables y vamos a estar a la altura de las circunstancias.</w:t>
      </w:r>
      <w:r w:rsidR="006628AE" w:rsidRPr="00147427">
        <w:rPr>
          <w:rFonts w:ascii="Tahoma" w:hAnsi="Tahoma" w:cs="Tahoma"/>
          <w:color w:val="060606"/>
        </w:rPr>
        <w:t xml:space="preserve"> </w:t>
      </w:r>
      <w:r w:rsidR="003B238A" w:rsidRPr="00147427">
        <w:rPr>
          <w:rFonts w:ascii="Tahoma" w:hAnsi="Tahoma" w:cs="Tahoma"/>
          <w:color w:val="060606"/>
        </w:rPr>
        <w:t xml:space="preserve">Y esto es aplicable también a Euskadi, donde no permitiremos que </w:t>
      </w:r>
      <w:r w:rsidR="006628AE" w:rsidRPr="00147427">
        <w:rPr>
          <w:rFonts w:ascii="Tahoma" w:hAnsi="Tahoma" w:cs="Tahoma"/>
          <w:color w:val="060606"/>
        </w:rPr>
        <w:t xml:space="preserve">los nacionalistas </w:t>
      </w:r>
      <w:r w:rsidR="003B238A" w:rsidRPr="00147427">
        <w:rPr>
          <w:rFonts w:ascii="Tahoma" w:hAnsi="Tahoma" w:cs="Tahoma"/>
          <w:color w:val="060606"/>
        </w:rPr>
        <w:t>arrastre</w:t>
      </w:r>
      <w:r w:rsidR="006628AE" w:rsidRPr="00147427">
        <w:rPr>
          <w:rFonts w:ascii="Tahoma" w:hAnsi="Tahoma" w:cs="Tahoma"/>
          <w:color w:val="060606"/>
        </w:rPr>
        <w:t>n</w:t>
      </w:r>
      <w:r w:rsidR="003B238A" w:rsidRPr="00147427">
        <w:rPr>
          <w:rFonts w:ascii="Tahoma" w:hAnsi="Tahoma" w:cs="Tahoma"/>
          <w:color w:val="060606"/>
        </w:rPr>
        <w:t xml:space="preserve"> a la sociedad vasca al actual situación de desprotección e inseguridad a la que se ha llegado en Cataluña</w:t>
      </w:r>
      <w:r w:rsidR="006628AE" w:rsidRPr="00147427">
        <w:rPr>
          <w:rFonts w:ascii="Tahoma" w:hAnsi="Tahoma" w:cs="Tahoma"/>
          <w:color w:val="060606"/>
        </w:rPr>
        <w:t>”, ha concluido</w:t>
      </w:r>
      <w:r w:rsidR="003B238A" w:rsidRPr="00147427">
        <w:rPr>
          <w:rFonts w:ascii="Tahoma" w:hAnsi="Tahoma" w:cs="Tahoma"/>
          <w:color w:val="060606"/>
        </w:rPr>
        <w:t>.</w:t>
      </w:r>
    </w:p>
    <w:p w14:paraId="23C96782" w14:textId="77777777" w:rsidR="003B238A" w:rsidRPr="00147427" w:rsidRDefault="003B238A" w:rsidP="003B238A">
      <w:pPr>
        <w:jc w:val="both"/>
        <w:rPr>
          <w:rFonts w:ascii="Tahoma" w:hAnsi="Tahoma" w:cs="Tahoma"/>
          <w:color w:val="060606"/>
        </w:rPr>
      </w:pPr>
    </w:p>
    <w:p w14:paraId="0094AA57" w14:textId="77777777" w:rsidR="006628AE" w:rsidRPr="00147427" w:rsidRDefault="006628AE" w:rsidP="003B238A">
      <w:pPr>
        <w:jc w:val="both"/>
        <w:rPr>
          <w:rFonts w:ascii="Tahoma" w:hAnsi="Tahoma" w:cs="Tahoma"/>
          <w:color w:val="060606"/>
        </w:rPr>
      </w:pPr>
    </w:p>
    <w:p w14:paraId="6257835A" w14:textId="77777777" w:rsidR="006628AE" w:rsidRPr="00147427" w:rsidRDefault="006628AE" w:rsidP="003B238A">
      <w:pPr>
        <w:jc w:val="both"/>
        <w:rPr>
          <w:rFonts w:ascii="Tahoma" w:hAnsi="Tahoma" w:cs="Tahoma"/>
          <w:color w:val="060606"/>
        </w:rPr>
      </w:pPr>
    </w:p>
    <w:p w14:paraId="5256F2EE" w14:textId="77777777" w:rsidR="00C21B83" w:rsidRPr="00147427" w:rsidRDefault="006628AE" w:rsidP="00C21B83">
      <w:pPr>
        <w:jc w:val="right"/>
        <w:rPr>
          <w:rFonts w:ascii="Tahoma" w:hAnsi="Tahoma" w:cs="Tahoma"/>
          <w:b/>
        </w:rPr>
      </w:pPr>
      <w:r w:rsidRPr="00147427">
        <w:rPr>
          <w:rFonts w:ascii="Tahoma" w:hAnsi="Tahoma" w:cs="Tahoma"/>
          <w:b/>
        </w:rPr>
        <w:t>Bilbao, 12</w:t>
      </w:r>
      <w:r w:rsidR="00C21B83" w:rsidRPr="00147427">
        <w:rPr>
          <w:rFonts w:ascii="Tahoma" w:hAnsi="Tahoma" w:cs="Tahoma"/>
          <w:b/>
        </w:rPr>
        <w:t xml:space="preserve"> de </w:t>
      </w:r>
      <w:r w:rsidRPr="00147427">
        <w:rPr>
          <w:rFonts w:ascii="Tahoma" w:hAnsi="Tahoma" w:cs="Tahoma"/>
          <w:b/>
        </w:rPr>
        <w:t xml:space="preserve">enero </w:t>
      </w:r>
      <w:r w:rsidR="003F662F">
        <w:rPr>
          <w:rFonts w:ascii="Tahoma" w:hAnsi="Tahoma" w:cs="Tahoma"/>
          <w:b/>
        </w:rPr>
        <w:t>de 2016</w:t>
      </w:r>
    </w:p>
    <w:p w14:paraId="6CB27497" w14:textId="77777777" w:rsidR="00D14BA9" w:rsidRPr="008079FE" w:rsidRDefault="00D14BA9" w:rsidP="00BF308D">
      <w:pPr>
        <w:spacing w:line="276" w:lineRule="auto"/>
        <w:jc w:val="both"/>
        <w:rPr>
          <w:rFonts w:ascii="Arial" w:hAnsi="Arial"/>
          <w:lang w:val="en-US"/>
        </w:rPr>
      </w:pPr>
    </w:p>
    <w:sectPr w:rsidR="00D14BA9" w:rsidRPr="008079FE" w:rsidSect="003E25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127" w:bottom="1440" w:left="1800" w:header="2211" w:footer="164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932E9" w14:textId="77777777" w:rsidR="007A2F7E" w:rsidRDefault="007A2F7E" w:rsidP="0010305D">
      <w:r>
        <w:separator/>
      </w:r>
    </w:p>
  </w:endnote>
  <w:endnote w:type="continuationSeparator" w:id="0">
    <w:p w14:paraId="7054A9F7" w14:textId="77777777" w:rsidR="007A2F7E" w:rsidRDefault="007A2F7E" w:rsidP="0010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4F25F" w14:textId="77777777" w:rsidR="007A2F7E" w:rsidRDefault="007A2F7E" w:rsidP="003B23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D32E647" w14:textId="77777777" w:rsidR="007A2F7E" w:rsidRDefault="007A2F7E" w:rsidP="00C21B8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05397" w14:textId="77777777" w:rsidR="007A2F7E" w:rsidRDefault="007A2F7E" w:rsidP="003B23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C3FCB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6E386CC" w14:textId="77777777" w:rsidR="007A2F7E" w:rsidRDefault="007A2F7E" w:rsidP="00C21B83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BE98C" w14:textId="77777777" w:rsidR="007A2F7E" w:rsidRDefault="007A2F7E">
    <w:pPr>
      <w:pStyle w:val="Piedepgina"/>
    </w:pPr>
    <w:r>
      <w:rPr>
        <w:noProof/>
        <w:lang w:val="es-ES"/>
      </w:rPr>
      <w:drawing>
        <wp:anchor distT="0" distB="0" distL="114300" distR="114300" simplePos="0" relativeHeight="251662336" behindDoc="0" locked="1" layoutInCell="1" allowOverlap="0" wp14:anchorId="18565F0D" wp14:editId="448939D5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9040" cy="1016000"/>
          <wp:effectExtent l="25400" t="0" r="10160" b="0"/>
          <wp:wrapNone/>
          <wp:docPr id="5" name="Imagen 5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FC6C9" w14:textId="77777777" w:rsidR="007A2F7E" w:rsidRDefault="007A2F7E" w:rsidP="0010305D">
      <w:r>
        <w:separator/>
      </w:r>
    </w:p>
  </w:footnote>
  <w:footnote w:type="continuationSeparator" w:id="0">
    <w:p w14:paraId="765C9BE0" w14:textId="77777777" w:rsidR="007A2F7E" w:rsidRDefault="007A2F7E" w:rsidP="001030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A3193" w14:textId="77777777" w:rsidR="007A2F7E" w:rsidRDefault="007A2F7E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966E3" w14:textId="77777777" w:rsidR="007A2F7E" w:rsidRPr="000B2CD9" w:rsidRDefault="007A2F7E" w:rsidP="000B2CD9">
    <w:pPr>
      <w:pStyle w:val="Encabezado"/>
    </w:pPr>
    <w:r>
      <w:rPr>
        <w:noProof/>
        <w:lang w:val="es-ES"/>
      </w:rPr>
      <w:drawing>
        <wp:anchor distT="0" distB="0" distL="114300" distR="114300" simplePos="0" relativeHeight="251665408" behindDoc="1" locked="0" layoutInCell="1" allowOverlap="1" wp14:anchorId="1186DF9E" wp14:editId="7E3D63F2">
          <wp:simplePos x="0" y="0"/>
          <wp:positionH relativeFrom="column">
            <wp:posOffset>4410075</wp:posOffset>
          </wp:positionH>
          <wp:positionV relativeFrom="paragraph">
            <wp:posOffset>-880110</wp:posOffset>
          </wp:positionV>
          <wp:extent cx="1436370" cy="72988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SE-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729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E6CE2" w14:textId="77777777" w:rsidR="007A2F7E" w:rsidRDefault="007A2F7E">
    <w:pPr>
      <w:pStyle w:val="Encabezado"/>
    </w:pPr>
    <w:r>
      <w:rPr>
        <w:noProof/>
        <w:lang w:val="es-ES"/>
      </w:rPr>
      <w:drawing>
        <wp:anchor distT="0" distB="0" distL="114300" distR="114300" simplePos="0" relativeHeight="251663360" behindDoc="1" locked="0" layoutInCell="1" allowOverlap="1" wp14:anchorId="143039EC" wp14:editId="192AC1B8">
          <wp:simplePos x="0" y="0"/>
          <wp:positionH relativeFrom="column">
            <wp:posOffset>4257675</wp:posOffset>
          </wp:positionH>
          <wp:positionV relativeFrom="paragraph">
            <wp:posOffset>-1032510</wp:posOffset>
          </wp:positionV>
          <wp:extent cx="1436370" cy="72988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SE-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729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93F26"/>
    <w:multiLevelType w:val="hybridMultilevel"/>
    <w:tmpl w:val="90D6C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57232"/>
    <w:multiLevelType w:val="hybridMultilevel"/>
    <w:tmpl w:val="637E41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810CF"/>
    <w:multiLevelType w:val="hybridMultilevel"/>
    <w:tmpl w:val="9C16A992"/>
    <w:lvl w:ilvl="0" w:tplc="80BE73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873AE"/>
    <w:multiLevelType w:val="hybridMultilevel"/>
    <w:tmpl w:val="5BA662E0"/>
    <w:lvl w:ilvl="0" w:tplc="80BE73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19"/>
    <w:rsid w:val="00031F19"/>
    <w:rsid w:val="000B2CD9"/>
    <w:rsid w:val="0010305D"/>
    <w:rsid w:val="00147427"/>
    <w:rsid w:val="00195EB4"/>
    <w:rsid w:val="002C37F6"/>
    <w:rsid w:val="003B238A"/>
    <w:rsid w:val="003E259D"/>
    <w:rsid w:val="003F662F"/>
    <w:rsid w:val="006628AE"/>
    <w:rsid w:val="00687D1B"/>
    <w:rsid w:val="006D4D35"/>
    <w:rsid w:val="006F146B"/>
    <w:rsid w:val="007A2F7E"/>
    <w:rsid w:val="008079FE"/>
    <w:rsid w:val="00876BD5"/>
    <w:rsid w:val="008B6477"/>
    <w:rsid w:val="009B7E90"/>
    <w:rsid w:val="009C3FCB"/>
    <w:rsid w:val="00AF1B55"/>
    <w:rsid w:val="00B266EA"/>
    <w:rsid w:val="00BB1C7E"/>
    <w:rsid w:val="00BB5A7F"/>
    <w:rsid w:val="00BF308D"/>
    <w:rsid w:val="00C21B83"/>
    <w:rsid w:val="00C74409"/>
    <w:rsid w:val="00D14BA9"/>
    <w:rsid w:val="00F05379"/>
    <w:rsid w:val="00F920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60D6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21B83"/>
    <w:pPr>
      <w:spacing w:after="0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4BA9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BA9"/>
  </w:style>
  <w:style w:type="paragraph" w:styleId="Piedepgina">
    <w:name w:val="footer"/>
    <w:basedOn w:val="Normal"/>
    <w:link w:val="PiedepginaCar"/>
    <w:uiPriority w:val="99"/>
    <w:unhideWhenUsed/>
    <w:rsid w:val="00D14BA9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BA9"/>
  </w:style>
  <w:style w:type="paragraph" w:styleId="Prrafodelista">
    <w:name w:val="List Paragraph"/>
    <w:basedOn w:val="Normal"/>
    <w:uiPriority w:val="34"/>
    <w:qFormat/>
    <w:rsid w:val="00C21B83"/>
    <w:pPr>
      <w:ind w:left="720"/>
      <w:contextualSpacing/>
    </w:pPr>
  </w:style>
  <w:style w:type="character" w:styleId="Nmerodepgina">
    <w:name w:val="page number"/>
    <w:basedOn w:val="Fuentedeprrafopredeter"/>
    <w:semiHidden/>
    <w:unhideWhenUsed/>
    <w:rsid w:val="00C21B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21B83"/>
    <w:pPr>
      <w:spacing w:after="0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4BA9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BA9"/>
  </w:style>
  <w:style w:type="paragraph" w:styleId="Piedepgina">
    <w:name w:val="footer"/>
    <w:basedOn w:val="Normal"/>
    <w:link w:val="PiedepginaCar"/>
    <w:uiPriority w:val="99"/>
    <w:unhideWhenUsed/>
    <w:rsid w:val="00D14BA9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BA9"/>
  </w:style>
  <w:style w:type="paragraph" w:styleId="Prrafodelista">
    <w:name w:val="List Paragraph"/>
    <w:basedOn w:val="Normal"/>
    <w:uiPriority w:val="34"/>
    <w:qFormat/>
    <w:rsid w:val="00C21B83"/>
    <w:pPr>
      <w:ind w:left="720"/>
      <w:contextualSpacing/>
    </w:pPr>
  </w:style>
  <w:style w:type="character" w:styleId="Nmerodepgina">
    <w:name w:val="page number"/>
    <w:basedOn w:val="Fuentedeprrafopredeter"/>
    <w:semiHidden/>
    <w:unhideWhenUsed/>
    <w:rsid w:val="00C21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oscartorres:Library:Containers:com.apple.mail:Data:Library:Mail%20Downloads:1AAD223F-1707-4B42-B583-3EAC863CBC98:Sozialistak%20-%20Plantilla%20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Sozialistak - Plantilla Word.dotx</Template>
  <TotalTime>1</TotalTime>
  <Pages>3</Pages>
  <Words>878</Words>
  <Characters>4832</Characters>
  <Application>Microsoft Macintosh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Torres</dc:creator>
  <cp:lastModifiedBy>Oscar Torres</cp:lastModifiedBy>
  <cp:revision>2</cp:revision>
  <cp:lastPrinted>2016-01-12T09:40:00Z</cp:lastPrinted>
  <dcterms:created xsi:type="dcterms:W3CDTF">2016-01-12T09:41:00Z</dcterms:created>
  <dcterms:modified xsi:type="dcterms:W3CDTF">2016-01-12T09:41:00Z</dcterms:modified>
</cp:coreProperties>
</file>