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1C894" w14:textId="41CC4AFA" w:rsidR="004A3792" w:rsidRDefault="001B55EA" w:rsidP="004A3792">
      <w:pPr>
        <w:spacing w:line="276" w:lineRule="auto"/>
        <w:jc w:val="both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Intervención de la secretaria general del PSE-EE, Idoia </w:t>
      </w:r>
      <w:proofErr w:type="spellStart"/>
      <w:r>
        <w:rPr>
          <w:rFonts w:ascii="Tahoma" w:hAnsi="Tahoma" w:cs="Tahoma"/>
          <w:b/>
          <w:sz w:val="32"/>
          <w:szCs w:val="32"/>
        </w:rPr>
        <w:t>Mendia</w:t>
      </w:r>
      <w:proofErr w:type="spellEnd"/>
      <w:r>
        <w:rPr>
          <w:rFonts w:ascii="Tahoma" w:hAnsi="Tahoma" w:cs="Tahoma"/>
          <w:b/>
          <w:sz w:val="32"/>
          <w:szCs w:val="32"/>
        </w:rPr>
        <w:t>, para dar cuenta de los asuntos tratados en la Ejecutiva</w:t>
      </w:r>
    </w:p>
    <w:p w14:paraId="6374489B" w14:textId="77777777" w:rsidR="001B55EA" w:rsidRPr="00FC4AC8" w:rsidRDefault="001B55EA" w:rsidP="004A3792">
      <w:pPr>
        <w:spacing w:line="276" w:lineRule="auto"/>
        <w:jc w:val="both"/>
        <w:rPr>
          <w:rFonts w:ascii="Tahoma" w:hAnsi="Tahoma" w:cs="Tahoma"/>
          <w:b/>
          <w:sz w:val="32"/>
          <w:szCs w:val="32"/>
        </w:rPr>
      </w:pPr>
    </w:p>
    <w:p w14:paraId="49989262" w14:textId="77777777" w:rsidR="004A3792" w:rsidRDefault="004A3792" w:rsidP="004A3792">
      <w:pPr>
        <w:jc w:val="both"/>
        <w:rPr>
          <w:rFonts w:ascii="Tahoma" w:hAnsi="Tahoma" w:cs="Tahoma"/>
        </w:rPr>
      </w:pPr>
    </w:p>
    <w:p w14:paraId="55653B5A" w14:textId="11D6407A" w:rsidR="001B55EA" w:rsidRPr="001B55EA" w:rsidRDefault="001B55EA" w:rsidP="001B55EA">
      <w:pPr>
        <w:jc w:val="right"/>
        <w:rPr>
          <w:rFonts w:ascii="Tahoma" w:hAnsi="Tahoma" w:cs="Tahoma"/>
          <w:b/>
        </w:rPr>
      </w:pPr>
      <w:r w:rsidRPr="001B55EA">
        <w:rPr>
          <w:rFonts w:ascii="Tahoma" w:hAnsi="Tahoma" w:cs="Tahoma"/>
          <w:b/>
        </w:rPr>
        <w:t>Bilbao, 28 de junio de 2016</w:t>
      </w:r>
    </w:p>
    <w:p w14:paraId="27A2C011" w14:textId="77777777" w:rsidR="001B55EA" w:rsidRPr="00FC4AC8" w:rsidRDefault="001B55EA" w:rsidP="004A3792">
      <w:pPr>
        <w:jc w:val="both"/>
        <w:rPr>
          <w:rFonts w:ascii="Tahoma" w:hAnsi="Tahoma" w:cs="Tahoma"/>
        </w:rPr>
      </w:pPr>
    </w:p>
    <w:p w14:paraId="288D6AC1" w14:textId="77777777" w:rsidR="00FC4AC8" w:rsidRPr="00FC4AC8" w:rsidRDefault="00FC4AC8" w:rsidP="00FC4AC8">
      <w:pPr>
        <w:jc w:val="both"/>
        <w:rPr>
          <w:rFonts w:ascii="Tahoma" w:hAnsi="Tahoma"/>
        </w:rPr>
      </w:pPr>
      <w:proofErr w:type="spellStart"/>
      <w:r w:rsidRPr="00FC4AC8">
        <w:rPr>
          <w:rFonts w:ascii="Tahoma" w:hAnsi="Tahoma"/>
        </w:rPr>
        <w:t>Egunon</w:t>
      </w:r>
      <w:proofErr w:type="spellEnd"/>
      <w:r w:rsidRPr="00FC4AC8">
        <w:rPr>
          <w:rFonts w:ascii="Tahoma" w:hAnsi="Tahoma"/>
        </w:rPr>
        <w:t>. Buenos días.</w:t>
      </w:r>
    </w:p>
    <w:p w14:paraId="544545EE" w14:textId="77777777" w:rsidR="00FC4AC8" w:rsidRPr="00FC4AC8" w:rsidRDefault="00FC4AC8" w:rsidP="00FC4AC8">
      <w:pPr>
        <w:jc w:val="both"/>
        <w:rPr>
          <w:rFonts w:ascii="Tahoma" w:hAnsi="Tahoma"/>
        </w:rPr>
      </w:pPr>
    </w:p>
    <w:p w14:paraId="009890CF" w14:textId="77777777" w:rsidR="00FC4AC8" w:rsidRPr="00FC4AC8" w:rsidRDefault="00FC4AC8" w:rsidP="00FC4AC8">
      <w:pPr>
        <w:jc w:val="both"/>
        <w:rPr>
          <w:rFonts w:ascii="Tahoma" w:hAnsi="Tahoma"/>
        </w:rPr>
      </w:pPr>
      <w:r w:rsidRPr="00FC4AC8">
        <w:rPr>
          <w:rFonts w:ascii="Tahoma" w:hAnsi="Tahoma"/>
        </w:rPr>
        <w:t>Comparezco para dar cuenta de la Ejecutiva de los Socialistas Vascos celebrada ayer a la tarde.</w:t>
      </w:r>
    </w:p>
    <w:p w14:paraId="77F80467" w14:textId="77777777" w:rsidR="00FC4AC8" w:rsidRPr="00FC4AC8" w:rsidRDefault="00FC4AC8" w:rsidP="00FC4AC8">
      <w:pPr>
        <w:jc w:val="both"/>
        <w:rPr>
          <w:rFonts w:ascii="Tahoma" w:hAnsi="Tahoma"/>
        </w:rPr>
      </w:pPr>
    </w:p>
    <w:p w14:paraId="00CDCDE5" w14:textId="77777777" w:rsidR="00FC4AC8" w:rsidRPr="00FC4AC8" w:rsidRDefault="00FC4AC8" w:rsidP="00FC4AC8">
      <w:pPr>
        <w:jc w:val="both"/>
        <w:rPr>
          <w:rFonts w:ascii="Tahoma" w:hAnsi="Tahoma"/>
        </w:rPr>
      </w:pPr>
      <w:r w:rsidRPr="00FC4AC8">
        <w:rPr>
          <w:rFonts w:ascii="Tahoma" w:hAnsi="Tahoma"/>
        </w:rPr>
        <w:t>Como es lógico, fue una Ejecutiva centrada en las elecciones generales del domingo y que sirvió para realizar un análisis más pausado de los resultados, así como del escenario político que se abre a partir de ahora en Euskadi y en el conjunto de España.</w:t>
      </w:r>
    </w:p>
    <w:p w14:paraId="72608D8D" w14:textId="77777777" w:rsidR="00FC4AC8" w:rsidRPr="00FC4AC8" w:rsidRDefault="00FC4AC8" w:rsidP="00FC4AC8">
      <w:pPr>
        <w:jc w:val="both"/>
        <w:rPr>
          <w:rFonts w:ascii="Tahoma" w:hAnsi="Tahoma"/>
        </w:rPr>
      </w:pPr>
    </w:p>
    <w:p w14:paraId="7D233F60" w14:textId="77777777" w:rsidR="00FC4AC8" w:rsidRPr="00FC4AC8" w:rsidRDefault="00FC4AC8" w:rsidP="00FC4AC8">
      <w:pPr>
        <w:jc w:val="both"/>
        <w:rPr>
          <w:rFonts w:ascii="Tahoma" w:hAnsi="Tahoma" w:cs="Arial"/>
        </w:rPr>
      </w:pPr>
      <w:r w:rsidRPr="00FC4AC8">
        <w:rPr>
          <w:rFonts w:ascii="Tahoma" w:hAnsi="Tahoma"/>
        </w:rPr>
        <w:t xml:space="preserve">Empezando por lo más cercano, que es </w:t>
      </w:r>
      <w:r w:rsidRPr="00FC4AC8">
        <w:rPr>
          <w:rFonts w:ascii="Tahoma" w:hAnsi="Tahoma"/>
          <w:b/>
        </w:rPr>
        <w:t>Euskadi</w:t>
      </w:r>
      <w:r w:rsidRPr="00FC4AC8">
        <w:rPr>
          <w:rFonts w:ascii="Tahoma" w:hAnsi="Tahoma"/>
        </w:rPr>
        <w:t xml:space="preserve">, y en la línea de lo que dije el mismo domingo a la noche, los Socialistas Vascos </w:t>
      </w:r>
      <w:r w:rsidRPr="00FC4AC8">
        <w:rPr>
          <w:rFonts w:ascii="Tahoma" w:hAnsi="Tahoma" w:cs="Arial"/>
        </w:rPr>
        <w:t>hacemos, dentro de la prudencia, una lectura muy positiva de estos resultados.</w:t>
      </w:r>
    </w:p>
    <w:p w14:paraId="4C43337F" w14:textId="77777777" w:rsidR="00FC4AC8" w:rsidRPr="00FC4AC8" w:rsidRDefault="00FC4AC8" w:rsidP="00FC4AC8">
      <w:pPr>
        <w:jc w:val="both"/>
        <w:rPr>
          <w:rFonts w:ascii="Tahoma" w:hAnsi="Tahoma" w:cs="Arial"/>
        </w:rPr>
      </w:pPr>
    </w:p>
    <w:p w14:paraId="491B5F16" w14:textId="77777777" w:rsidR="00FC4AC8" w:rsidRPr="00FC4AC8" w:rsidRDefault="00FC4AC8" w:rsidP="00FC4AC8">
      <w:pPr>
        <w:jc w:val="both"/>
        <w:rPr>
          <w:rFonts w:ascii="Tahoma" w:hAnsi="Tahoma" w:cs="Arial"/>
        </w:rPr>
      </w:pPr>
      <w:r w:rsidRPr="00FC4AC8">
        <w:rPr>
          <w:rFonts w:ascii="Tahoma" w:hAnsi="Tahoma" w:cs="Arial"/>
        </w:rPr>
        <w:t xml:space="preserve">Lo hacemos porque mantenemos la </w:t>
      </w:r>
      <w:r w:rsidRPr="00FC4AC8">
        <w:rPr>
          <w:rFonts w:ascii="Tahoma" w:hAnsi="Tahoma" w:cs="Arial"/>
          <w:b/>
        </w:rPr>
        <w:t>tendencia al alza</w:t>
      </w:r>
      <w:r w:rsidRPr="00FC4AC8">
        <w:rPr>
          <w:rFonts w:ascii="Tahoma" w:hAnsi="Tahoma" w:cs="Arial"/>
        </w:rPr>
        <w:t xml:space="preserve"> que venimos registrando elección tras elección desde las europeas de hace dos años (en concreto, hemos recuperado 16.200 votos desde las forales del año pasado y casi 60.000 respecto a las europeas).</w:t>
      </w:r>
    </w:p>
    <w:p w14:paraId="3A1BA190" w14:textId="77777777" w:rsidR="00FC4AC8" w:rsidRPr="00FC4AC8" w:rsidRDefault="00FC4AC8" w:rsidP="00FC4AC8">
      <w:pPr>
        <w:jc w:val="both"/>
        <w:rPr>
          <w:rFonts w:ascii="Tahoma" w:hAnsi="Tahoma" w:cs="Arial"/>
        </w:rPr>
      </w:pPr>
    </w:p>
    <w:p w14:paraId="5111F198" w14:textId="77777777" w:rsidR="00FC4AC8" w:rsidRPr="00FC4AC8" w:rsidRDefault="00FC4AC8" w:rsidP="00FC4AC8">
      <w:pPr>
        <w:jc w:val="both"/>
        <w:rPr>
          <w:rFonts w:ascii="Tahoma" w:hAnsi="Tahoma" w:cs="Arial"/>
        </w:rPr>
      </w:pPr>
      <w:r w:rsidRPr="00FC4AC8">
        <w:rPr>
          <w:rFonts w:ascii="Tahoma" w:hAnsi="Tahoma" w:cs="Arial"/>
        </w:rPr>
        <w:t>Lo hacemos porque, en un escenario difícil, con una competencia fuerte, con menor participación y con todas las previsiones en contra, no sólo hemos mantenido nuestros tres diputados, sino que lo hemos hecho aumentado en votos y en porcentaje respecto a las generales de diciembre.</w:t>
      </w:r>
    </w:p>
    <w:p w14:paraId="386E3DB8" w14:textId="77777777" w:rsidR="00FC4AC8" w:rsidRPr="00FC4AC8" w:rsidRDefault="00FC4AC8" w:rsidP="00FC4AC8">
      <w:pPr>
        <w:jc w:val="both"/>
        <w:rPr>
          <w:rFonts w:ascii="Tahoma" w:hAnsi="Tahoma" w:cs="Arial"/>
        </w:rPr>
      </w:pPr>
    </w:p>
    <w:p w14:paraId="78428C17" w14:textId="77777777" w:rsidR="00FC4AC8" w:rsidRPr="00FC4AC8" w:rsidRDefault="00FC4AC8" w:rsidP="00FC4AC8">
      <w:pPr>
        <w:jc w:val="both"/>
        <w:rPr>
          <w:rFonts w:ascii="Tahoma" w:hAnsi="Tahoma" w:cs="Arial"/>
        </w:rPr>
      </w:pPr>
      <w:r w:rsidRPr="00FC4AC8">
        <w:rPr>
          <w:rFonts w:ascii="Tahoma" w:hAnsi="Tahoma" w:cs="Arial"/>
        </w:rPr>
        <w:t>Y lo hemos hecho, además, de forma global en los tres territorios y en las tres capitales vascas.</w:t>
      </w:r>
    </w:p>
    <w:p w14:paraId="2C053CCD" w14:textId="77777777" w:rsidR="00FC4AC8" w:rsidRPr="00FC4AC8" w:rsidRDefault="00FC4AC8" w:rsidP="00FC4AC8">
      <w:pPr>
        <w:jc w:val="both"/>
        <w:rPr>
          <w:rFonts w:ascii="Tahoma" w:hAnsi="Tahoma" w:cs="Arial"/>
        </w:rPr>
      </w:pPr>
    </w:p>
    <w:p w14:paraId="5FFA546B" w14:textId="77777777" w:rsidR="00FC4AC8" w:rsidRPr="00FC4AC8" w:rsidRDefault="00FC4AC8" w:rsidP="00FC4AC8">
      <w:pPr>
        <w:jc w:val="both"/>
        <w:rPr>
          <w:rFonts w:ascii="Tahoma" w:hAnsi="Tahoma"/>
        </w:rPr>
      </w:pPr>
      <w:r w:rsidRPr="00FC4AC8">
        <w:rPr>
          <w:rFonts w:ascii="Tahoma" w:hAnsi="Tahoma" w:cs="Arial"/>
        </w:rPr>
        <w:t xml:space="preserve">Y quiero destacar que sólo nosotros y el PP crecemos respecto a diciembre. Baja el PNV, baja EH </w:t>
      </w:r>
      <w:proofErr w:type="spellStart"/>
      <w:r w:rsidRPr="00FC4AC8">
        <w:rPr>
          <w:rFonts w:ascii="Tahoma" w:hAnsi="Tahoma" w:cs="Arial"/>
        </w:rPr>
        <w:t>Bildu</w:t>
      </w:r>
      <w:proofErr w:type="spellEnd"/>
      <w:r w:rsidRPr="00FC4AC8">
        <w:rPr>
          <w:rFonts w:ascii="Tahoma" w:hAnsi="Tahoma" w:cs="Arial"/>
        </w:rPr>
        <w:t>, baja Ciudadanos. Y baja también Unidos Podemos, ya que la coalición ha obtenido 20.000 votos menos que de los que IU y Podemos obtuvieron por separado en diciembre.</w:t>
      </w:r>
    </w:p>
    <w:p w14:paraId="218585CF" w14:textId="77777777" w:rsidR="00FC4AC8" w:rsidRPr="00FC4AC8" w:rsidRDefault="00FC4AC8" w:rsidP="00FC4AC8">
      <w:pPr>
        <w:jc w:val="both"/>
        <w:rPr>
          <w:rFonts w:ascii="Tahoma" w:hAnsi="Tahoma"/>
        </w:rPr>
      </w:pPr>
    </w:p>
    <w:p w14:paraId="1A6B101F" w14:textId="77777777" w:rsidR="00FC4AC8" w:rsidRPr="00FC4AC8" w:rsidRDefault="00FC4AC8" w:rsidP="00FC4AC8">
      <w:pPr>
        <w:jc w:val="both"/>
        <w:rPr>
          <w:rFonts w:ascii="Tahoma" w:hAnsi="Tahoma"/>
          <w:b/>
        </w:rPr>
      </w:pPr>
      <w:r w:rsidRPr="00FC4AC8">
        <w:rPr>
          <w:rFonts w:ascii="Tahoma" w:hAnsi="Tahoma"/>
          <w:b/>
        </w:rPr>
        <w:lastRenderedPageBreak/>
        <w:t>En definitiva, los Socialistas Vascos hemos salido del 26-J consolidados y reafirmados. Consolidados como la tercera fuerza de Euskadi y reafirmados en nuestra estrategia política que nos hace encarar los retos de los próximos meses motivados y con mucho optimismo.</w:t>
      </w:r>
    </w:p>
    <w:p w14:paraId="18563866" w14:textId="77777777" w:rsidR="00FC4AC8" w:rsidRPr="00FC4AC8" w:rsidRDefault="00FC4AC8" w:rsidP="00FC4AC8">
      <w:pPr>
        <w:jc w:val="both"/>
        <w:rPr>
          <w:rFonts w:ascii="Tahoma" w:hAnsi="Tahoma"/>
          <w:b/>
        </w:rPr>
      </w:pPr>
    </w:p>
    <w:p w14:paraId="3EBE714E" w14:textId="77777777" w:rsidR="00FC4AC8" w:rsidRPr="00FC4AC8" w:rsidRDefault="00FC4AC8" w:rsidP="00FC4AC8">
      <w:pPr>
        <w:jc w:val="both"/>
        <w:rPr>
          <w:rFonts w:ascii="Tahoma" w:hAnsi="Tahoma"/>
          <w:lang w:val="eu-ES"/>
        </w:rPr>
      </w:pPr>
      <w:r w:rsidRPr="00FC4AC8">
        <w:rPr>
          <w:rFonts w:ascii="Tahoma" w:hAnsi="Tahoma"/>
          <w:lang w:val="eu-ES"/>
        </w:rPr>
        <w:t>Euskal Sozialistok haustekunde hauetatik sendotuta irteten gara.</w:t>
      </w:r>
    </w:p>
    <w:p w14:paraId="2B0D856B" w14:textId="77777777" w:rsidR="00FC4AC8" w:rsidRPr="00FC4AC8" w:rsidRDefault="00FC4AC8" w:rsidP="00FC4AC8">
      <w:pPr>
        <w:jc w:val="both"/>
        <w:rPr>
          <w:rFonts w:ascii="Tahoma" w:hAnsi="Tahoma"/>
          <w:lang w:val="eu-ES"/>
        </w:rPr>
      </w:pPr>
    </w:p>
    <w:p w14:paraId="40C429AC" w14:textId="77777777" w:rsidR="00FC4AC8" w:rsidRPr="00FC4AC8" w:rsidRDefault="00FC4AC8" w:rsidP="00FC4AC8">
      <w:pPr>
        <w:jc w:val="both"/>
        <w:rPr>
          <w:rFonts w:ascii="Tahoma" w:hAnsi="Tahoma"/>
          <w:lang w:val="eu-ES"/>
        </w:rPr>
      </w:pPr>
      <w:r w:rsidRPr="00FC4AC8">
        <w:rPr>
          <w:rFonts w:ascii="Tahoma" w:hAnsi="Tahoma"/>
          <w:lang w:val="eu-ES"/>
        </w:rPr>
        <w:t>Euskadiko hirugarren alderdia bezala sendotuta eta azken bi urteetan eramandako estrategian berretsita.</w:t>
      </w:r>
    </w:p>
    <w:p w14:paraId="407F701E" w14:textId="77777777" w:rsidR="00FC4AC8" w:rsidRPr="00FC4AC8" w:rsidRDefault="00FC4AC8" w:rsidP="00FC4AC8">
      <w:pPr>
        <w:jc w:val="both"/>
        <w:rPr>
          <w:rFonts w:ascii="Tahoma" w:hAnsi="Tahoma"/>
          <w:lang w:val="eu-ES"/>
        </w:rPr>
      </w:pPr>
    </w:p>
    <w:p w14:paraId="73FD176C" w14:textId="77777777" w:rsidR="00FC4AC8" w:rsidRPr="00FC4AC8" w:rsidRDefault="00FC4AC8" w:rsidP="00FC4AC8">
      <w:pPr>
        <w:jc w:val="both"/>
        <w:rPr>
          <w:rFonts w:ascii="Tahoma" w:hAnsi="Tahoma"/>
          <w:lang w:val="eu-ES"/>
        </w:rPr>
      </w:pPr>
      <w:r w:rsidRPr="00FC4AC8">
        <w:rPr>
          <w:rFonts w:ascii="Tahoma" w:hAnsi="Tahoma"/>
          <w:lang w:val="eu-ES"/>
        </w:rPr>
        <w:t>Urtez-urte hiritarren babesa handitzen goaz. Eta honek, udazkenerako espero ditugun autonomi-haustekundeetarako indartzen gaitu.</w:t>
      </w:r>
    </w:p>
    <w:p w14:paraId="4F7872FC" w14:textId="77777777" w:rsidR="00FC4AC8" w:rsidRPr="00FC4AC8" w:rsidRDefault="00FC4AC8" w:rsidP="00FC4AC8">
      <w:pPr>
        <w:jc w:val="both"/>
        <w:rPr>
          <w:rFonts w:ascii="Tahoma" w:hAnsi="Tahoma"/>
          <w:lang w:val="eu-ES"/>
        </w:rPr>
      </w:pPr>
    </w:p>
    <w:p w14:paraId="5AE004FD" w14:textId="77777777" w:rsidR="00FC4AC8" w:rsidRPr="00FC4AC8" w:rsidRDefault="00FC4AC8" w:rsidP="00FC4AC8">
      <w:pPr>
        <w:jc w:val="both"/>
        <w:rPr>
          <w:rFonts w:ascii="Tahoma" w:hAnsi="Tahoma"/>
          <w:lang w:val="eu-ES"/>
        </w:rPr>
      </w:pPr>
      <w:r w:rsidRPr="00FC4AC8">
        <w:rPr>
          <w:rFonts w:ascii="Tahoma" w:hAnsi="Tahoma"/>
          <w:lang w:val="eu-ES"/>
        </w:rPr>
        <w:t>Horregatik, Sozialistok gure bidean jarraituko dugu: hiritarren arazoei erantzun ematen eta euskal politikaren ardatza gizarte politiketan ipiniz.</w:t>
      </w:r>
    </w:p>
    <w:p w14:paraId="5F2C36C6" w14:textId="77777777" w:rsidR="00FC4AC8" w:rsidRPr="00FC4AC8" w:rsidRDefault="00FC4AC8" w:rsidP="00FC4AC8">
      <w:pPr>
        <w:jc w:val="both"/>
        <w:rPr>
          <w:rFonts w:ascii="Tahoma" w:hAnsi="Tahoma"/>
        </w:rPr>
      </w:pPr>
    </w:p>
    <w:p w14:paraId="3E3E341A" w14:textId="77777777" w:rsidR="00FC4AC8" w:rsidRPr="00FC4AC8" w:rsidRDefault="00FC4AC8" w:rsidP="00FC4AC8">
      <w:pPr>
        <w:jc w:val="both"/>
        <w:rPr>
          <w:rFonts w:ascii="Tahoma" w:hAnsi="Tahoma"/>
        </w:rPr>
      </w:pPr>
      <w:r w:rsidRPr="00FC4AC8">
        <w:rPr>
          <w:rFonts w:ascii="Tahoma" w:hAnsi="Tahoma"/>
        </w:rPr>
        <w:t xml:space="preserve">En cuanto al conjunto de </w:t>
      </w:r>
      <w:r w:rsidRPr="00FC4AC8">
        <w:rPr>
          <w:rFonts w:ascii="Tahoma" w:hAnsi="Tahoma"/>
          <w:b/>
        </w:rPr>
        <w:t>España</w:t>
      </w:r>
      <w:r w:rsidRPr="00FC4AC8">
        <w:rPr>
          <w:rFonts w:ascii="Tahoma" w:hAnsi="Tahoma"/>
        </w:rPr>
        <w:t xml:space="preserve">, es evidente que no hemos conseguido el objetivo de ganar las elecciones con el que nos habíamos presentado. </w:t>
      </w:r>
    </w:p>
    <w:p w14:paraId="7361B20B" w14:textId="77777777" w:rsidR="00FC4AC8" w:rsidRPr="00FC4AC8" w:rsidRDefault="00FC4AC8" w:rsidP="00FC4AC8">
      <w:pPr>
        <w:jc w:val="both"/>
        <w:rPr>
          <w:rFonts w:ascii="Tahoma" w:hAnsi="Tahoma"/>
        </w:rPr>
      </w:pPr>
    </w:p>
    <w:p w14:paraId="05F83FB8" w14:textId="77777777" w:rsidR="00FC4AC8" w:rsidRPr="00FC4AC8" w:rsidRDefault="00FC4AC8" w:rsidP="00FC4AC8">
      <w:pPr>
        <w:jc w:val="both"/>
        <w:rPr>
          <w:rFonts w:ascii="Tahoma" w:hAnsi="Tahoma"/>
          <w:b/>
        </w:rPr>
      </w:pPr>
      <w:r w:rsidRPr="00FC4AC8">
        <w:rPr>
          <w:rFonts w:ascii="Tahoma" w:hAnsi="Tahoma"/>
        </w:rPr>
        <w:t xml:space="preserve">Dos son los titulares de la jornada (y los dos están íntimamente relacionados). Uno, que el PP ha crecido en apoyo. Y dos, que el tan pregonado </w:t>
      </w:r>
      <w:proofErr w:type="spellStart"/>
      <w:r w:rsidRPr="00FC4AC8">
        <w:rPr>
          <w:rFonts w:ascii="Tahoma" w:hAnsi="Tahoma"/>
        </w:rPr>
        <w:t>sorpasso</w:t>
      </w:r>
      <w:proofErr w:type="spellEnd"/>
      <w:r w:rsidRPr="00FC4AC8">
        <w:rPr>
          <w:rFonts w:ascii="Tahoma" w:hAnsi="Tahoma"/>
        </w:rPr>
        <w:t xml:space="preserve"> ni está ni se le espera y que, por tanto, </w:t>
      </w:r>
      <w:r w:rsidRPr="00FC4AC8">
        <w:rPr>
          <w:rFonts w:ascii="Tahoma" w:hAnsi="Tahoma"/>
          <w:b/>
        </w:rPr>
        <w:t>el PSOE sigue siendo la principal referencia de izquierdas de este país.</w:t>
      </w:r>
    </w:p>
    <w:p w14:paraId="1FB122BA" w14:textId="77777777" w:rsidR="00FC4AC8" w:rsidRPr="00FC4AC8" w:rsidRDefault="00FC4AC8" w:rsidP="00FC4AC8">
      <w:pPr>
        <w:jc w:val="both"/>
        <w:rPr>
          <w:rFonts w:ascii="Tahoma" w:hAnsi="Tahoma"/>
        </w:rPr>
      </w:pPr>
    </w:p>
    <w:p w14:paraId="698E0BD7" w14:textId="77777777" w:rsidR="00FC4AC8" w:rsidRPr="00FC4AC8" w:rsidRDefault="00FC4AC8" w:rsidP="00FC4AC8">
      <w:pPr>
        <w:jc w:val="both"/>
        <w:rPr>
          <w:rFonts w:ascii="Tahoma" w:hAnsi="Tahoma"/>
        </w:rPr>
      </w:pPr>
      <w:r w:rsidRPr="00FC4AC8">
        <w:rPr>
          <w:rFonts w:ascii="Tahoma" w:hAnsi="Tahoma"/>
        </w:rPr>
        <w:t>La principal referencia para los millones de personas que quieren una alternativa a las políticas de la derecha, pero una alternativa seria, fiable, con el aval que otorga haber sido el responsable de las grandes transformaciones de este país a lo largo de las últimas décadas</w:t>
      </w:r>
    </w:p>
    <w:p w14:paraId="096921E2" w14:textId="77777777" w:rsidR="00FC4AC8" w:rsidRPr="00FC4AC8" w:rsidRDefault="00FC4AC8" w:rsidP="00FC4AC8">
      <w:pPr>
        <w:jc w:val="both"/>
        <w:rPr>
          <w:rFonts w:ascii="Tahoma" w:hAnsi="Tahoma"/>
        </w:rPr>
      </w:pPr>
    </w:p>
    <w:p w14:paraId="2145885C" w14:textId="77777777" w:rsidR="00FC4AC8" w:rsidRPr="00FC4AC8" w:rsidRDefault="00FC4AC8" w:rsidP="00FC4AC8">
      <w:pPr>
        <w:jc w:val="both"/>
        <w:rPr>
          <w:rFonts w:ascii="Tahoma" w:hAnsi="Tahoma"/>
        </w:rPr>
      </w:pPr>
      <w:r w:rsidRPr="00FC4AC8">
        <w:rPr>
          <w:rFonts w:ascii="Tahoma" w:hAnsi="Tahoma"/>
        </w:rPr>
        <w:t>Y, sí, están relacionadas, porque efectivamente no se pueden entender la una sin la otra.</w:t>
      </w:r>
    </w:p>
    <w:p w14:paraId="038D002D" w14:textId="77777777" w:rsidR="00FC4AC8" w:rsidRPr="00FC4AC8" w:rsidRDefault="00FC4AC8" w:rsidP="00FC4AC8">
      <w:pPr>
        <w:jc w:val="both"/>
        <w:rPr>
          <w:rFonts w:ascii="Tahoma" w:hAnsi="Tahoma"/>
        </w:rPr>
      </w:pPr>
    </w:p>
    <w:p w14:paraId="534C6E27" w14:textId="77777777" w:rsidR="00FC4AC8" w:rsidRPr="00FC4AC8" w:rsidRDefault="00FC4AC8" w:rsidP="00FC4AC8">
      <w:pPr>
        <w:jc w:val="both"/>
        <w:rPr>
          <w:rFonts w:ascii="Tahoma" w:hAnsi="Tahoma"/>
        </w:rPr>
      </w:pPr>
      <w:r w:rsidRPr="00FC4AC8">
        <w:rPr>
          <w:rFonts w:ascii="Tahoma" w:hAnsi="Tahoma"/>
        </w:rPr>
        <w:t>Porque en marzo tuvimos la oportunidad de echar a Rajoy y constituir un Gobierno de cambio en España. Y fue el bloqueo de Pablo Iglesias a esta posibilidad el que lo impidió y el que nos llevó a unas nuevas elecciones de las que sale ahora un PP fortalecido.</w:t>
      </w:r>
    </w:p>
    <w:p w14:paraId="362AA3A9" w14:textId="77777777" w:rsidR="00FC4AC8" w:rsidRPr="00FC4AC8" w:rsidRDefault="00FC4AC8" w:rsidP="00FC4AC8">
      <w:pPr>
        <w:jc w:val="both"/>
        <w:rPr>
          <w:rFonts w:ascii="Tahoma" w:hAnsi="Tahoma"/>
        </w:rPr>
      </w:pPr>
    </w:p>
    <w:p w14:paraId="1CD56DE7" w14:textId="77777777" w:rsidR="00FC4AC8" w:rsidRPr="00FC4AC8" w:rsidRDefault="00FC4AC8" w:rsidP="00FC4AC8">
      <w:pPr>
        <w:jc w:val="both"/>
        <w:rPr>
          <w:rFonts w:ascii="Tahoma" w:hAnsi="Tahoma"/>
        </w:rPr>
      </w:pPr>
      <w:r w:rsidRPr="00FC4AC8">
        <w:rPr>
          <w:rFonts w:ascii="Tahoma" w:hAnsi="Tahoma"/>
        </w:rPr>
        <w:t>Y lo hizo por su negativa a apoyar a un Gobierno Socialista. Lo hizo porque creyó que en unas nuevas elecciones podría superar al PSOE.</w:t>
      </w:r>
    </w:p>
    <w:p w14:paraId="42E5F2C9" w14:textId="77777777" w:rsidR="00FC4AC8" w:rsidRPr="00FC4AC8" w:rsidRDefault="00FC4AC8" w:rsidP="00FC4AC8">
      <w:pPr>
        <w:jc w:val="both"/>
        <w:rPr>
          <w:rFonts w:ascii="Tahoma" w:hAnsi="Tahoma"/>
        </w:rPr>
      </w:pPr>
    </w:p>
    <w:p w14:paraId="0A9FE7E2" w14:textId="77777777" w:rsidR="00FC4AC8" w:rsidRPr="00FC4AC8" w:rsidRDefault="00FC4AC8" w:rsidP="00FC4AC8">
      <w:pPr>
        <w:jc w:val="both"/>
        <w:rPr>
          <w:rFonts w:ascii="Tahoma" w:hAnsi="Tahoma"/>
          <w:b/>
        </w:rPr>
      </w:pPr>
      <w:r w:rsidRPr="00FC4AC8">
        <w:rPr>
          <w:rFonts w:ascii="Tahoma" w:hAnsi="Tahoma"/>
          <w:b/>
        </w:rPr>
        <w:t xml:space="preserve">Tres meses después del NO de Pablo Iglesias a Pedro Sánchez, Rajoy tiene más escaños y más opciones para formar Gobierno. </w:t>
      </w:r>
    </w:p>
    <w:p w14:paraId="338F7AEE" w14:textId="77777777" w:rsidR="00FC4AC8" w:rsidRPr="00FC4AC8" w:rsidRDefault="00FC4AC8" w:rsidP="00FC4AC8">
      <w:pPr>
        <w:jc w:val="both"/>
        <w:rPr>
          <w:rFonts w:ascii="Tahoma" w:hAnsi="Tahoma"/>
        </w:rPr>
      </w:pPr>
    </w:p>
    <w:p w14:paraId="226BCE49" w14:textId="77777777" w:rsidR="00FC4AC8" w:rsidRPr="00FC4AC8" w:rsidRDefault="00FC4AC8" w:rsidP="00FC4AC8">
      <w:pPr>
        <w:jc w:val="both"/>
        <w:rPr>
          <w:rFonts w:ascii="Tahoma" w:hAnsi="Tahoma"/>
        </w:rPr>
      </w:pPr>
      <w:r w:rsidRPr="00FC4AC8">
        <w:rPr>
          <w:rFonts w:ascii="Tahoma" w:hAnsi="Tahoma"/>
        </w:rPr>
        <w:t>Y esto es algo que, sin duda, debería hacer reflexionar a Pablo Iglesias sobre su estrategia en los últimos meses y las consecuencias de anteponer los intereses de partido a los de la ciudadanía.</w:t>
      </w:r>
    </w:p>
    <w:p w14:paraId="1CD5877C" w14:textId="77777777" w:rsidR="00FC4AC8" w:rsidRPr="00FC4AC8" w:rsidRDefault="00FC4AC8" w:rsidP="00FC4AC8">
      <w:pPr>
        <w:jc w:val="both"/>
        <w:rPr>
          <w:rFonts w:ascii="Tahoma" w:hAnsi="Tahoma"/>
        </w:rPr>
      </w:pPr>
    </w:p>
    <w:p w14:paraId="46BB6608" w14:textId="77777777" w:rsidR="00FC4AC8" w:rsidRPr="00FC4AC8" w:rsidRDefault="00FC4AC8" w:rsidP="00FC4AC8">
      <w:pPr>
        <w:jc w:val="both"/>
        <w:rPr>
          <w:rFonts w:ascii="Tahoma" w:hAnsi="Tahoma"/>
        </w:rPr>
      </w:pPr>
      <w:r w:rsidRPr="00FC4AC8">
        <w:rPr>
          <w:rFonts w:ascii="Tahoma" w:hAnsi="Tahoma"/>
          <w:b/>
        </w:rPr>
        <w:t>España ha perdido siete meses con un Gobierno en funciones</w:t>
      </w:r>
      <w:r w:rsidRPr="00FC4AC8">
        <w:rPr>
          <w:rFonts w:ascii="Tahoma" w:hAnsi="Tahoma"/>
        </w:rPr>
        <w:t>. Ha perdido siete meses en mitad de una crisis económica y social de la que todavía no nos hemos recuperado, en mitad de una crisis del proyecto europeo (cuestionado por la salida del Reino Unido) y en mitad de la una crisis territorial, consecuencia del desafío soberanista catalán, que sigue ahí, aunque a veces parezca que nos olvidamos.</w:t>
      </w:r>
    </w:p>
    <w:p w14:paraId="1E460D69" w14:textId="77777777" w:rsidR="00FC4AC8" w:rsidRPr="00FC4AC8" w:rsidRDefault="00FC4AC8" w:rsidP="00FC4AC8">
      <w:pPr>
        <w:jc w:val="both"/>
        <w:rPr>
          <w:rFonts w:ascii="Tahoma" w:hAnsi="Tahoma"/>
        </w:rPr>
      </w:pPr>
    </w:p>
    <w:p w14:paraId="007D3A15" w14:textId="77777777" w:rsidR="00FC4AC8" w:rsidRPr="00FC4AC8" w:rsidRDefault="00FC4AC8" w:rsidP="00FC4AC8">
      <w:pPr>
        <w:jc w:val="both"/>
        <w:rPr>
          <w:rFonts w:ascii="Tahoma" w:hAnsi="Tahoma"/>
        </w:rPr>
      </w:pPr>
      <w:r w:rsidRPr="00FC4AC8">
        <w:rPr>
          <w:rFonts w:ascii="Tahoma" w:hAnsi="Tahoma"/>
        </w:rPr>
        <w:t>Pero, sobre todo, España ha perdido siete meses en los que ya podría tener un Gobierno de progreso y reformista que atendiese a las urgencias sociales que sufren la mayoría de los ciudadanos, que derogase la reforma laboral, que garantizase las pensiones, un Gobierno que diese oportunidades a los jóvenes y que luchase de forma decidida contra la violencia de género.</w:t>
      </w:r>
    </w:p>
    <w:p w14:paraId="5F29EF4D" w14:textId="77777777" w:rsidR="00FC4AC8" w:rsidRPr="00FC4AC8" w:rsidRDefault="00FC4AC8" w:rsidP="00FC4AC8">
      <w:pPr>
        <w:jc w:val="both"/>
        <w:rPr>
          <w:rFonts w:ascii="Tahoma" w:hAnsi="Tahoma"/>
        </w:rPr>
      </w:pPr>
    </w:p>
    <w:p w14:paraId="66CE353D" w14:textId="77777777" w:rsidR="00FC4AC8" w:rsidRPr="00FC4AC8" w:rsidRDefault="00FC4AC8" w:rsidP="00FC4AC8">
      <w:pPr>
        <w:jc w:val="both"/>
        <w:rPr>
          <w:rFonts w:ascii="Tahoma" w:hAnsi="Tahoma"/>
        </w:rPr>
      </w:pPr>
      <w:r w:rsidRPr="00FC4AC8">
        <w:rPr>
          <w:rFonts w:ascii="Tahoma" w:hAnsi="Tahoma"/>
        </w:rPr>
        <w:t>¿Y a partir de ahora qué? Bueno, pues a la vista de estos resultados, es evidente que corresponde a Rajoy iniciar la ronda de contactos para tratar de formar Gobierno.</w:t>
      </w:r>
    </w:p>
    <w:p w14:paraId="0FDD496B" w14:textId="77777777" w:rsidR="00FC4AC8" w:rsidRPr="00FC4AC8" w:rsidRDefault="00FC4AC8" w:rsidP="00FC4AC8">
      <w:pPr>
        <w:jc w:val="both"/>
        <w:rPr>
          <w:rFonts w:ascii="Tahoma" w:hAnsi="Tahoma"/>
        </w:rPr>
      </w:pPr>
    </w:p>
    <w:p w14:paraId="375642B2" w14:textId="77777777" w:rsidR="00FC4AC8" w:rsidRPr="00FC4AC8" w:rsidRDefault="00FC4AC8" w:rsidP="00FC4AC8">
      <w:pPr>
        <w:jc w:val="both"/>
        <w:rPr>
          <w:rFonts w:ascii="Tahoma" w:hAnsi="Tahoma"/>
        </w:rPr>
      </w:pPr>
      <w:r w:rsidRPr="00FC4AC8">
        <w:rPr>
          <w:rFonts w:ascii="Tahoma" w:hAnsi="Tahoma"/>
        </w:rPr>
        <w:t xml:space="preserve">Pedro Sánchez ha sido claro. Lo fue durante la campaña y lo ha sido después de las elecciones. </w:t>
      </w:r>
      <w:r w:rsidRPr="00FC4AC8">
        <w:rPr>
          <w:rFonts w:ascii="Tahoma" w:hAnsi="Tahoma"/>
          <w:b/>
        </w:rPr>
        <w:t>Los votos socialistas no van a ayudar para que Rajoy (ni ningún otro dirigente del PP) siga de presidente.</w:t>
      </w:r>
    </w:p>
    <w:p w14:paraId="034982AE" w14:textId="77777777" w:rsidR="00FC4AC8" w:rsidRPr="00FC4AC8" w:rsidRDefault="00FC4AC8" w:rsidP="00FC4AC8">
      <w:pPr>
        <w:jc w:val="both"/>
        <w:rPr>
          <w:rFonts w:ascii="Tahoma" w:hAnsi="Tahoma"/>
        </w:rPr>
      </w:pPr>
    </w:p>
    <w:p w14:paraId="362702C9" w14:textId="77777777" w:rsidR="00FC4AC8" w:rsidRPr="00FC4AC8" w:rsidRDefault="00FC4AC8" w:rsidP="00FC4AC8">
      <w:pPr>
        <w:jc w:val="both"/>
        <w:rPr>
          <w:rFonts w:ascii="Tahoma" w:hAnsi="Tahoma"/>
        </w:rPr>
      </w:pPr>
      <w:r w:rsidRPr="00FC4AC8">
        <w:rPr>
          <w:rFonts w:ascii="Tahoma" w:hAnsi="Tahoma"/>
        </w:rPr>
        <w:t xml:space="preserve">Los ciudadanos nos han situado en la oposición, pero también como la principal alternativa al PP. Y ése debe ser nuestro papel. </w:t>
      </w:r>
    </w:p>
    <w:p w14:paraId="11A2ADFE" w14:textId="77777777" w:rsidR="00FC4AC8" w:rsidRPr="00FC4AC8" w:rsidRDefault="00FC4AC8" w:rsidP="00FC4AC8">
      <w:pPr>
        <w:jc w:val="both"/>
        <w:rPr>
          <w:rFonts w:ascii="Tahoma" w:hAnsi="Tahoma"/>
        </w:rPr>
      </w:pPr>
    </w:p>
    <w:p w14:paraId="28F9B301" w14:textId="77777777" w:rsidR="00FC4AC8" w:rsidRPr="00FC4AC8" w:rsidRDefault="00FC4AC8" w:rsidP="00FC4AC8">
      <w:pPr>
        <w:jc w:val="both"/>
        <w:rPr>
          <w:rFonts w:ascii="Tahoma" w:hAnsi="Tahoma"/>
          <w:lang w:val="eu-ES"/>
        </w:rPr>
      </w:pPr>
      <w:r w:rsidRPr="00FC4AC8">
        <w:rPr>
          <w:rFonts w:ascii="Tahoma" w:hAnsi="Tahoma"/>
          <w:lang w:val="eu-ES"/>
        </w:rPr>
        <w:t>Rajoyri dagokio babesak bilatzeko elkarrizketak hastea.</w:t>
      </w:r>
    </w:p>
    <w:p w14:paraId="0E54FD04" w14:textId="77777777" w:rsidR="00FC4AC8" w:rsidRPr="00FC4AC8" w:rsidRDefault="00FC4AC8" w:rsidP="00FC4AC8">
      <w:pPr>
        <w:jc w:val="both"/>
        <w:rPr>
          <w:rFonts w:ascii="Tahoma" w:hAnsi="Tahoma"/>
          <w:lang w:val="eu-ES"/>
        </w:rPr>
      </w:pPr>
    </w:p>
    <w:p w14:paraId="6D7B3926" w14:textId="77777777" w:rsidR="00FC4AC8" w:rsidRPr="00FC4AC8" w:rsidRDefault="00FC4AC8" w:rsidP="00FC4AC8">
      <w:pPr>
        <w:jc w:val="both"/>
        <w:rPr>
          <w:rFonts w:ascii="Tahoma" w:hAnsi="Tahoma"/>
          <w:lang w:val="eu-ES"/>
        </w:rPr>
      </w:pPr>
      <w:r w:rsidRPr="00FC4AC8">
        <w:rPr>
          <w:rFonts w:ascii="Tahoma" w:hAnsi="Tahoma"/>
          <w:lang w:val="eu-ES"/>
        </w:rPr>
        <w:t>Sozialistok argiak izan gara: gure botoak ez dute Alderdi Popularra Gobernuan mantentzeko balioko.</w:t>
      </w:r>
    </w:p>
    <w:p w14:paraId="2B4C5793" w14:textId="77777777" w:rsidR="00FC4AC8" w:rsidRPr="00FC4AC8" w:rsidRDefault="00FC4AC8" w:rsidP="00FC4AC8">
      <w:pPr>
        <w:jc w:val="both"/>
        <w:rPr>
          <w:rFonts w:ascii="Tahoma" w:hAnsi="Tahoma"/>
          <w:lang w:val="eu-ES"/>
        </w:rPr>
      </w:pPr>
    </w:p>
    <w:p w14:paraId="2AC8641E" w14:textId="77777777" w:rsidR="00FC4AC8" w:rsidRPr="00FC4AC8" w:rsidRDefault="00FC4AC8" w:rsidP="00FC4AC8">
      <w:pPr>
        <w:jc w:val="both"/>
        <w:rPr>
          <w:rFonts w:ascii="Tahoma" w:hAnsi="Tahoma"/>
          <w:lang w:val="eu-ES"/>
        </w:rPr>
      </w:pPr>
      <w:r w:rsidRPr="00FC4AC8">
        <w:rPr>
          <w:rFonts w:ascii="Tahoma" w:hAnsi="Tahoma"/>
          <w:lang w:val="eu-ES"/>
        </w:rPr>
        <w:t>Hiritarrek oposizioan jarri gaituzte, baina baita Rajoyri alternatiba nagusia bezala. Espainako ezkerreko erreferentzia nagusia bezala. Eta hori izango da gure lana.</w:t>
      </w:r>
    </w:p>
    <w:p w14:paraId="64B591D6" w14:textId="77777777" w:rsidR="00FC4AC8" w:rsidRPr="00FC4AC8" w:rsidRDefault="00FC4AC8" w:rsidP="00FC4AC8">
      <w:pPr>
        <w:jc w:val="both"/>
        <w:rPr>
          <w:rFonts w:ascii="Tahoma" w:hAnsi="Tahoma"/>
        </w:rPr>
      </w:pPr>
    </w:p>
    <w:p w14:paraId="24A8AEC3" w14:textId="77777777" w:rsidR="00FC4AC8" w:rsidRPr="00FC4AC8" w:rsidRDefault="00FC4AC8" w:rsidP="00FC4AC8">
      <w:pPr>
        <w:jc w:val="both"/>
        <w:rPr>
          <w:rFonts w:ascii="Tahoma" w:hAnsi="Tahoma"/>
        </w:rPr>
      </w:pPr>
      <w:r w:rsidRPr="00FC4AC8">
        <w:rPr>
          <w:rFonts w:ascii="Tahoma" w:hAnsi="Tahoma"/>
        </w:rPr>
        <w:t>Pero no vamos a adelantarnos a los acontecimientos.</w:t>
      </w:r>
    </w:p>
    <w:p w14:paraId="76453784" w14:textId="77777777" w:rsidR="00FC4AC8" w:rsidRPr="00FC4AC8" w:rsidRDefault="00FC4AC8" w:rsidP="00FC4AC8">
      <w:pPr>
        <w:jc w:val="both"/>
        <w:rPr>
          <w:rFonts w:ascii="Tahoma" w:hAnsi="Tahoma"/>
        </w:rPr>
      </w:pPr>
    </w:p>
    <w:p w14:paraId="586FCA7F" w14:textId="77777777" w:rsidR="00FC4AC8" w:rsidRPr="00FC4AC8" w:rsidRDefault="00FC4AC8" w:rsidP="00FC4AC8">
      <w:pPr>
        <w:jc w:val="both"/>
        <w:rPr>
          <w:rFonts w:ascii="Tahoma" w:hAnsi="Tahoma"/>
        </w:rPr>
      </w:pPr>
      <w:r w:rsidRPr="00FC4AC8">
        <w:rPr>
          <w:rFonts w:ascii="Tahoma" w:hAnsi="Tahoma"/>
        </w:rPr>
        <w:t>Toca ahora iniciar la ronda de conversaciones y ver cómo se resuelve la conformación de Gobierno.</w:t>
      </w:r>
    </w:p>
    <w:p w14:paraId="53B85A9A" w14:textId="77777777" w:rsidR="00FC4AC8" w:rsidRPr="00FC4AC8" w:rsidRDefault="00FC4AC8" w:rsidP="00FC4AC8">
      <w:pPr>
        <w:jc w:val="both"/>
        <w:rPr>
          <w:rFonts w:ascii="Tahoma" w:hAnsi="Tahoma"/>
        </w:rPr>
      </w:pPr>
    </w:p>
    <w:p w14:paraId="6278B86F" w14:textId="77777777" w:rsidR="00FC4AC8" w:rsidRPr="00FC4AC8" w:rsidRDefault="00FC4AC8" w:rsidP="00FC4AC8">
      <w:pPr>
        <w:jc w:val="both"/>
        <w:rPr>
          <w:rFonts w:ascii="Tahoma" w:hAnsi="Tahoma"/>
        </w:rPr>
      </w:pPr>
      <w:r w:rsidRPr="00FC4AC8">
        <w:rPr>
          <w:rFonts w:ascii="Tahoma" w:hAnsi="Tahoma"/>
        </w:rPr>
        <w:lastRenderedPageBreak/>
        <w:t xml:space="preserve">Por nuestra parte, los Socialistas Vascos vamos a centrarnos en la actividad en Euskadi. Después de verano tendremos unas </w:t>
      </w:r>
      <w:r w:rsidRPr="00FC4AC8">
        <w:rPr>
          <w:rFonts w:ascii="Tahoma" w:hAnsi="Tahoma"/>
          <w:b/>
        </w:rPr>
        <w:t>elecciones al Parlamento Vasco</w:t>
      </w:r>
      <w:r w:rsidRPr="00FC4AC8">
        <w:rPr>
          <w:rFonts w:ascii="Tahoma" w:hAnsi="Tahoma"/>
        </w:rPr>
        <w:t xml:space="preserve"> que van recomponer el reparto de fuerzas en Euskadi y van a definir nuestra capacidad de atender a los grandes desafíos que tiene hoy nuestra sociedad: la recuperación económica, la generación de empleo… Pero también la modernización de nuestros servicios públicos y de nuestra Administración, la reforma de nuestro modelo de país y la consolidación hacia una convivencia sobre sólidos principios éticos y democráticos.</w:t>
      </w:r>
    </w:p>
    <w:p w14:paraId="4C486925" w14:textId="77777777" w:rsidR="00FC4AC8" w:rsidRPr="00FC4AC8" w:rsidRDefault="00FC4AC8" w:rsidP="00FC4AC8">
      <w:pPr>
        <w:jc w:val="both"/>
        <w:rPr>
          <w:rFonts w:ascii="Tahoma" w:hAnsi="Tahoma"/>
        </w:rPr>
      </w:pPr>
    </w:p>
    <w:p w14:paraId="10F67CB9" w14:textId="77777777" w:rsidR="00FC4AC8" w:rsidRPr="00FC4AC8" w:rsidRDefault="00FC4AC8" w:rsidP="00FC4AC8">
      <w:pPr>
        <w:jc w:val="both"/>
        <w:rPr>
          <w:rFonts w:ascii="Tahoma" w:hAnsi="Tahoma"/>
        </w:rPr>
      </w:pPr>
      <w:r w:rsidRPr="00FC4AC8">
        <w:rPr>
          <w:rFonts w:ascii="Tahoma" w:hAnsi="Tahoma"/>
        </w:rPr>
        <w:t>Una elecciones autonómicas fundamentales. Que van a poner a prueba nuestra fortaleza como país y nuestra capacidad de hacer frente a los retos y las reformas que nos plantea el siglo XXI, sin dejar a ningún ciudadano abandonado a su suerte.</w:t>
      </w:r>
    </w:p>
    <w:p w14:paraId="5B1B753C" w14:textId="77777777" w:rsidR="00FC4AC8" w:rsidRPr="00FC4AC8" w:rsidRDefault="00FC4AC8" w:rsidP="00FC4AC8">
      <w:pPr>
        <w:jc w:val="both"/>
        <w:rPr>
          <w:rFonts w:ascii="Tahoma" w:hAnsi="Tahoma"/>
        </w:rPr>
      </w:pPr>
    </w:p>
    <w:p w14:paraId="476D6932" w14:textId="77777777" w:rsidR="00FC4AC8" w:rsidRPr="00FC4AC8" w:rsidRDefault="00FC4AC8" w:rsidP="00FC4AC8">
      <w:pPr>
        <w:jc w:val="both"/>
        <w:rPr>
          <w:rFonts w:ascii="Tahoma" w:hAnsi="Tahoma"/>
          <w:b/>
        </w:rPr>
      </w:pPr>
      <w:r w:rsidRPr="00FC4AC8">
        <w:rPr>
          <w:rFonts w:ascii="Tahoma" w:hAnsi="Tahoma"/>
          <w:b/>
        </w:rPr>
        <w:t>Y tras los resultados del domingo, los Socialistas las afrontamos cargados de ánimo y reafirmados en la estrategia que esta Ejecutiva está llevando a cabo desde hace dos años.</w:t>
      </w:r>
    </w:p>
    <w:p w14:paraId="4B697A4E" w14:textId="77777777" w:rsidR="00FC4AC8" w:rsidRPr="00FC4AC8" w:rsidRDefault="00FC4AC8" w:rsidP="00FC4AC8">
      <w:pPr>
        <w:jc w:val="both"/>
        <w:rPr>
          <w:rFonts w:ascii="Tahoma" w:hAnsi="Tahoma"/>
          <w:b/>
        </w:rPr>
      </w:pPr>
    </w:p>
    <w:p w14:paraId="2885E5B1" w14:textId="77777777" w:rsidR="00FC4AC8" w:rsidRPr="00FC4AC8" w:rsidRDefault="00FC4AC8" w:rsidP="00FC4AC8">
      <w:pPr>
        <w:jc w:val="both"/>
        <w:rPr>
          <w:rFonts w:ascii="Tahoma" w:hAnsi="Tahoma"/>
          <w:b/>
        </w:rPr>
      </w:pPr>
      <w:r w:rsidRPr="00FC4AC8">
        <w:rPr>
          <w:rFonts w:ascii="Tahoma" w:hAnsi="Tahoma"/>
          <w:b/>
        </w:rPr>
        <w:t>Demostrando la utilidad de la política y su capacidad de transformación cuando se está en las instituciones.</w:t>
      </w:r>
    </w:p>
    <w:p w14:paraId="33C98B99" w14:textId="77777777" w:rsidR="00FC4AC8" w:rsidRPr="00FC4AC8" w:rsidRDefault="00FC4AC8" w:rsidP="00FC4AC8">
      <w:pPr>
        <w:jc w:val="both"/>
        <w:rPr>
          <w:rFonts w:ascii="Tahoma" w:hAnsi="Tahoma"/>
          <w:b/>
        </w:rPr>
      </w:pPr>
    </w:p>
    <w:p w14:paraId="55FD2D52" w14:textId="77777777" w:rsidR="00FC4AC8" w:rsidRPr="00FC4AC8" w:rsidRDefault="00FC4AC8" w:rsidP="00FC4AC8">
      <w:pPr>
        <w:jc w:val="both"/>
        <w:rPr>
          <w:rFonts w:ascii="Tahoma" w:hAnsi="Tahoma"/>
          <w:b/>
        </w:rPr>
      </w:pPr>
      <w:r w:rsidRPr="00FC4AC8">
        <w:rPr>
          <w:rFonts w:ascii="Tahoma" w:hAnsi="Tahoma"/>
          <w:b/>
        </w:rPr>
        <w:t>Haciendo valer el giro social que los Socialistas Vascos estamos imprimiendo a las políticas públicas de este país, desde los gobiernos en los que estamos y desde la oposición en el Parlamento Vasco.</w:t>
      </w:r>
    </w:p>
    <w:p w14:paraId="6CC07A3A" w14:textId="77777777" w:rsidR="00FC4AC8" w:rsidRPr="00FC4AC8" w:rsidRDefault="00FC4AC8" w:rsidP="00FC4AC8">
      <w:pPr>
        <w:jc w:val="both"/>
        <w:rPr>
          <w:rFonts w:ascii="Tahoma" w:hAnsi="Tahoma"/>
        </w:rPr>
      </w:pPr>
    </w:p>
    <w:p w14:paraId="2F1E024D" w14:textId="77777777" w:rsidR="00FC4AC8" w:rsidRPr="00FC4AC8" w:rsidRDefault="00FC4AC8" w:rsidP="00FC4AC8">
      <w:pPr>
        <w:jc w:val="both"/>
        <w:rPr>
          <w:rFonts w:ascii="Tahoma" w:hAnsi="Tahoma"/>
          <w:b/>
        </w:rPr>
      </w:pPr>
      <w:r w:rsidRPr="00FC4AC8">
        <w:rPr>
          <w:rFonts w:ascii="Tahoma" w:hAnsi="Tahoma"/>
          <w:b/>
        </w:rPr>
        <w:t>Estas elecciones han demostrado que seguimos siendo una fuerza fundamental en este país. Una fuerza imprescindible para toda acción de Gobierno y toda conformación de mayorías en Euskadi.</w:t>
      </w:r>
    </w:p>
    <w:p w14:paraId="2D4B07EF" w14:textId="77777777" w:rsidR="00FC4AC8" w:rsidRPr="00FC4AC8" w:rsidRDefault="00FC4AC8" w:rsidP="00FC4AC8">
      <w:pPr>
        <w:jc w:val="both"/>
        <w:rPr>
          <w:rFonts w:ascii="Tahoma" w:hAnsi="Tahoma"/>
        </w:rPr>
      </w:pPr>
    </w:p>
    <w:p w14:paraId="327C2C00" w14:textId="77777777" w:rsidR="00FC4AC8" w:rsidRPr="00FC4AC8" w:rsidRDefault="00FC4AC8" w:rsidP="00FC4AC8">
      <w:pPr>
        <w:jc w:val="both"/>
        <w:rPr>
          <w:rFonts w:ascii="Tahoma" w:hAnsi="Tahoma"/>
        </w:rPr>
      </w:pPr>
      <w:r w:rsidRPr="00FC4AC8">
        <w:rPr>
          <w:rFonts w:ascii="Tahoma" w:hAnsi="Tahoma"/>
        </w:rPr>
        <w:t>Y ésta será la línea en la que trabajaremos en los próximos meses, en la presentación del programa electoral y en el contraste con la ciudadanía de un proyecto político con el que queremos asumir el liderazgo de Euskadi.</w:t>
      </w:r>
    </w:p>
    <w:p w14:paraId="60B0BD1C" w14:textId="77777777" w:rsidR="00FC4AC8" w:rsidRPr="00FC4AC8" w:rsidRDefault="00FC4AC8" w:rsidP="00FC4AC8">
      <w:pPr>
        <w:jc w:val="both"/>
        <w:rPr>
          <w:rFonts w:ascii="Tahoma" w:hAnsi="Tahoma"/>
        </w:rPr>
      </w:pPr>
    </w:p>
    <w:p w14:paraId="7753D574" w14:textId="77777777" w:rsidR="00FC4AC8" w:rsidRPr="00FC4AC8" w:rsidRDefault="00FC4AC8" w:rsidP="00FC4AC8">
      <w:pPr>
        <w:jc w:val="both"/>
        <w:rPr>
          <w:rFonts w:ascii="Tahoma" w:hAnsi="Tahoma"/>
        </w:rPr>
      </w:pPr>
      <w:r w:rsidRPr="00FC4AC8">
        <w:rPr>
          <w:rFonts w:ascii="Tahoma" w:hAnsi="Tahoma"/>
        </w:rPr>
        <w:t>Nos esperan unos meses intensos, pero los Socialistas Vascos los asumimos cargados de energía.</w:t>
      </w:r>
    </w:p>
    <w:p w14:paraId="6630ADC3" w14:textId="77777777" w:rsidR="00FC4AC8" w:rsidRPr="00FC4AC8" w:rsidRDefault="00FC4AC8" w:rsidP="00FC4AC8">
      <w:pPr>
        <w:jc w:val="both"/>
        <w:rPr>
          <w:rFonts w:ascii="Tahoma" w:hAnsi="Tahoma"/>
        </w:rPr>
      </w:pPr>
    </w:p>
    <w:p w14:paraId="7486FDF5" w14:textId="77777777" w:rsidR="00FC4AC8" w:rsidRPr="00FC4AC8" w:rsidRDefault="00FC4AC8" w:rsidP="00FC4AC8">
      <w:pPr>
        <w:jc w:val="both"/>
        <w:rPr>
          <w:rFonts w:ascii="Tahoma" w:hAnsi="Tahoma"/>
        </w:rPr>
      </w:pPr>
      <w:proofErr w:type="spellStart"/>
      <w:r w:rsidRPr="00FC4AC8">
        <w:rPr>
          <w:rFonts w:ascii="Tahoma" w:hAnsi="Tahoma"/>
        </w:rPr>
        <w:t>Eskerrik</w:t>
      </w:r>
      <w:proofErr w:type="spellEnd"/>
      <w:r w:rsidRPr="00FC4AC8">
        <w:rPr>
          <w:rFonts w:ascii="Tahoma" w:hAnsi="Tahoma"/>
        </w:rPr>
        <w:t xml:space="preserve"> </w:t>
      </w:r>
      <w:proofErr w:type="spellStart"/>
      <w:r w:rsidRPr="00FC4AC8">
        <w:rPr>
          <w:rFonts w:ascii="Tahoma" w:hAnsi="Tahoma"/>
        </w:rPr>
        <w:t>asko</w:t>
      </w:r>
      <w:proofErr w:type="spellEnd"/>
      <w:r w:rsidRPr="00FC4AC8">
        <w:rPr>
          <w:rFonts w:ascii="Tahoma" w:hAnsi="Tahoma"/>
        </w:rPr>
        <w:t>.</w:t>
      </w:r>
    </w:p>
    <w:p w14:paraId="7BCE6338" w14:textId="182D2D19" w:rsidR="00D14BA9" w:rsidRPr="00FC4AC8" w:rsidRDefault="00D14BA9" w:rsidP="006E5089">
      <w:pPr>
        <w:jc w:val="both"/>
        <w:rPr>
          <w:rFonts w:ascii="Tahoma" w:hAnsi="Tahoma"/>
          <w:lang w:val="en-US"/>
        </w:rPr>
      </w:pPr>
      <w:bookmarkStart w:id="0" w:name="_GoBack"/>
      <w:bookmarkEnd w:id="0"/>
    </w:p>
    <w:sectPr w:rsidR="00D14BA9" w:rsidRPr="00FC4AC8" w:rsidSect="003E25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127" w:bottom="1440" w:left="1800" w:header="2211" w:footer="164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76160" w14:textId="77777777" w:rsidR="00031F19" w:rsidRDefault="00031F19" w:rsidP="0010305D">
      <w:r>
        <w:separator/>
      </w:r>
    </w:p>
  </w:endnote>
  <w:endnote w:type="continuationSeparator" w:id="0">
    <w:p w14:paraId="1E3168F4" w14:textId="77777777" w:rsidR="00031F19" w:rsidRDefault="00031F19" w:rsidP="0010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8284C" w14:textId="77777777" w:rsidR="00C21B83" w:rsidRDefault="00C21B83" w:rsidP="00AC126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FEEACE0" w14:textId="77777777" w:rsidR="00C21B83" w:rsidRDefault="00C21B83" w:rsidP="00C21B8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8CF08" w14:textId="77777777" w:rsidR="00C21B83" w:rsidRDefault="00C21B83" w:rsidP="00AC126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B55EA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381B2C6A" w14:textId="77777777" w:rsidR="00C21B83" w:rsidRDefault="00C21B83" w:rsidP="00C21B83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0256D" w14:textId="77777777" w:rsidR="00D14BA9" w:rsidRDefault="00F05379">
    <w:pPr>
      <w:pStyle w:val="Piedepgina"/>
    </w:pPr>
    <w:r>
      <w:rPr>
        <w:noProof/>
        <w:lang w:val="es-ES"/>
      </w:rPr>
      <w:drawing>
        <wp:anchor distT="0" distB="0" distL="114300" distR="114300" simplePos="0" relativeHeight="251662336" behindDoc="0" locked="1" layoutInCell="1" allowOverlap="0" wp14:anchorId="42ABD31A" wp14:editId="54CE5FD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9040" cy="1016000"/>
          <wp:effectExtent l="25400" t="0" r="10160" b="0"/>
          <wp:wrapNone/>
          <wp:docPr id="5" name="Imagen 5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150FB" w14:textId="77777777" w:rsidR="00031F19" w:rsidRDefault="00031F19" w:rsidP="0010305D">
      <w:r>
        <w:separator/>
      </w:r>
    </w:p>
  </w:footnote>
  <w:footnote w:type="continuationSeparator" w:id="0">
    <w:p w14:paraId="29ED36F5" w14:textId="77777777" w:rsidR="00031F19" w:rsidRDefault="00031F19" w:rsidP="001030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9FF91" w14:textId="77777777" w:rsidR="00C21B83" w:rsidRDefault="00C21B83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FEEBF" w14:textId="77777777" w:rsidR="000B2CD9" w:rsidRPr="000B2CD9" w:rsidRDefault="00C21B83" w:rsidP="000B2CD9">
    <w:pPr>
      <w:pStyle w:val="Encabezado"/>
    </w:pPr>
    <w:r>
      <w:rPr>
        <w:noProof/>
        <w:lang w:val="es-ES"/>
      </w:rPr>
      <w:drawing>
        <wp:anchor distT="0" distB="0" distL="114300" distR="114300" simplePos="0" relativeHeight="251665408" behindDoc="1" locked="0" layoutInCell="1" allowOverlap="1" wp14:anchorId="2D8C12EA" wp14:editId="71BE6BB4">
          <wp:simplePos x="0" y="0"/>
          <wp:positionH relativeFrom="column">
            <wp:posOffset>4410075</wp:posOffset>
          </wp:positionH>
          <wp:positionV relativeFrom="paragraph">
            <wp:posOffset>-880110</wp:posOffset>
          </wp:positionV>
          <wp:extent cx="1436370" cy="72988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SE-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729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3E50D" w14:textId="77777777" w:rsidR="00D14BA9" w:rsidRDefault="00B266EA">
    <w:pPr>
      <w:pStyle w:val="Encabezado"/>
    </w:pPr>
    <w:r>
      <w:rPr>
        <w:noProof/>
        <w:lang w:val="es-ES"/>
      </w:rPr>
      <w:drawing>
        <wp:anchor distT="0" distB="0" distL="114300" distR="114300" simplePos="0" relativeHeight="251663360" behindDoc="1" locked="0" layoutInCell="1" allowOverlap="1" wp14:anchorId="3136CA48" wp14:editId="1DFB0998">
          <wp:simplePos x="0" y="0"/>
          <wp:positionH relativeFrom="column">
            <wp:posOffset>4257675</wp:posOffset>
          </wp:positionH>
          <wp:positionV relativeFrom="paragraph">
            <wp:posOffset>-1032510</wp:posOffset>
          </wp:positionV>
          <wp:extent cx="1436370" cy="72988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SE-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729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53EC1"/>
    <w:multiLevelType w:val="hybridMultilevel"/>
    <w:tmpl w:val="703AE8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D3AA8"/>
    <w:multiLevelType w:val="hybridMultilevel"/>
    <w:tmpl w:val="851E653C"/>
    <w:lvl w:ilvl="0" w:tplc="F9305C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98339E"/>
    <w:multiLevelType w:val="hybridMultilevel"/>
    <w:tmpl w:val="3C12EB52"/>
    <w:lvl w:ilvl="0" w:tplc="2692F742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D43C6"/>
    <w:multiLevelType w:val="hybridMultilevel"/>
    <w:tmpl w:val="9EAA89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810CF"/>
    <w:multiLevelType w:val="hybridMultilevel"/>
    <w:tmpl w:val="9C16A992"/>
    <w:lvl w:ilvl="0" w:tplc="80BE73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873AE"/>
    <w:multiLevelType w:val="hybridMultilevel"/>
    <w:tmpl w:val="5BA662E0"/>
    <w:lvl w:ilvl="0" w:tplc="80BE73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19"/>
    <w:rsid w:val="000308FF"/>
    <w:rsid w:val="00031F19"/>
    <w:rsid w:val="000B2CD9"/>
    <w:rsid w:val="0010305D"/>
    <w:rsid w:val="00195EB4"/>
    <w:rsid w:val="001B55EA"/>
    <w:rsid w:val="00216FC9"/>
    <w:rsid w:val="003E259D"/>
    <w:rsid w:val="004A3792"/>
    <w:rsid w:val="004C7097"/>
    <w:rsid w:val="00687D1B"/>
    <w:rsid w:val="006E5089"/>
    <w:rsid w:val="006F146B"/>
    <w:rsid w:val="007D7565"/>
    <w:rsid w:val="008079FE"/>
    <w:rsid w:val="00876BD5"/>
    <w:rsid w:val="008A7552"/>
    <w:rsid w:val="008B6477"/>
    <w:rsid w:val="00B266EA"/>
    <w:rsid w:val="00BB1C7E"/>
    <w:rsid w:val="00BB5A7F"/>
    <w:rsid w:val="00BF308D"/>
    <w:rsid w:val="00C21B83"/>
    <w:rsid w:val="00CE7859"/>
    <w:rsid w:val="00D14BA9"/>
    <w:rsid w:val="00EE56E8"/>
    <w:rsid w:val="00F05379"/>
    <w:rsid w:val="00F162C4"/>
    <w:rsid w:val="00F4367B"/>
    <w:rsid w:val="00F9201D"/>
    <w:rsid w:val="00FC4A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362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E56E8"/>
    <w:pPr>
      <w:spacing w:after="0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4BA9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BA9"/>
  </w:style>
  <w:style w:type="paragraph" w:styleId="Piedepgina">
    <w:name w:val="footer"/>
    <w:basedOn w:val="Normal"/>
    <w:link w:val="PiedepginaCar"/>
    <w:uiPriority w:val="99"/>
    <w:unhideWhenUsed/>
    <w:rsid w:val="00D14BA9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BA9"/>
  </w:style>
  <w:style w:type="paragraph" w:styleId="Prrafodelista">
    <w:name w:val="List Paragraph"/>
    <w:basedOn w:val="Normal"/>
    <w:uiPriority w:val="34"/>
    <w:qFormat/>
    <w:rsid w:val="00C21B83"/>
    <w:pPr>
      <w:ind w:left="720"/>
      <w:contextualSpacing/>
    </w:pPr>
  </w:style>
  <w:style w:type="character" w:styleId="Nmerodepgina">
    <w:name w:val="page number"/>
    <w:basedOn w:val="Fuentedeprrafopredeter"/>
    <w:semiHidden/>
    <w:unhideWhenUsed/>
    <w:rsid w:val="00C21B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E56E8"/>
    <w:pPr>
      <w:spacing w:after="0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4BA9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BA9"/>
  </w:style>
  <w:style w:type="paragraph" w:styleId="Piedepgina">
    <w:name w:val="footer"/>
    <w:basedOn w:val="Normal"/>
    <w:link w:val="PiedepginaCar"/>
    <w:uiPriority w:val="99"/>
    <w:unhideWhenUsed/>
    <w:rsid w:val="00D14BA9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BA9"/>
  </w:style>
  <w:style w:type="paragraph" w:styleId="Prrafodelista">
    <w:name w:val="List Paragraph"/>
    <w:basedOn w:val="Normal"/>
    <w:uiPriority w:val="34"/>
    <w:qFormat/>
    <w:rsid w:val="00C21B83"/>
    <w:pPr>
      <w:ind w:left="720"/>
      <w:contextualSpacing/>
    </w:pPr>
  </w:style>
  <w:style w:type="character" w:styleId="Nmerodepgina">
    <w:name w:val="page number"/>
    <w:basedOn w:val="Fuentedeprrafopredeter"/>
    <w:semiHidden/>
    <w:unhideWhenUsed/>
    <w:rsid w:val="00C21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oscartorres:Library:Containers:com.apple.mail:Data:Library:Mail%20Downloads:1AAD223F-1707-4B42-B583-3EAC863CBC98:Sozialistak%20-%20Plantilla%20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Sozialistak - Plantilla Word.dotx</Template>
  <TotalTime>1</TotalTime>
  <Pages>4</Pages>
  <Words>1209</Words>
  <Characters>6216</Characters>
  <Application>Microsoft Macintosh Word</Application>
  <DocSecurity>0</DocSecurity>
  <Lines>159</Lines>
  <Paragraphs>48</Paragraphs>
  <ScaleCrop>false</ScaleCrop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Torres</dc:creator>
  <cp:lastModifiedBy>Marta Ares Godoy</cp:lastModifiedBy>
  <cp:revision>3</cp:revision>
  <dcterms:created xsi:type="dcterms:W3CDTF">2016-06-28T10:01:00Z</dcterms:created>
  <dcterms:modified xsi:type="dcterms:W3CDTF">2016-06-28T10:02:00Z</dcterms:modified>
</cp:coreProperties>
</file>