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AE262" w14:textId="77777777" w:rsidR="00F7756B" w:rsidRPr="00F7756B" w:rsidRDefault="00F7756B" w:rsidP="00336947">
      <w:pPr>
        <w:spacing w:line="276" w:lineRule="auto"/>
        <w:jc w:val="both"/>
        <w:rPr>
          <w:rFonts w:ascii="Tahoma" w:hAnsi="Tahoma" w:cs="Tahoma"/>
          <w:b/>
          <w:sz w:val="32"/>
          <w:szCs w:val="32"/>
        </w:rPr>
      </w:pPr>
      <w:r w:rsidRPr="00F7756B">
        <w:rPr>
          <w:rFonts w:ascii="Tahoma" w:hAnsi="Tahoma" w:cs="Tahoma"/>
          <w:b/>
          <w:sz w:val="32"/>
          <w:szCs w:val="32"/>
        </w:rPr>
        <w:t xml:space="preserve">Intervención de Idoia </w:t>
      </w:r>
      <w:proofErr w:type="spellStart"/>
      <w:r w:rsidRPr="00F7756B">
        <w:rPr>
          <w:rFonts w:ascii="Tahoma" w:hAnsi="Tahoma" w:cs="Tahoma"/>
          <w:b/>
          <w:sz w:val="32"/>
          <w:szCs w:val="32"/>
        </w:rPr>
        <w:t>Mendia</w:t>
      </w:r>
      <w:proofErr w:type="spellEnd"/>
      <w:r w:rsidRPr="00F7756B">
        <w:rPr>
          <w:rFonts w:ascii="Tahoma" w:hAnsi="Tahoma" w:cs="Tahoma"/>
          <w:b/>
          <w:sz w:val="32"/>
          <w:szCs w:val="32"/>
        </w:rPr>
        <w:t xml:space="preserve"> tras la reunión con los candidatos del PSE-EE a las elecciones generales</w:t>
      </w:r>
    </w:p>
    <w:p w14:paraId="1B3B9B33" w14:textId="77777777" w:rsidR="00F7756B" w:rsidRDefault="00F7756B" w:rsidP="00834430">
      <w:pPr>
        <w:jc w:val="both"/>
        <w:rPr>
          <w:rFonts w:ascii="Tahoma" w:hAnsi="Tahoma" w:cs="Tahoma"/>
        </w:rPr>
      </w:pPr>
    </w:p>
    <w:p w14:paraId="09AE41B6" w14:textId="77777777" w:rsidR="00336947" w:rsidRDefault="00336947" w:rsidP="00834430">
      <w:pPr>
        <w:jc w:val="both"/>
        <w:rPr>
          <w:rFonts w:ascii="Tahoma" w:hAnsi="Tahoma" w:cs="Tahoma"/>
        </w:rPr>
      </w:pPr>
    </w:p>
    <w:p w14:paraId="58BDC5F3" w14:textId="781646FD" w:rsidR="00F7756B" w:rsidRPr="00336947" w:rsidRDefault="00336947" w:rsidP="00336947">
      <w:pPr>
        <w:jc w:val="right"/>
        <w:rPr>
          <w:rFonts w:ascii="Tahoma" w:hAnsi="Tahoma" w:cs="Tahoma"/>
          <w:b/>
        </w:rPr>
      </w:pPr>
      <w:r w:rsidRPr="00336947">
        <w:rPr>
          <w:rFonts w:ascii="Tahoma" w:hAnsi="Tahoma" w:cs="Tahoma"/>
          <w:b/>
        </w:rPr>
        <w:t>20 de noviembre de 2015</w:t>
      </w:r>
    </w:p>
    <w:p w14:paraId="6B2D9357" w14:textId="77777777" w:rsidR="00336947" w:rsidRDefault="00336947" w:rsidP="00834430">
      <w:pPr>
        <w:jc w:val="both"/>
        <w:rPr>
          <w:rFonts w:ascii="Tahoma" w:hAnsi="Tahoma" w:cs="Tahoma"/>
        </w:rPr>
      </w:pPr>
    </w:p>
    <w:p w14:paraId="035FCDA1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proofErr w:type="spellStart"/>
      <w:r w:rsidRPr="00F7756B">
        <w:rPr>
          <w:rFonts w:ascii="Tahoma" w:hAnsi="Tahoma" w:cs="Tahoma"/>
        </w:rPr>
        <w:t>Egunon</w:t>
      </w:r>
      <w:proofErr w:type="spellEnd"/>
      <w:r w:rsidRPr="00F7756B">
        <w:rPr>
          <w:rFonts w:ascii="Tahoma" w:hAnsi="Tahoma" w:cs="Tahoma"/>
        </w:rPr>
        <w:t xml:space="preserve"> </w:t>
      </w:r>
      <w:proofErr w:type="spellStart"/>
      <w:r w:rsidRPr="00F7756B">
        <w:rPr>
          <w:rFonts w:ascii="Tahoma" w:hAnsi="Tahoma" w:cs="Tahoma"/>
        </w:rPr>
        <w:t>guztioi</w:t>
      </w:r>
      <w:proofErr w:type="spellEnd"/>
      <w:r w:rsidRPr="00F7756B">
        <w:rPr>
          <w:rFonts w:ascii="Tahoma" w:hAnsi="Tahoma" w:cs="Tahoma"/>
        </w:rPr>
        <w:t>:</w:t>
      </w:r>
    </w:p>
    <w:p w14:paraId="0D603E82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404AAA5D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Acabamos de celebrar una reunión con nuestros cabezas de lista al Congreso y el Senado.</w:t>
      </w:r>
    </w:p>
    <w:p w14:paraId="0B7680EA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5C3C3D4A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Un encuentro para cerrar los detalles de la campaña y coordinar las distintas iniciativas que desde el Partido Socialista pretendemos poner en marcha en Euskadi.</w:t>
      </w:r>
    </w:p>
    <w:p w14:paraId="0E082723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69D228BA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 xml:space="preserve">También para analizar el programa electoral que será presentado mañana en Madrid y sobre el que hablará a continuación nuestro candidato por </w:t>
      </w:r>
      <w:proofErr w:type="spellStart"/>
      <w:r w:rsidRPr="00F7756B">
        <w:rPr>
          <w:rFonts w:ascii="Tahoma" w:hAnsi="Tahoma" w:cs="Tahoma"/>
        </w:rPr>
        <w:t>Bizkaia</w:t>
      </w:r>
      <w:proofErr w:type="spellEnd"/>
      <w:r w:rsidRPr="00F7756B">
        <w:rPr>
          <w:rFonts w:ascii="Tahoma" w:hAnsi="Tahoma" w:cs="Tahoma"/>
        </w:rPr>
        <w:t xml:space="preserve">, el lehendakari </w:t>
      </w:r>
      <w:proofErr w:type="spellStart"/>
      <w:r w:rsidRPr="00F7756B">
        <w:rPr>
          <w:rFonts w:ascii="Tahoma" w:hAnsi="Tahoma" w:cs="Tahoma"/>
        </w:rPr>
        <w:t>Patxi</w:t>
      </w:r>
      <w:proofErr w:type="spellEnd"/>
      <w:r w:rsidRPr="00F7756B">
        <w:rPr>
          <w:rFonts w:ascii="Tahoma" w:hAnsi="Tahoma" w:cs="Tahoma"/>
        </w:rPr>
        <w:t xml:space="preserve"> López.</w:t>
      </w:r>
    </w:p>
    <w:p w14:paraId="3E715E8F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1E455883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Y es que, no cabe ninguna duda, los Socialistas afrontamos esta campaña con la intención de salir a por todas.</w:t>
      </w:r>
    </w:p>
    <w:p w14:paraId="656154C8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61FE6986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Convencidos de que podemos ganar. Pero sobre todo, convencidos de que con Pedro Sánchez al frente del Gobierno vamos a poder a abrir un nuevo tiempo de derechos y libertades en España, después de esta época negra de Rajoy.</w:t>
      </w:r>
    </w:p>
    <w:p w14:paraId="782336F5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7A0049D0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Y la ciudadanía vasca no puede asistir como una mera espectadora a esta cita. No puede ser ajena a lo mucho que está en juego.</w:t>
      </w:r>
    </w:p>
    <w:p w14:paraId="781CB7A8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00BE950E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Porque lo que pasé el 20 de diciembre nos afecta directamente a nuestro bienestar y a nuestro futuro como sociedad:</w:t>
      </w:r>
    </w:p>
    <w:p w14:paraId="2A68F8A7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1817EBD9" w14:textId="77777777" w:rsidR="00834430" w:rsidRPr="00F7756B" w:rsidRDefault="00834430" w:rsidP="00834430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Nos afectan los recortes en servicios públicos.</w:t>
      </w:r>
    </w:p>
    <w:p w14:paraId="68BFA641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1B59F993" w14:textId="77777777" w:rsidR="00834430" w:rsidRPr="00F7756B" w:rsidRDefault="00834430" w:rsidP="00834430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Nos afecta la laminación de derechos.</w:t>
      </w:r>
    </w:p>
    <w:p w14:paraId="65C8320D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4C34F8A9" w14:textId="77777777" w:rsidR="00834430" w:rsidRPr="00F7756B" w:rsidRDefault="00834430" w:rsidP="00834430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Nos afecta la reforma laboral que ha abaratado el despido y aumentado la precariedad.</w:t>
      </w:r>
    </w:p>
    <w:p w14:paraId="2734405D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1A9608E1" w14:textId="77777777" w:rsidR="00834430" w:rsidRPr="00F7756B" w:rsidRDefault="00834430" w:rsidP="00834430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Nos afecta el recorte de las pensiones.</w:t>
      </w:r>
    </w:p>
    <w:p w14:paraId="08DF5218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7A5D1897" w14:textId="77777777" w:rsidR="00834430" w:rsidRPr="00F7756B" w:rsidRDefault="00834430" w:rsidP="00834430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Nos afecta la falta de oportunidades para los jóvenes.</w:t>
      </w:r>
    </w:p>
    <w:p w14:paraId="608549B2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746920C8" w14:textId="77777777" w:rsidR="00834430" w:rsidRPr="00F7756B" w:rsidRDefault="00834430" w:rsidP="00834430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Nos afecta la inacción del Gobierno en el debate territorial.</w:t>
      </w:r>
    </w:p>
    <w:p w14:paraId="001B80D0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3A294B42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Y la ciudadanía vasca tiene que saber que sólo el PSOE puede cambiar esto.</w:t>
      </w:r>
    </w:p>
    <w:p w14:paraId="5D38F672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6D5368F9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La ciudadanía vasca tiene que saber que todo voto que no sea para Pedro Sánchez va a ser un voto a Rajoy.</w:t>
      </w:r>
    </w:p>
    <w:p w14:paraId="33EF1870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76893D74" w14:textId="77777777" w:rsidR="00834430" w:rsidRPr="00F7756B" w:rsidRDefault="00834430" w:rsidP="00834430">
      <w:pPr>
        <w:jc w:val="both"/>
        <w:rPr>
          <w:rFonts w:ascii="Tahoma" w:hAnsi="Tahoma" w:cs="Tahoma"/>
          <w:lang w:val="eu-ES"/>
        </w:rPr>
      </w:pPr>
      <w:r w:rsidRPr="00F7756B">
        <w:rPr>
          <w:rFonts w:ascii="Tahoma" w:hAnsi="Tahoma" w:cs="Tahoma"/>
          <w:lang w:val="eu-ES"/>
        </w:rPr>
        <w:t>Sozialistok gara Rajoy Gobernutik ateratzeko aukera bakarra.</w:t>
      </w:r>
    </w:p>
    <w:p w14:paraId="0A0770E6" w14:textId="77777777" w:rsidR="00834430" w:rsidRPr="00F7756B" w:rsidRDefault="00834430" w:rsidP="00834430">
      <w:pPr>
        <w:jc w:val="both"/>
        <w:rPr>
          <w:rFonts w:ascii="Tahoma" w:hAnsi="Tahoma" w:cs="Tahoma"/>
          <w:lang w:val="eu-ES"/>
        </w:rPr>
      </w:pPr>
    </w:p>
    <w:p w14:paraId="5A82CE71" w14:textId="77777777" w:rsidR="00834430" w:rsidRPr="00F7756B" w:rsidRDefault="00834430" w:rsidP="00834430">
      <w:pPr>
        <w:jc w:val="both"/>
        <w:rPr>
          <w:rFonts w:ascii="Tahoma" w:hAnsi="Tahoma" w:cs="Tahoma"/>
          <w:lang w:val="eu-ES"/>
        </w:rPr>
      </w:pPr>
      <w:r w:rsidRPr="00F7756B">
        <w:rPr>
          <w:rFonts w:ascii="Tahoma" w:hAnsi="Tahoma" w:cs="Tahoma"/>
          <w:lang w:val="eu-ES"/>
        </w:rPr>
        <w:t>Sozialistok gara Alderdi Popularraren murrizketa eta eskubide urraketekin amaitzeko aukera barraka.</w:t>
      </w:r>
    </w:p>
    <w:p w14:paraId="6736A94E" w14:textId="77777777" w:rsidR="00834430" w:rsidRPr="00F7756B" w:rsidRDefault="00834430" w:rsidP="00834430">
      <w:pPr>
        <w:jc w:val="both"/>
        <w:rPr>
          <w:rFonts w:ascii="Tahoma" w:hAnsi="Tahoma" w:cs="Tahoma"/>
          <w:lang w:val="eu-ES"/>
        </w:rPr>
      </w:pPr>
    </w:p>
    <w:p w14:paraId="3709F086" w14:textId="77777777" w:rsidR="00834430" w:rsidRPr="00F7756B" w:rsidRDefault="00834430" w:rsidP="00834430">
      <w:pPr>
        <w:jc w:val="both"/>
        <w:rPr>
          <w:rFonts w:ascii="Tahoma" w:hAnsi="Tahoma" w:cs="Tahoma"/>
          <w:lang w:val="eu-ES"/>
        </w:rPr>
      </w:pPr>
      <w:r w:rsidRPr="00F7756B">
        <w:rPr>
          <w:rFonts w:ascii="Tahoma" w:hAnsi="Tahoma" w:cs="Tahoma"/>
          <w:lang w:val="eu-ES"/>
        </w:rPr>
        <w:t>Sozialistok gara Espaina eta Euskadirentzat proiektu alternatibo bat daukagun bakarrak.</w:t>
      </w:r>
    </w:p>
    <w:p w14:paraId="135D20B2" w14:textId="77777777" w:rsidR="00834430" w:rsidRPr="00F7756B" w:rsidRDefault="00834430" w:rsidP="00834430">
      <w:pPr>
        <w:jc w:val="both"/>
        <w:rPr>
          <w:rFonts w:ascii="Tahoma" w:hAnsi="Tahoma" w:cs="Tahoma"/>
          <w:lang w:val="eu-ES"/>
        </w:rPr>
      </w:pPr>
    </w:p>
    <w:p w14:paraId="76BC023C" w14:textId="77777777" w:rsidR="00834430" w:rsidRPr="00F7756B" w:rsidRDefault="00834430" w:rsidP="00834430">
      <w:pPr>
        <w:jc w:val="both"/>
        <w:rPr>
          <w:rFonts w:ascii="Tahoma" w:hAnsi="Tahoma" w:cs="Tahoma"/>
          <w:lang w:val="eu-ES"/>
        </w:rPr>
      </w:pPr>
      <w:r w:rsidRPr="00F7756B">
        <w:rPr>
          <w:rFonts w:ascii="Tahoma" w:hAnsi="Tahoma" w:cs="Tahoma"/>
          <w:lang w:val="eu-ES"/>
        </w:rPr>
        <w:t>Sozialistok gara, benetan eta erabakitasunez, euskal gizartearen interesak defenda dezakegun bakarrak.</w:t>
      </w:r>
    </w:p>
    <w:p w14:paraId="25AEB321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3A1AD23B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Así ha sido estos años con el PNV.</w:t>
      </w:r>
    </w:p>
    <w:p w14:paraId="31FFE1B9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40834A34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 xml:space="preserve">A los dirigentes </w:t>
      </w:r>
      <w:proofErr w:type="spellStart"/>
      <w:r w:rsidRPr="00F7756B">
        <w:rPr>
          <w:rFonts w:ascii="Tahoma" w:hAnsi="Tahoma" w:cs="Tahoma"/>
        </w:rPr>
        <w:t>jeltzales</w:t>
      </w:r>
      <w:proofErr w:type="spellEnd"/>
      <w:r w:rsidRPr="00F7756B">
        <w:rPr>
          <w:rFonts w:ascii="Tahoma" w:hAnsi="Tahoma" w:cs="Tahoma"/>
        </w:rPr>
        <w:t xml:space="preserve"> se les llena a menudo la boca hablando de los intereses de Euskadi, pero ahí ha estado su voto: </w:t>
      </w:r>
    </w:p>
    <w:p w14:paraId="07C2781F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4A86FED3" w14:textId="77777777" w:rsidR="00834430" w:rsidRPr="00F7756B" w:rsidRDefault="00834430" w:rsidP="00834430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 xml:space="preserve">En la </w:t>
      </w:r>
      <w:r w:rsidRPr="00F7756B">
        <w:rPr>
          <w:rFonts w:ascii="Tahoma" w:hAnsi="Tahoma" w:cs="Tahoma"/>
          <w:b/>
        </w:rPr>
        <w:t>Reforma Local</w:t>
      </w:r>
      <w:r w:rsidRPr="00F7756B">
        <w:rPr>
          <w:rFonts w:ascii="Tahoma" w:hAnsi="Tahoma" w:cs="Tahoma"/>
        </w:rPr>
        <w:t xml:space="preserve">, que ha vaciado de contenido a nuestros Ayuntamientos. </w:t>
      </w:r>
    </w:p>
    <w:p w14:paraId="37EABC05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433BDDB7" w14:textId="77777777" w:rsidR="00834430" w:rsidRPr="00F7756B" w:rsidRDefault="00834430" w:rsidP="00834430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 xml:space="preserve">En la </w:t>
      </w:r>
      <w:r w:rsidRPr="00F7756B">
        <w:rPr>
          <w:rFonts w:ascii="Tahoma" w:hAnsi="Tahoma" w:cs="Tahoma"/>
          <w:b/>
        </w:rPr>
        <w:t>reforma de las mutuas</w:t>
      </w:r>
      <w:r w:rsidRPr="00F7756B">
        <w:rPr>
          <w:rFonts w:ascii="Tahoma" w:hAnsi="Tahoma" w:cs="Tahoma"/>
        </w:rPr>
        <w:t>, que ha abierto la puerta a la privatización de la Sanidad.</w:t>
      </w:r>
    </w:p>
    <w:p w14:paraId="6AB57D69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4F990D5F" w14:textId="77777777" w:rsidR="00834430" w:rsidRPr="00F7756B" w:rsidRDefault="00834430" w:rsidP="00834430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 xml:space="preserve">O aquí en Euskadi, bloqueando con el PP la </w:t>
      </w:r>
      <w:r w:rsidRPr="00F7756B">
        <w:rPr>
          <w:rFonts w:ascii="Tahoma" w:hAnsi="Tahoma" w:cs="Tahoma"/>
          <w:b/>
        </w:rPr>
        <w:t>reforma fiscal</w:t>
      </w:r>
      <w:r w:rsidRPr="00F7756B">
        <w:rPr>
          <w:rFonts w:ascii="Tahoma" w:hAnsi="Tahoma" w:cs="Tahoma"/>
        </w:rPr>
        <w:t>, que nos hubiese permitido tener más ingresos para hacer frente a los recortes de Rajoy. Y no fue hasta que se vieron aislados y sin Presupuestos, cuando vinieron en busca de nuestro apoyo y se vieron obligados a reformar el sistema tributario vasco.</w:t>
      </w:r>
    </w:p>
    <w:p w14:paraId="3DA2C263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280837BE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Por eso, no nos engañemos.</w:t>
      </w:r>
    </w:p>
    <w:p w14:paraId="5E4F3D74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20F56548" w14:textId="77777777" w:rsidR="00834430" w:rsidRPr="00F7756B" w:rsidRDefault="00834430" w:rsidP="00834430">
      <w:pPr>
        <w:jc w:val="both"/>
        <w:rPr>
          <w:rFonts w:ascii="Tahoma" w:hAnsi="Tahoma" w:cs="Tahoma"/>
          <w:b/>
        </w:rPr>
      </w:pPr>
      <w:r w:rsidRPr="00F7756B">
        <w:rPr>
          <w:rFonts w:ascii="Tahoma" w:hAnsi="Tahoma" w:cs="Tahoma"/>
          <w:b/>
        </w:rPr>
        <w:t>A la hora de la verdad, el PNV no defiende los intereses de los vascos. Defiende sólo los suyos.</w:t>
      </w:r>
    </w:p>
    <w:p w14:paraId="013B4258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596CCC82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Porque los intereses de los vascos no están en las consultas o las guerras de banderas. Los intereses de los vascos están en los servicios que prestan sus instituciones, en los derechos de los trabajadores, en el futuro de nuestros pensionistas…</w:t>
      </w:r>
    </w:p>
    <w:p w14:paraId="3DEE8D51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03B0258F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lastRenderedPageBreak/>
        <w:t>Y siempre que ha tocado debatir estas cosas, el PNV ha mirado más los interés del Partido que a los de la sociedad.</w:t>
      </w:r>
    </w:p>
    <w:p w14:paraId="179D9D38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14A51EA6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No. La ciudadanía vasca tiene que saber que la única forma de sacar a Rajoy del Gobierno es con una mayoría amplia del PSOE.</w:t>
      </w:r>
    </w:p>
    <w:p w14:paraId="1D958DB7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0D6A5CEE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Que sólo un Partido Socialista fuerte, va a ser capaz de abrir un nuevo tiempo en España y en Euskadi.</w:t>
      </w:r>
    </w:p>
    <w:p w14:paraId="447BD9D2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5E603271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Que las miradas provinciales no sirven para hacer frente a desafíos que son globales.</w:t>
      </w:r>
    </w:p>
    <w:p w14:paraId="2B7BFB22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4E5E1846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Que cuando está en juego nuestro modelo territorial, nuestro modelo económico, nuestro modelo fiscal… hace falta elevar la mirada de la hueca confrontación partidista.</w:t>
      </w:r>
    </w:p>
    <w:p w14:paraId="0AD615DE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5211905B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Probablemente el ejemplo más clamoroso de esta visión reduccionista de la política la tuvimos el domingo pasado.</w:t>
      </w:r>
    </w:p>
    <w:p w14:paraId="06DBE16F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3C6401CB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Mientras todos los demás partidos suspendíamos nuestros actos en señal de luto por los terribles atentados de París, el PNV estaba en Durango hablándonos de Cataluña y del derecho a decidir, en un mitin torpe e inapropiado.</w:t>
      </w:r>
    </w:p>
    <w:p w14:paraId="63A59180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61CBC3A6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O lo que vimos ayer en el Parlamento.</w:t>
      </w:r>
    </w:p>
    <w:p w14:paraId="611DA393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49192A4D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 xml:space="preserve">Mientras todos los demás partidos (o la mayoría) nos ratificamos en la necesidad de unirnos para hacer frente al terrorismo </w:t>
      </w:r>
      <w:proofErr w:type="spellStart"/>
      <w:r w:rsidRPr="00F7756B">
        <w:rPr>
          <w:rFonts w:ascii="Tahoma" w:hAnsi="Tahoma" w:cs="Tahoma"/>
        </w:rPr>
        <w:t>yihadista</w:t>
      </w:r>
      <w:proofErr w:type="spellEnd"/>
      <w:r w:rsidRPr="00F7756B">
        <w:rPr>
          <w:rFonts w:ascii="Tahoma" w:hAnsi="Tahoma" w:cs="Tahoma"/>
        </w:rPr>
        <w:t>, el PNV sigue poniendo excusas para no entrar.</w:t>
      </w:r>
    </w:p>
    <w:p w14:paraId="65789507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5DFA0B34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Es su doble juego de siempre. La carta que siempre se guardan en estas ocasiones.</w:t>
      </w:r>
    </w:p>
    <w:p w14:paraId="5C8CA5AD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1ABCCB3F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 xml:space="preserve">No estuvieron en el Pacto Antiterrorista contra ETA. No quieren estar ahora en el pacto contra el terrorismo </w:t>
      </w:r>
      <w:proofErr w:type="spellStart"/>
      <w:r w:rsidRPr="00F7756B">
        <w:rPr>
          <w:rFonts w:ascii="Tahoma" w:hAnsi="Tahoma" w:cs="Tahoma"/>
        </w:rPr>
        <w:t>yihadista</w:t>
      </w:r>
      <w:proofErr w:type="spellEnd"/>
      <w:r w:rsidRPr="00F7756B">
        <w:rPr>
          <w:rFonts w:ascii="Tahoma" w:hAnsi="Tahoma" w:cs="Tahoma"/>
        </w:rPr>
        <w:t>.</w:t>
      </w:r>
    </w:p>
    <w:p w14:paraId="57CDEADB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11B7AB87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Y no podemos permitirlo.</w:t>
      </w:r>
    </w:p>
    <w:p w14:paraId="4E3C16F6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7249A8B1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Frente a una amenaza tan brutal como ésta, hace falta la unidad sin fisuras. No inventarse agravios en busca de cuatro votos.</w:t>
      </w:r>
    </w:p>
    <w:p w14:paraId="0ED97987" w14:textId="77777777" w:rsidR="00834430" w:rsidRPr="00F7756B" w:rsidRDefault="00834430" w:rsidP="00834430">
      <w:pPr>
        <w:jc w:val="both"/>
        <w:rPr>
          <w:rFonts w:ascii="Tahoma" w:hAnsi="Tahoma" w:cs="Tahoma"/>
          <w:lang w:val="eu-ES"/>
        </w:rPr>
      </w:pPr>
    </w:p>
    <w:p w14:paraId="4817E0D2" w14:textId="77777777" w:rsidR="00834430" w:rsidRPr="00F7756B" w:rsidRDefault="00834430" w:rsidP="00834430">
      <w:pPr>
        <w:jc w:val="both"/>
        <w:rPr>
          <w:rFonts w:ascii="Tahoma" w:hAnsi="Tahoma" w:cs="Tahoma"/>
          <w:lang w:val="eu-ES"/>
        </w:rPr>
      </w:pPr>
      <w:r w:rsidRPr="00F7756B">
        <w:rPr>
          <w:rFonts w:ascii="Tahoma" w:hAnsi="Tahoma" w:cs="Tahoma"/>
          <w:lang w:val="eu-ES"/>
        </w:rPr>
        <w:t>Terrorismoaren aurkako borrokan, botoak irabaztea edo galtzea axola zaigu.</w:t>
      </w:r>
    </w:p>
    <w:p w14:paraId="5718BBA5" w14:textId="77777777" w:rsidR="00834430" w:rsidRPr="00F7756B" w:rsidRDefault="00834430" w:rsidP="00834430">
      <w:pPr>
        <w:jc w:val="both"/>
        <w:rPr>
          <w:rFonts w:ascii="Tahoma" w:hAnsi="Tahoma" w:cs="Tahoma"/>
          <w:lang w:val="eu-ES"/>
        </w:rPr>
      </w:pPr>
    </w:p>
    <w:p w14:paraId="6AE37D3C" w14:textId="77777777" w:rsidR="00834430" w:rsidRPr="00F7756B" w:rsidRDefault="00834430" w:rsidP="00834430">
      <w:pPr>
        <w:jc w:val="both"/>
        <w:rPr>
          <w:rFonts w:ascii="Tahoma" w:hAnsi="Tahoma" w:cs="Tahoma"/>
          <w:lang w:val="eu-ES"/>
        </w:rPr>
      </w:pPr>
      <w:r w:rsidRPr="00F7756B">
        <w:rPr>
          <w:rFonts w:ascii="Tahoma" w:hAnsi="Tahoma" w:cs="Tahoma"/>
          <w:lang w:val="eu-ES"/>
        </w:rPr>
        <w:t>Demokrata guztien elkartasuna lortzea da gure lehentasuna. Gure erakundeei babesa ematea.</w:t>
      </w:r>
    </w:p>
    <w:p w14:paraId="34484DE6" w14:textId="77777777" w:rsidR="00834430" w:rsidRPr="00F7756B" w:rsidRDefault="00834430" w:rsidP="00834430">
      <w:pPr>
        <w:jc w:val="both"/>
        <w:rPr>
          <w:rFonts w:ascii="Tahoma" w:hAnsi="Tahoma" w:cs="Tahoma"/>
          <w:lang w:val="eu-ES"/>
        </w:rPr>
      </w:pPr>
    </w:p>
    <w:p w14:paraId="54E147FF" w14:textId="77777777" w:rsidR="00834430" w:rsidRPr="00F7756B" w:rsidRDefault="00834430" w:rsidP="00834430">
      <w:pPr>
        <w:jc w:val="both"/>
        <w:rPr>
          <w:rFonts w:ascii="Tahoma" w:hAnsi="Tahoma" w:cs="Tahoma"/>
          <w:lang w:val="eu-ES"/>
        </w:rPr>
      </w:pPr>
      <w:r w:rsidRPr="00F7756B">
        <w:rPr>
          <w:rFonts w:ascii="Tahoma" w:hAnsi="Tahoma" w:cs="Tahoma"/>
          <w:lang w:val="eu-ES"/>
        </w:rPr>
        <w:lastRenderedPageBreak/>
        <w:t>Eta horregatik, Alderdi Jeltzaleak akordio honetan sartzeko jartzen dituen aitzakiak ezin ditugu ulertu.</w:t>
      </w:r>
    </w:p>
    <w:p w14:paraId="6193DA80" w14:textId="77777777" w:rsidR="00834430" w:rsidRPr="00F7756B" w:rsidRDefault="00834430" w:rsidP="00834430">
      <w:pPr>
        <w:jc w:val="both"/>
        <w:rPr>
          <w:rFonts w:ascii="Tahoma" w:hAnsi="Tahoma" w:cs="Tahoma"/>
          <w:lang w:val="eu-ES"/>
        </w:rPr>
      </w:pPr>
    </w:p>
    <w:p w14:paraId="00324AAD" w14:textId="77777777" w:rsidR="00834430" w:rsidRPr="00F7756B" w:rsidRDefault="00834430" w:rsidP="00834430">
      <w:pPr>
        <w:jc w:val="both"/>
        <w:rPr>
          <w:rFonts w:ascii="Tahoma" w:hAnsi="Tahoma" w:cs="Tahoma"/>
          <w:lang w:val="eu-ES"/>
        </w:rPr>
      </w:pPr>
      <w:r w:rsidRPr="00F7756B">
        <w:rPr>
          <w:rFonts w:ascii="Tahoma" w:hAnsi="Tahoma" w:cs="Tahoma"/>
          <w:lang w:val="eu-ES"/>
        </w:rPr>
        <w:t>Ezin dugu ulertu, boto bakar batzuen truke, terrorismoaren aurkako batasuna baldintzatzea.</w:t>
      </w:r>
    </w:p>
    <w:p w14:paraId="24679116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3435C259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Termino ya.</w:t>
      </w:r>
    </w:p>
    <w:p w14:paraId="0D6DB1E4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444E3E56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El próximo 20 de diciembre necesitamos un Partido Socialista fuerte.</w:t>
      </w:r>
    </w:p>
    <w:p w14:paraId="08BA402A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6C3C3358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Porque es el Partido Socialista el único que puede plantear una alternativa realista y solvente a Rajoy.</w:t>
      </w:r>
    </w:p>
    <w:p w14:paraId="5C8A97A0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4BE7BB40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Es el Partido Socialista el único con un proyecto transformador para Euskadi y para España.</w:t>
      </w:r>
    </w:p>
    <w:p w14:paraId="14077632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7D4E1DDF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 xml:space="preserve">Un proyecto que nos va a explicar pasa a explicar ahora </w:t>
      </w:r>
      <w:proofErr w:type="spellStart"/>
      <w:r w:rsidRPr="00F7756B">
        <w:rPr>
          <w:rFonts w:ascii="Tahoma" w:hAnsi="Tahoma" w:cs="Tahoma"/>
        </w:rPr>
        <w:t>Patxi</w:t>
      </w:r>
      <w:proofErr w:type="spellEnd"/>
      <w:r w:rsidRPr="00F7756B">
        <w:rPr>
          <w:rFonts w:ascii="Tahoma" w:hAnsi="Tahoma" w:cs="Tahoma"/>
        </w:rPr>
        <w:t xml:space="preserve"> López.</w:t>
      </w:r>
    </w:p>
    <w:p w14:paraId="38DCFFAE" w14:textId="77777777" w:rsidR="00834430" w:rsidRPr="00F7756B" w:rsidRDefault="00834430" w:rsidP="00834430">
      <w:pPr>
        <w:jc w:val="both"/>
        <w:rPr>
          <w:rFonts w:ascii="Tahoma" w:hAnsi="Tahoma" w:cs="Tahoma"/>
        </w:rPr>
      </w:pPr>
    </w:p>
    <w:p w14:paraId="11497FDE" w14:textId="77777777" w:rsidR="00834430" w:rsidRPr="00F7756B" w:rsidRDefault="00834430" w:rsidP="00834430">
      <w:pPr>
        <w:jc w:val="both"/>
        <w:rPr>
          <w:rFonts w:ascii="Tahoma" w:hAnsi="Tahoma" w:cs="Tahoma"/>
        </w:rPr>
      </w:pPr>
      <w:r w:rsidRPr="00F7756B">
        <w:rPr>
          <w:rFonts w:ascii="Tahoma" w:hAnsi="Tahoma" w:cs="Tahoma"/>
        </w:rPr>
        <w:t>Con él os dejo.</w:t>
      </w:r>
    </w:p>
    <w:p w14:paraId="4BBB3054" w14:textId="77777777" w:rsidR="00D14BA9" w:rsidRPr="00F7756B" w:rsidRDefault="00D14BA9" w:rsidP="00BF308D">
      <w:pPr>
        <w:spacing w:line="276" w:lineRule="auto"/>
        <w:jc w:val="both"/>
        <w:rPr>
          <w:rFonts w:ascii="Tahoma" w:hAnsi="Tahoma" w:cs="Tahoma"/>
          <w:lang w:val="en-US"/>
        </w:rPr>
      </w:pPr>
      <w:bookmarkStart w:id="0" w:name="_GoBack"/>
    </w:p>
    <w:bookmarkEnd w:id="0"/>
    <w:sectPr w:rsidR="00D14BA9" w:rsidRPr="00F7756B" w:rsidSect="00905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127" w:bottom="1440" w:left="1800" w:header="2211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B884D" w14:textId="77777777" w:rsidR="00284FCC" w:rsidRDefault="00284FCC" w:rsidP="0010305D">
      <w:r>
        <w:separator/>
      </w:r>
    </w:p>
  </w:endnote>
  <w:endnote w:type="continuationSeparator" w:id="0">
    <w:p w14:paraId="54894433" w14:textId="77777777" w:rsidR="00284FCC" w:rsidRDefault="00284FCC" w:rsidP="0010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11185" w14:textId="77777777" w:rsidR="00336947" w:rsidRDefault="00336947" w:rsidP="001564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9DC659" w14:textId="77777777" w:rsidR="009054CA" w:rsidRDefault="009054CA" w:rsidP="003369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9C6FF" w14:textId="77777777" w:rsidR="00336947" w:rsidRDefault="00336947" w:rsidP="001564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9283BD4" w14:textId="77777777" w:rsidR="009054CA" w:rsidRDefault="009054CA" w:rsidP="0033694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343D8" w14:textId="77777777" w:rsidR="009054CA" w:rsidRDefault="00284FCC" w:rsidP="009054CA">
    <w:pPr>
      <w:pStyle w:val="Piedepgina"/>
      <w:tabs>
        <w:tab w:val="clear" w:pos="4153"/>
        <w:tab w:val="left" w:pos="4678"/>
      </w:tabs>
      <w:jc w:val="right"/>
      <w:rPr>
        <w:rFonts w:ascii="Arial" w:eastAsia="Arial" w:hAnsi="Arial" w:cs="Arial"/>
        <w:b/>
        <w:color w:val="000000"/>
        <w:sz w:val="20"/>
        <w:szCs w:val="22"/>
        <w:lang w:val="es-ES"/>
      </w:rPr>
    </w:pPr>
    <w:r>
      <w:rPr>
        <w:rFonts w:ascii="Arial" w:eastAsia="Arial" w:hAnsi="Arial" w:cs="Arial"/>
        <w:b/>
        <w:noProof/>
        <w:color w:val="000000"/>
        <w:sz w:val="20"/>
        <w:szCs w:val="22"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284A50" wp14:editId="20B7A2F3">
              <wp:simplePos x="0" y="0"/>
              <wp:positionH relativeFrom="column">
                <wp:posOffset>5753100</wp:posOffset>
              </wp:positionH>
              <wp:positionV relativeFrom="paragraph">
                <wp:posOffset>32385</wp:posOffset>
              </wp:positionV>
              <wp:extent cx="0" cy="628650"/>
              <wp:effectExtent l="12700" t="6985" r="25400" b="247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865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53pt;margin-top:2.55pt;width:0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" strokecolor="red" strokeweight="1.25pt"/>
          </w:pict>
        </mc:Fallback>
      </mc:AlternateContent>
    </w:r>
    <w:r w:rsidR="009054CA">
      <w:rPr>
        <w:rFonts w:ascii="Arial" w:eastAsia="Arial" w:hAnsi="Arial" w:cs="Arial"/>
        <w:b/>
        <w:color w:val="000000"/>
        <w:sz w:val="20"/>
        <w:szCs w:val="22"/>
        <w:lang w:val="es-ES"/>
      </w:rPr>
      <w:t>Comisión Ejecutiva de Euskadi</w:t>
    </w:r>
  </w:p>
  <w:p w14:paraId="65AE9F91" w14:textId="77777777" w:rsidR="009054CA" w:rsidRDefault="009054CA" w:rsidP="009054CA">
    <w:pPr>
      <w:pStyle w:val="Piedepgina"/>
      <w:tabs>
        <w:tab w:val="clear" w:pos="4153"/>
        <w:tab w:val="left" w:pos="4678"/>
      </w:tabs>
      <w:jc w:val="right"/>
      <w:rPr>
        <w:rFonts w:ascii="Arial" w:eastAsia="Arial" w:hAnsi="Arial" w:cs="Arial"/>
        <w:b/>
        <w:color w:val="000000"/>
        <w:sz w:val="20"/>
        <w:szCs w:val="22"/>
        <w:lang w:val="es-ES"/>
      </w:rPr>
    </w:pPr>
    <w:r>
      <w:rPr>
        <w:rFonts w:ascii="Arial" w:eastAsia="Arial" w:hAnsi="Arial" w:cs="Arial"/>
        <w:b/>
        <w:color w:val="000000"/>
        <w:sz w:val="20"/>
        <w:szCs w:val="22"/>
        <w:lang w:val="es-ES"/>
      </w:rPr>
      <w:tab/>
    </w:r>
    <w:proofErr w:type="spellStart"/>
    <w:r>
      <w:rPr>
        <w:rFonts w:ascii="Arial" w:eastAsia="Arial" w:hAnsi="Arial" w:cs="Arial"/>
        <w:b/>
        <w:color w:val="000000"/>
        <w:sz w:val="20"/>
        <w:szCs w:val="22"/>
        <w:lang w:val="es-ES"/>
      </w:rPr>
      <w:t>Euskadiko</w:t>
    </w:r>
    <w:proofErr w:type="spellEnd"/>
    <w:r>
      <w:rPr>
        <w:rFonts w:ascii="Arial" w:eastAsia="Arial" w:hAnsi="Arial" w:cs="Arial"/>
        <w:b/>
        <w:color w:val="000000"/>
        <w:sz w:val="20"/>
        <w:szCs w:val="22"/>
        <w:lang w:val="es-ES"/>
      </w:rPr>
      <w:t xml:space="preserve"> Batzorde Exekutiboa</w:t>
    </w:r>
  </w:p>
  <w:p w14:paraId="772C5F4E" w14:textId="77777777" w:rsidR="009054CA" w:rsidRDefault="009054CA" w:rsidP="009054CA">
    <w:pPr>
      <w:pStyle w:val="Piedepgina"/>
      <w:tabs>
        <w:tab w:val="clear" w:pos="4153"/>
        <w:tab w:val="left" w:pos="4678"/>
      </w:tabs>
      <w:jc w:val="right"/>
      <w:rPr>
        <w:rFonts w:ascii="Arial" w:eastAsia="Arial" w:hAnsi="Arial" w:cs="Arial"/>
        <w:color w:val="000000"/>
        <w:sz w:val="18"/>
        <w:szCs w:val="18"/>
        <w:lang w:val="es-ES"/>
      </w:rPr>
    </w:pPr>
    <w:r>
      <w:rPr>
        <w:rFonts w:ascii="Arial" w:eastAsia="Arial" w:hAnsi="Arial" w:cs="Arial"/>
        <w:b/>
        <w:color w:val="000000"/>
        <w:sz w:val="20"/>
        <w:szCs w:val="22"/>
        <w:lang w:val="es-ES"/>
      </w:rPr>
      <w:tab/>
    </w:r>
    <w:proofErr w:type="spellStart"/>
    <w:r>
      <w:rPr>
        <w:rFonts w:ascii="Arial" w:eastAsia="Arial" w:hAnsi="Arial" w:cs="Arial"/>
        <w:color w:val="000000"/>
        <w:sz w:val="18"/>
        <w:szCs w:val="18"/>
        <w:lang w:val="es-ES"/>
      </w:rPr>
      <w:t>Alda</w:t>
    </w:r>
    <w:proofErr w:type="spellEnd"/>
    <w:r>
      <w:rPr>
        <w:rFonts w:ascii="Arial" w:eastAsia="Arial" w:hAnsi="Arial" w:cs="Arial"/>
        <w:color w:val="000000"/>
        <w:sz w:val="18"/>
        <w:szCs w:val="18"/>
        <w:lang w:val="es-ES"/>
      </w:rPr>
      <w:t>. de Rekalde, 27 – 4ª  48009-Bilbao</w:t>
    </w:r>
  </w:p>
  <w:p w14:paraId="7C51272C" w14:textId="77777777" w:rsidR="009054CA" w:rsidRDefault="009054CA" w:rsidP="009054CA">
    <w:pPr>
      <w:pStyle w:val="Piedepgina"/>
      <w:tabs>
        <w:tab w:val="clear" w:pos="4153"/>
        <w:tab w:val="left" w:pos="4678"/>
      </w:tabs>
      <w:jc w:val="right"/>
      <w:rPr>
        <w:rFonts w:ascii="Arial" w:eastAsia="Arial" w:hAnsi="Arial" w:cs="Arial"/>
        <w:color w:val="000000"/>
        <w:sz w:val="18"/>
        <w:szCs w:val="18"/>
        <w:lang w:val="es-ES"/>
      </w:rPr>
    </w:pPr>
    <w:r>
      <w:rPr>
        <w:rFonts w:ascii="Arial" w:eastAsia="Arial" w:hAnsi="Arial" w:cs="Arial"/>
        <w:color w:val="000000"/>
        <w:sz w:val="18"/>
        <w:szCs w:val="18"/>
        <w:lang w:val="es-ES"/>
      </w:rPr>
      <w:tab/>
    </w:r>
    <w:proofErr w:type="spellStart"/>
    <w:r>
      <w:rPr>
        <w:rFonts w:ascii="Arial" w:eastAsia="Arial" w:hAnsi="Arial" w:cs="Arial"/>
        <w:color w:val="000000"/>
        <w:sz w:val="18"/>
        <w:szCs w:val="18"/>
        <w:lang w:val="es-ES"/>
      </w:rPr>
      <w:t>Tf</w:t>
    </w:r>
    <w:proofErr w:type="spellEnd"/>
    <w:r>
      <w:rPr>
        <w:rFonts w:ascii="Arial" w:eastAsia="Arial" w:hAnsi="Arial" w:cs="Arial"/>
        <w:color w:val="000000"/>
        <w:sz w:val="18"/>
        <w:szCs w:val="18"/>
        <w:lang w:val="es-ES"/>
      </w:rPr>
      <w:t>. 94 424 21 42</w:t>
    </w:r>
  </w:p>
  <w:p w14:paraId="5058BC4B" w14:textId="77777777" w:rsidR="00D14BA9" w:rsidRDefault="009054CA" w:rsidP="009054CA">
    <w:pPr>
      <w:pStyle w:val="Piedepgina"/>
      <w:tabs>
        <w:tab w:val="clear" w:pos="4153"/>
        <w:tab w:val="left" w:pos="4678"/>
      </w:tabs>
      <w:jc w:val="right"/>
    </w:pPr>
    <w:r>
      <w:rPr>
        <w:rFonts w:ascii="Arial" w:eastAsia="Arial" w:hAnsi="Arial" w:cs="Arial"/>
        <w:color w:val="000000"/>
        <w:sz w:val="18"/>
        <w:szCs w:val="18"/>
        <w:lang w:val="es-ES"/>
      </w:rPr>
      <w:tab/>
      <w:t>www.socialistasvascos.com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9E7B2" w14:textId="77777777" w:rsidR="00284FCC" w:rsidRDefault="00284FCC" w:rsidP="0010305D">
      <w:r>
        <w:separator/>
      </w:r>
    </w:p>
  </w:footnote>
  <w:footnote w:type="continuationSeparator" w:id="0">
    <w:p w14:paraId="7EC26C9B" w14:textId="77777777" w:rsidR="00284FCC" w:rsidRDefault="00284FCC" w:rsidP="001030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F205C" w14:textId="77777777" w:rsidR="009054CA" w:rsidRDefault="009054C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1F2CF" w14:textId="77777777" w:rsidR="000B2CD9" w:rsidRPr="000B2CD9" w:rsidRDefault="000B2CD9" w:rsidP="000B2CD9">
    <w:pPr>
      <w:pStyle w:val="Encabezado"/>
    </w:pPr>
    <w:r w:rsidRPr="000B2CD9">
      <w:rPr>
        <w:noProof/>
        <w:lang w:val="es-ES"/>
      </w:rPr>
      <w:drawing>
        <wp:anchor distT="0" distB="0" distL="114300" distR="114300" simplePos="0" relativeHeight="251661312" behindDoc="0" locked="1" layoutInCell="1" allowOverlap="0" wp14:anchorId="1FD022ED" wp14:editId="0ED8A2E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397000"/>
          <wp:effectExtent l="25400" t="0" r="8890" b="0"/>
          <wp:wrapNone/>
          <wp:docPr id="24" name="Imagen 24" descr="Cabec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AAB08" w14:textId="77777777" w:rsidR="00D14BA9" w:rsidRDefault="00B266EA">
    <w:pPr>
      <w:pStyle w:val="Encabezado"/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27ED8834" wp14:editId="5E8EED09">
          <wp:simplePos x="0" y="0"/>
          <wp:positionH relativeFrom="column">
            <wp:posOffset>4257675</wp:posOffset>
          </wp:positionH>
          <wp:positionV relativeFrom="paragraph">
            <wp:posOffset>-1032510</wp:posOffset>
          </wp:positionV>
          <wp:extent cx="1436370" cy="729881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2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D03"/>
    <w:multiLevelType w:val="hybridMultilevel"/>
    <w:tmpl w:val="EF285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C0C7A"/>
    <w:multiLevelType w:val="hybridMultilevel"/>
    <w:tmpl w:val="9AD68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CC"/>
    <w:rsid w:val="000B2CD9"/>
    <w:rsid w:val="0010305D"/>
    <w:rsid w:val="00195EB4"/>
    <w:rsid w:val="00284FCC"/>
    <w:rsid w:val="00336947"/>
    <w:rsid w:val="003E259D"/>
    <w:rsid w:val="00687D1B"/>
    <w:rsid w:val="006E29FD"/>
    <w:rsid w:val="008079FE"/>
    <w:rsid w:val="00834430"/>
    <w:rsid w:val="00876BD5"/>
    <w:rsid w:val="008B6477"/>
    <w:rsid w:val="009054CA"/>
    <w:rsid w:val="00B266EA"/>
    <w:rsid w:val="00BB1C7E"/>
    <w:rsid w:val="00BB5A7F"/>
    <w:rsid w:val="00BF308D"/>
    <w:rsid w:val="00D14BA9"/>
    <w:rsid w:val="00F05379"/>
    <w:rsid w:val="00F7756B"/>
    <w:rsid w:val="00F92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591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34430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834430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3369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34430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834430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33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esgodoy:Library:Containers:com.apple.mail:Data:Library:Mail%20Downloads:AA2DC117-2AFE-447C-B7D6-30C9582E98CD:Sozialistak%20-%20Plantilla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Sozialistak - Plantilla Word.dotx</Template>
  <TotalTime>2</TotalTime>
  <Pages>4</Pages>
  <Words>814</Words>
  <Characters>4482</Characters>
  <Application>Microsoft Macintosh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Ares Godoy</dc:creator>
  <cp:lastModifiedBy>Marta Ares Godoy</cp:lastModifiedBy>
  <cp:revision>4</cp:revision>
  <dcterms:created xsi:type="dcterms:W3CDTF">2015-11-20T11:06:00Z</dcterms:created>
  <dcterms:modified xsi:type="dcterms:W3CDTF">2015-11-20T11:08:00Z</dcterms:modified>
</cp:coreProperties>
</file>